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8A1A" w14:textId="77777777" w:rsidR="00C2630D" w:rsidRDefault="00C2630D"/>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715"/>
        <w:gridCol w:w="2077"/>
        <w:gridCol w:w="3598"/>
      </w:tblGrid>
      <w:tr w:rsidR="00C2630D" w:rsidRPr="004539E6" w14:paraId="7958007D" w14:textId="77777777" w:rsidTr="001D7DDA">
        <w:tc>
          <w:tcPr>
            <w:tcW w:w="2071" w:type="pct"/>
            <w:gridSpan w:val="2"/>
            <w:shd w:val="clear" w:color="auto" w:fill="99CCFF"/>
            <w:vAlign w:val="center"/>
          </w:tcPr>
          <w:p w14:paraId="378AC869" w14:textId="77777777" w:rsidR="00C2630D" w:rsidRPr="009616CE" w:rsidRDefault="00C2630D" w:rsidP="001D7DDA">
            <w:pPr>
              <w:spacing w:before="60" w:after="60"/>
              <w:jc w:val="left"/>
              <w:rPr>
                <w:rFonts w:ascii="Frutiger LT Std 45 Light" w:hAnsi="Frutiger LT Std 45 Light"/>
                <w:sz w:val="20"/>
              </w:rPr>
            </w:pPr>
            <w:r w:rsidRPr="009616CE">
              <w:rPr>
                <w:rFonts w:ascii="Frutiger LT Std 45 Light" w:hAnsi="Frutiger LT Std 45 Light"/>
                <w:b/>
                <w:sz w:val="20"/>
              </w:rPr>
              <w:t>Post Details</w:t>
            </w:r>
          </w:p>
        </w:tc>
        <w:tc>
          <w:tcPr>
            <w:tcW w:w="2929" w:type="pct"/>
            <w:gridSpan w:val="2"/>
            <w:shd w:val="clear" w:color="auto" w:fill="99CCFF"/>
            <w:vAlign w:val="center"/>
          </w:tcPr>
          <w:p w14:paraId="62372A20" w14:textId="77777777" w:rsidR="00C2630D" w:rsidRPr="004539E6" w:rsidRDefault="00C2630D" w:rsidP="001D7DDA">
            <w:pPr>
              <w:spacing w:before="60" w:after="60"/>
              <w:jc w:val="left"/>
              <w:rPr>
                <w:rFonts w:ascii="Frutiger LT Std 55 Roman" w:hAnsi="Frutiger LT Std 55 Roman"/>
                <w:b/>
                <w:sz w:val="20"/>
              </w:rPr>
            </w:pPr>
            <w:r w:rsidRPr="004539E6">
              <w:rPr>
                <w:rFonts w:ascii="Frutiger LT Std 55 Roman" w:hAnsi="Frutiger LT Std 55 Roman"/>
                <w:b/>
                <w:sz w:val="20"/>
              </w:rPr>
              <w:t xml:space="preserve">Last Updated:    </w:t>
            </w:r>
            <w:r>
              <w:rPr>
                <w:rFonts w:ascii="Frutiger LT Std 55 Roman" w:hAnsi="Frutiger LT Std 55 Roman"/>
                <w:b/>
                <w:sz w:val="20"/>
              </w:rPr>
              <w:t>1</w:t>
            </w:r>
            <w:r w:rsidR="00DB4B42">
              <w:rPr>
                <w:rFonts w:ascii="Frutiger LT Std 55 Roman" w:hAnsi="Frutiger LT Std 55 Roman"/>
                <w:b/>
                <w:sz w:val="20"/>
              </w:rPr>
              <w:t>2</w:t>
            </w:r>
            <w:r>
              <w:rPr>
                <w:rFonts w:ascii="Frutiger LT Std 55 Roman" w:hAnsi="Frutiger LT Std 55 Roman"/>
                <w:b/>
                <w:sz w:val="20"/>
              </w:rPr>
              <w:t>/0</w:t>
            </w:r>
            <w:r w:rsidR="00DB4B42">
              <w:rPr>
                <w:rFonts w:ascii="Frutiger LT Std 55 Roman" w:hAnsi="Frutiger LT Std 55 Roman"/>
                <w:b/>
                <w:sz w:val="20"/>
              </w:rPr>
              <w:t>9</w:t>
            </w:r>
            <w:r>
              <w:rPr>
                <w:rFonts w:ascii="Frutiger LT Std 55 Roman" w:hAnsi="Frutiger LT Std 55 Roman"/>
                <w:b/>
                <w:sz w:val="20"/>
              </w:rPr>
              <w:t>/201</w:t>
            </w:r>
            <w:r w:rsidR="00DB4B42">
              <w:rPr>
                <w:rFonts w:ascii="Frutiger LT Std 55 Roman" w:hAnsi="Frutiger LT Std 55 Roman"/>
                <w:b/>
                <w:sz w:val="20"/>
              </w:rPr>
              <w:t>9</w:t>
            </w:r>
          </w:p>
        </w:tc>
      </w:tr>
      <w:tr w:rsidR="00C2630D" w:rsidRPr="004539E6" w14:paraId="0A5F5CA7" w14:textId="77777777" w:rsidTr="001D7DDA">
        <w:tblPrEx>
          <w:tblBorders>
            <w:right w:val="none" w:sz="0" w:space="0" w:color="000000"/>
            <w:insideH w:val="none" w:sz="0" w:space="0" w:color="000000"/>
            <w:insideV w:val="none" w:sz="0" w:space="0" w:color="000000"/>
          </w:tblBorders>
        </w:tblPrEx>
        <w:tc>
          <w:tcPr>
            <w:tcW w:w="1702" w:type="pct"/>
            <w:tcBorders>
              <w:right w:val="single" w:sz="4" w:space="0" w:color="auto"/>
            </w:tcBorders>
          </w:tcPr>
          <w:p w14:paraId="4017A6B5" w14:textId="77777777" w:rsidR="00C2630D" w:rsidRPr="009616CE" w:rsidRDefault="00C2630D" w:rsidP="001D7DDA">
            <w:pPr>
              <w:jc w:val="left"/>
              <w:rPr>
                <w:rFonts w:ascii="Frutiger LT Std 45 Light" w:hAnsi="Frutiger LT Std 45 Light"/>
                <w:b/>
                <w:sz w:val="20"/>
              </w:rPr>
            </w:pPr>
            <w:r w:rsidRPr="009616CE">
              <w:rPr>
                <w:rFonts w:ascii="Frutiger LT Std 45 Light" w:hAnsi="Frutiger LT Std 45 Light"/>
                <w:b/>
                <w:sz w:val="20"/>
              </w:rPr>
              <w:t>Faculty/Administrative/Service Department:</w:t>
            </w:r>
          </w:p>
        </w:tc>
        <w:tc>
          <w:tcPr>
            <w:tcW w:w="3298" w:type="pct"/>
            <w:gridSpan w:val="3"/>
            <w:tcBorders>
              <w:top w:val="single" w:sz="4" w:space="0" w:color="auto"/>
              <w:left w:val="single" w:sz="4" w:space="0" w:color="auto"/>
              <w:bottom w:val="single" w:sz="4" w:space="0" w:color="auto"/>
              <w:right w:val="single" w:sz="4" w:space="0" w:color="auto"/>
            </w:tcBorders>
          </w:tcPr>
          <w:p w14:paraId="66634BC9" w14:textId="77777777" w:rsidR="00C2630D" w:rsidRPr="009616CE" w:rsidRDefault="00F35C88" w:rsidP="001D7DDA">
            <w:pPr>
              <w:spacing w:before="60" w:after="60"/>
              <w:jc w:val="left"/>
              <w:rPr>
                <w:rFonts w:ascii="Frutiger LT Std 45 Light" w:hAnsi="Frutiger LT Std 45 Light"/>
                <w:sz w:val="20"/>
              </w:rPr>
            </w:pPr>
            <w:r>
              <w:rPr>
                <w:rFonts w:ascii="Frutiger LT Std 45 Light" w:hAnsi="Frutiger LT Std 45 Light"/>
                <w:sz w:val="20"/>
              </w:rPr>
              <w:t xml:space="preserve">School of Veterinary Medicine </w:t>
            </w:r>
          </w:p>
        </w:tc>
      </w:tr>
      <w:tr w:rsidR="00C2630D" w:rsidRPr="004539E6" w14:paraId="1B5F0675" w14:textId="77777777" w:rsidTr="001D7DDA">
        <w:trPr>
          <w:trHeight w:val="223"/>
        </w:trPr>
        <w:tc>
          <w:tcPr>
            <w:tcW w:w="1702" w:type="pct"/>
            <w:vAlign w:val="center"/>
          </w:tcPr>
          <w:p w14:paraId="07722519" w14:textId="77777777" w:rsidR="00C2630D" w:rsidRPr="009616CE" w:rsidRDefault="00C2630D" w:rsidP="001D7DDA">
            <w:pPr>
              <w:jc w:val="left"/>
              <w:rPr>
                <w:rFonts w:ascii="Frutiger LT Std 45 Light" w:hAnsi="Frutiger LT Std 45 Light"/>
                <w:b/>
                <w:sz w:val="20"/>
              </w:rPr>
            </w:pPr>
            <w:r w:rsidRPr="009616CE">
              <w:rPr>
                <w:rFonts w:ascii="Frutiger LT Std 45 Light" w:hAnsi="Frutiger LT Std 45 Light"/>
                <w:b/>
                <w:sz w:val="20"/>
              </w:rPr>
              <w:t>Job Title:</w:t>
            </w:r>
          </w:p>
        </w:tc>
        <w:tc>
          <w:tcPr>
            <w:tcW w:w="3298" w:type="pct"/>
            <w:gridSpan w:val="3"/>
          </w:tcPr>
          <w:p w14:paraId="4105ECED" w14:textId="77777777" w:rsidR="00C2630D" w:rsidRPr="009616CE" w:rsidRDefault="00C2630D" w:rsidP="001D7DDA">
            <w:pPr>
              <w:spacing w:before="60" w:after="60"/>
              <w:jc w:val="left"/>
              <w:rPr>
                <w:rFonts w:ascii="Frutiger LT Std 45 Light" w:hAnsi="Frutiger LT Std 45 Light"/>
                <w:sz w:val="20"/>
              </w:rPr>
            </w:pPr>
            <w:r w:rsidRPr="009616CE">
              <w:rPr>
                <w:rFonts w:ascii="Frutiger LT Std 45 Light" w:hAnsi="Frutiger LT Std 45 Light" w:cs="Arial"/>
                <w:sz w:val="20"/>
              </w:rPr>
              <w:t>Teaching Fellow A</w:t>
            </w:r>
          </w:p>
        </w:tc>
      </w:tr>
      <w:tr w:rsidR="00C2630D" w:rsidRPr="004539E6" w14:paraId="370D4FB3" w14:textId="77777777" w:rsidTr="001D7DDA">
        <w:tc>
          <w:tcPr>
            <w:tcW w:w="1702" w:type="pct"/>
            <w:vAlign w:val="center"/>
          </w:tcPr>
          <w:p w14:paraId="27877F7C" w14:textId="77777777" w:rsidR="00C2630D" w:rsidRPr="009616CE" w:rsidRDefault="00C2630D" w:rsidP="001D7DDA">
            <w:pPr>
              <w:jc w:val="left"/>
              <w:rPr>
                <w:rFonts w:ascii="Frutiger LT Std 45 Light" w:hAnsi="Frutiger LT Std 45 Light"/>
                <w:b/>
                <w:sz w:val="20"/>
              </w:rPr>
            </w:pPr>
            <w:r w:rsidRPr="009616CE">
              <w:rPr>
                <w:rFonts w:ascii="Frutiger LT Std 45 Light" w:hAnsi="Frutiger LT Std 45 Light"/>
                <w:b/>
                <w:sz w:val="20"/>
              </w:rPr>
              <w:t>Job Family &amp; Job Level</w:t>
            </w:r>
          </w:p>
        </w:tc>
        <w:tc>
          <w:tcPr>
            <w:tcW w:w="1441" w:type="pct"/>
            <w:gridSpan w:val="2"/>
            <w:vAlign w:val="center"/>
          </w:tcPr>
          <w:p w14:paraId="14328EBE" w14:textId="77777777" w:rsidR="00C2630D" w:rsidRPr="009616CE" w:rsidRDefault="00C2630D" w:rsidP="001D7DDA">
            <w:pPr>
              <w:spacing w:before="60" w:after="60"/>
              <w:jc w:val="left"/>
              <w:rPr>
                <w:rFonts w:ascii="Frutiger LT Std 45 Light" w:hAnsi="Frutiger LT Std 45 Light"/>
                <w:sz w:val="20"/>
              </w:rPr>
            </w:pPr>
            <w:r>
              <w:rPr>
                <w:rFonts w:ascii="Frutiger LT Std 45 Light" w:hAnsi="Frutiger LT Std 45 Light"/>
                <w:sz w:val="20"/>
              </w:rPr>
              <w:t>Research and Teaching</w:t>
            </w:r>
          </w:p>
        </w:tc>
        <w:tc>
          <w:tcPr>
            <w:tcW w:w="1857" w:type="pct"/>
            <w:vAlign w:val="center"/>
          </w:tcPr>
          <w:p w14:paraId="729AC891" w14:textId="77777777" w:rsidR="00C2630D" w:rsidRPr="00AB2CC2" w:rsidRDefault="00C2630D" w:rsidP="001D7DDA">
            <w:pPr>
              <w:spacing w:before="60" w:after="60"/>
              <w:jc w:val="left"/>
              <w:rPr>
                <w:rFonts w:ascii="Frutiger LT Std 45 Light" w:hAnsi="Frutiger LT Std 45 Light"/>
                <w:sz w:val="20"/>
              </w:rPr>
            </w:pPr>
            <w:r>
              <w:rPr>
                <w:rFonts w:ascii="Frutiger LT Std 45 Light" w:hAnsi="Frutiger LT Std 45 Light"/>
                <w:sz w:val="20"/>
              </w:rPr>
              <w:t>4</w:t>
            </w:r>
          </w:p>
        </w:tc>
      </w:tr>
      <w:tr w:rsidR="00C2630D" w:rsidRPr="004539E6" w14:paraId="0C1927FB" w14:textId="77777777" w:rsidTr="001D7DDA">
        <w:tc>
          <w:tcPr>
            <w:tcW w:w="1702" w:type="pct"/>
            <w:vAlign w:val="center"/>
          </w:tcPr>
          <w:p w14:paraId="14B74498" w14:textId="77777777" w:rsidR="00C2630D" w:rsidRPr="009616CE" w:rsidRDefault="00C2630D" w:rsidP="001D7DDA">
            <w:pPr>
              <w:jc w:val="left"/>
              <w:rPr>
                <w:rFonts w:ascii="Frutiger LT Std 45 Light" w:hAnsi="Frutiger LT Std 45 Light"/>
                <w:b/>
                <w:sz w:val="20"/>
              </w:rPr>
            </w:pPr>
            <w:r w:rsidRPr="009616CE">
              <w:rPr>
                <w:rFonts w:ascii="Frutiger LT Std 45 Light" w:hAnsi="Frutiger LT Std 45 Light"/>
                <w:b/>
                <w:sz w:val="20"/>
              </w:rPr>
              <w:t>Responsible to:</w:t>
            </w:r>
          </w:p>
        </w:tc>
        <w:tc>
          <w:tcPr>
            <w:tcW w:w="3298" w:type="pct"/>
            <w:gridSpan w:val="3"/>
          </w:tcPr>
          <w:p w14:paraId="55CF4865" w14:textId="77777777" w:rsidR="00C2630D" w:rsidRPr="009616CE" w:rsidRDefault="00C2630D" w:rsidP="00C47A32">
            <w:pPr>
              <w:spacing w:before="60" w:after="60"/>
              <w:jc w:val="left"/>
              <w:rPr>
                <w:rFonts w:ascii="Frutiger LT Std 45 Light" w:hAnsi="Frutiger LT Std 45 Light" w:cs="Arial"/>
                <w:sz w:val="20"/>
              </w:rPr>
            </w:pPr>
            <w:r w:rsidRPr="009616CE">
              <w:rPr>
                <w:rFonts w:ascii="Frutiger LT Std 45 Light" w:hAnsi="Frutiger LT Std 45 Light" w:cs="Arial"/>
                <w:sz w:val="20"/>
              </w:rPr>
              <w:t>Head of Department</w:t>
            </w:r>
            <w:r w:rsidR="0091248C">
              <w:rPr>
                <w:rFonts w:ascii="Frutiger LT Std 45 Light" w:hAnsi="Frutiger LT Std 45 Light" w:cs="Arial"/>
                <w:sz w:val="20"/>
              </w:rPr>
              <w:t>, Veterinary Clinical Sciences</w:t>
            </w:r>
            <w:r w:rsidRPr="009616CE">
              <w:rPr>
                <w:rFonts w:ascii="Frutiger LT Std 45 Light" w:hAnsi="Frutiger LT Std 45 Light" w:cs="Arial"/>
                <w:sz w:val="20"/>
              </w:rPr>
              <w:t xml:space="preserve"> </w:t>
            </w:r>
            <w:r w:rsidR="00C47A32">
              <w:rPr>
                <w:rFonts w:ascii="Frutiger LT Std 45 Light" w:hAnsi="Frutiger LT Std 45 Light" w:cs="Arial"/>
                <w:sz w:val="20"/>
              </w:rPr>
              <w:t>and Director of Clinical Education</w:t>
            </w:r>
          </w:p>
        </w:tc>
      </w:tr>
      <w:tr w:rsidR="00C2630D" w:rsidRPr="004539E6" w14:paraId="4B039B95" w14:textId="77777777" w:rsidTr="001D7DDA">
        <w:trPr>
          <w:trHeight w:val="296"/>
        </w:trPr>
        <w:tc>
          <w:tcPr>
            <w:tcW w:w="1702" w:type="pct"/>
            <w:vAlign w:val="center"/>
          </w:tcPr>
          <w:p w14:paraId="3C1F8121" w14:textId="77777777" w:rsidR="00C2630D" w:rsidRPr="009616CE" w:rsidRDefault="00C2630D" w:rsidP="001D7DDA">
            <w:pPr>
              <w:jc w:val="left"/>
              <w:rPr>
                <w:rFonts w:ascii="Frutiger LT Std 45 Light" w:hAnsi="Frutiger LT Std 45 Light"/>
                <w:b/>
                <w:sz w:val="20"/>
              </w:rPr>
            </w:pPr>
            <w:r w:rsidRPr="009616CE">
              <w:rPr>
                <w:rFonts w:ascii="Frutiger LT Std 45 Light" w:hAnsi="Frutiger LT Std 45 Light"/>
                <w:b/>
                <w:sz w:val="20"/>
              </w:rPr>
              <w:t>Responsible for:</w:t>
            </w:r>
          </w:p>
        </w:tc>
        <w:tc>
          <w:tcPr>
            <w:tcW w:w="3298" w:type="pct"/>
            <w:gridSpan w:val="3"/>
          </w:tcPr>
          <w:p w14:paraId="1FA9AAA1" w14:textId="77777777" w:rsidR="00C2630D" w:rsidRPr="009616CE" w:rsidRDefault="00C2630D" w:rsidP="001D7DDA">
            <w:pPr>
              <w:spacing w:before="60" w:after="60"/>
              <w:jc w:val="left"/>
              <w:rPr>
                <w:rFonts w:ascii="Frutiger LT Std 45 Light" w:hAnsi="Frutiger LT Std 45 Light"/>
                <w:sz w:val="20"/>
              </w:rPr>
            </w:pPr>
            <w:r w:rsidRPr="009616CE">
              <w:rPr>
                <w:rFonts w:ascii="Frutiger LT Std 45 Light" w:hAnsi="Frutiger LT Std 45 Light" w:cs="Arial"/>
                <w:sz w:val="20"/>
              </w:rPr>
              <w:t>Not applicable</w:t>
            </w:r>
          </w:p>
        </w:tc>
      </w:tr>
      <w:tr w:rsidR="00C2630D" w:rsidRPr="004539E6" w14:paraId="4CA6C8A8" w14:textId="77777777" w:rsidTr="001D7DDA">
        <w:trPr>
          <w:trHeight w:val="70"/>
        </w:trPr>
        <w:tc>
          <w:tcPr>
            <w:tcW w:w="5000" w:type="pct"/>
            <w:gridSpan w:val="4"/>
            <w:shd w:val="clear" w:color="auto" w:fill="auto"/>
          </w:tcPr>
          <w:p w14:paraId="64748CB3" w14:textId="77777777" w:rsidR="00C2630D" w:rsidRPr="009616CE" w:rsidRDefault="00C2630D" w:rsidP="001D7DDA">
            <w:pPr>
              <w:spacing w:before="60" w:after="60"/>
              <w:jc w:val="left"/>
              <w:rPr>
                <w:rFonts w:ascii="Frutiger LT Std 45 Light" w:hAnsi="Frutiger LT Std 45 Light" w:cs="Arial"/>
                <w:b/>
                <w:sz w:val="20"/>
              </w:rPr>
            </w:pPr>
            <w:r w:rsidRPr="009616CE">
              <w:rPr>
                <w:rFonts w:ascii="Frutiger LT Std 45 Light" w:hAnsi="Frutiger LT Std 45 Light" w:cs="Arial"/>
                <w:b/>
                <w:sz w:val="20"/>
              </w:rPr>
              <w:t xml:space="preserve">Job Summary and Purpose </w:t>
            </w:r>
          </w:p>
          <w:p w14:paraId="6646AC9B"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sz w:val="20"/>
              </w:rPr>
              <w:t>To have significant input to the teaching at undergraduate and postgraduate level.</w:t>
            </w:r>
          </w:p>
          <w:p w14:paraId="4058A0A2"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sz w:val="20"/>
              </w:rPr>
              <w:t xml:space="preserve">To participate in appropriate level of Faculty/Department management and administration. </w:t>
            </w:r>
          </w:p>
          <w:p w14:paraId="23173707"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sz w:val="20"/>
              </w:rPr>
              <w:t>Duties may be carried out with the guidance of a mentor, if required.</w:t>
            </w:r>
          </w:p>
        </w:tc>
      </w:tr>
      <w:tr w:rsidR="00C2630D" w:rsidRPr="004539E6" w14:paraId="249A5CE7" w14:textId="77777777" w:rsidTr="001D7DDA">
        <w:trPr>
          <w:trHeight w:val="500"/>
        </w:trPr>
        <w:tc>
          <w:tcPr>
            <w:tcW w:w="5000" w:type="pct"/>
            <w:gridSpan w:val="4"/>
          </w:tcPr>
          <w:p w14:paraId="356CA8F4" w14:textId="77777777" w:rsidR="00C2630D" w:rsidRPr="009616CE" w:rsidRDefault="00C2630D" w:rsidP="001D7DDA">
            <w:pPr>
              <w:spacing w:after="0"/>
              <w:rPr>
                <w:rFonts w:ascii="Frutiger LT Std 45 Light" w:hAnsi="Frutiger LT Std 45 Light" w:cs="Calibri"/>
                <w:sz w:val="20"/>
              </w:rPr>
            </w:pPr>
            <w:r w:rsidRPr="009616CE">
              <w:rPr>
                <w:rFonts w:ascii="Frutiger LT Std 45 Light" w:hAnsi="Frutiger LT Std 45 Light" w:cs="Calibri"/>
                <w:b/>
                <w:sz w:val="20"/>
              </w:rPr>
              <w:t xml:space="preserve">Main Responsibilities and Activities </w:t>
            </w:r>
          </w:p>
        </w:tc>
      </w:tr>
      <w:tr w:rsidR="00C2630D" w:rsidRPr="004539E6" w14:paraId="6909AA92" w14:textId="77777777" w:rsidTr="001D7DDA">
        <w:tblPrEx>
          <w:tblLook w:val="01E0" w:firstRow="1" w:lastRow="1" w:firstColumn="1" w:lastColumn="1" w:noHBand="0" w:noVBand="0"/>
        </w:tblPrEx>
        <w:trPr>
          <w:trHeight w:val="535"/>
        </w:trPr>
        <w:tc>
          <w:tcPr>
            <w:tcW w:w="5000" w:type="pct"/>
            <w:gridSpan w:val="4"/>
            <w:shd w:val="clear" w:color="auto" w:fill="auto"/>
          </w:tcPr>
          <w:p w14:paraId="50EACF9A"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b/>
                <w:sz w:val="20"/>
              </w:rPr>
              <w:t>Teaching delivery and development</w:t>
            </w:r>
            <w:r w:rsidRPr="009616CE">
              <w:rPr>
                <w:rFonts w:ascii="Frutiger LT Std 45 Light" w:hAnsi="Frutiger LT Std 45 Light" w:cs="Calibri"/>
                <w:sz w:val="20"/>
              </w:rPr>
              <w:t>:</w:t>
            </w:r>
          </w:p>
          <w:p w14:paraId="5B2B1DF0"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sz w:val="20"/>
              </w:rPr>
              <w:t xml:space="preserve">Assist in developing teaching methods, materials and technologies to enhance the student learning experience. </w:t>
            </w:r>
          </w:p>
          <w:p w14:paraId="2028559C"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sz w:val="20"/>
              </w:rPr>
              <w:t>Assist in curriculum and course innovation and the design of programmes, sharing and contributing to responsibility for the quality of the delivery of these programmes.</w:t>
            </w:r>
          </w:p>
          <w:p w14:paraId="4668F7D8"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sz w:val="20"/>
              </w:rPr>
              <w:t xml:space="preserve">Plan, deliver and critically review a range of teaching and assessment activities including lectures. </w:t>
            </w:r>
          </w:p>
          <w:p w14:paraId="43F8FFD2"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sz w:val="20"/>
              </w:rPr>
              <w:t>Assist in the development of innovative and relevant teaching, learning and assessment techniques.</w:t>
            </w:r>
          </w:p>
          <w:p w14:paraId="427AF9C6"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sz w:val="20"/>
              </w:rPr>
              <w:t>Act as tutor for industrial/ professional training year students and students in professional practice in subject specialism.</w:t>
            </w:r>
          </w:p>
          <w:p w14:paraId="02CCFCA5"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sz w:val="20"/>
              </w:rPr>
              <w:t>Set and mark programme work, practical sessions, supervisions, fieldwork and examinations in subject specialism and provide timely and appropriate feedback.</w:t>
            </w:r>
          </w:p>
          <w:p w14:paraId="0D050602"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sz w:val="20"/>
              </w:rPr>
              <w:t>Continually update subject knowledge and understanding and apply advances to programme development.</w:t>
            </w:r>
          </w:p>
          <w:p w14:paraId="14C439D2"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sz w:val="20"/>
              </w:rPr>
              <w:t>Maintain and develop professional expertise and registration requirements with appropriate professional body under the guidance of a senior colleague where appropriate.</w:t>
            </w:r>
          </w:p>
          <w:p w14:paraId="46EAF583" w14:textId="77777777" w:rsidR="00C2630D" w:rsidRPr="009616CE" w:rsidRDefault="00C2630D" w:rsidP="001D7DDA">
            <w:pPr>
              <w:rPr>
                <w:rFonts w:ascii="Frutiger LT Std 45 Light" w:hAnsi="Frutiger LT Std 45 Light" w:cs="Calibri"/>
                <w:b/>
                <w:sz w:val="20"/>
              </w:rPr>
            </w:pPr>
            <w:r w:rsidRPr="009616CE">
              <w:rPr>
                <w:rFonts w:ascii="Frutiger LT Std 45 Light" w:hAnsi="Frutiger LT Std 45 Light" w:cs="Calibri"/>
                <w:b/>
                <w:sz w:val="20"/>
              </w:rPr>
              <w:t>Student pastoral care</w:t>
            </w:r>
          </w:p>
          <w:p w14:paraId="3ED97114"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sz w:val="20"/>
              </w:rPr>
              <w:t>Develop and use pastoral care skills to support the academic development of students and ensure a good student experience.</w:t>
            </w:r>
          </w:p>
          <w:p w14:paraId="36D3DD30" w14:textId="77777777" w:rsidR="00C2630D" w:rsidRPr="009616CE" w:rsidRDefault="00C2630D" w:rsidP="001D7DDA">
            <w:pPr>
              <w:rPr>
                <w:rFonts w:ascii="Frutiger LT Std 45 Light" w:hAnsi="Frutiger LT Std 45 Light" w:cs="Calibri"/>
                <w:b/>
                <w:sz w:val="20"/>
              </w:rPr>
            </w:pPr>
            <w:r w:rsidRPr="009616CE">
              <w:rPr>
                <w:rFonts w:ascii="Frutiger LT Std 45 Light" w:hAnsi="Frutiger LT Std 45 Light" w:cs="Calibri"/>
                <w:sz w:val="20"/>
              </w:rPr>
              <w:t xml:space="preserve">Act as personal tutor and give first line support before referring students on to appropriate services. </w:t>
            </w:r>
          </w:p>
          <w:p w14:paraId="78D95ADE" w14:textId="77777777" w:rsidR="00C2630D" w:rsidRPr="009616CE" w:rsidRDefault="00C2630D" w:rsidP="001D7DDA">
            <w:pPr>
              <w:rPr>
                <w:rFonts w:ascii="Frutiger LT Std 45 Light" w:hAnsi="Frutiger LT Std 45 Light" w:cs="Calibri"/>
                <w:b/>
                <w:bCs/>
                <w:sz w:val="20"/>
              </w:rPr>
            </w:pPr>
            <w:r w:rsidRPr="009616CE">
              <w:rPr>
                <w:rFonts w:ascii="Frutiger LT Std 45 Light" w:hAnsi="Frutiger LT Std 45 Light" w:cs="Calibri"/>
                <w:b/>
                <w:bCs/>
                <w:sz w:val="20"/>
              </w:rPr>
              <w:t>Management and administration</w:t>
            </w:r>
          </w:p>
          <w:p w14:paraId="457FEE16"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sz w:val="20"/>
              </w:rPr>
              <w:t xml:space="preserve">Take on specific roles such as Library Representative or Year Tutor which contribute to the efficient management and administration of the Faculty/Department. </w:t>
            </w:r>
          </w:p>
          <w:p w14:paraId="57DD8A26"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sz w:val="20"/>
              </w:rPr>
              <w:t xml:space="preserve">Grow personal involvement with academic, professional or clinical networks in the discipline.  </w:t>
            </w:r>
          </w:p>
        </w:tc>
      </w:tr>
      <w:tr w:rsidR="00C2630D" w:rsidRPr="004539E6" w14:paraId="679556C0" w14:textId="77777777" w:rsidTr="001D7DDA">
        <w:tblPrEx>
          <w:tblLook w:val="01E0" w:firstRow="1" w:lastRow="1" w:firstColumn="1" w:lastColumn="1" w:noHBand="0" w:noVBand="0"/>
        </w:tblPrEx>
        <w:trPr>
          <w:trHeight w:val="535"/>
        </w:trPr>
        <w:tc>
          <w:tcPr>
            <w:tcW w:w="5000" w:type="pct"/>
            <w:gridSpan w:val="4"/>
            <w:shd w:val="clear" w:color="auto" w:fill="auto"/>
          </w:tcPr>
          <w:p w14:paraId="32E189EB" w14:textId="77777777" w:rsidR="00C2630D" w:rsidRDefault="00C2630D" w:rsidP="001D7DDA">
            <w:pPr>
              <w:rPr>
                <w:rFonts w:ascii="Frutiger LT Std 45 Light" w:hAnsi="Frutiger LT Std 45 Light" w:cs="Calibri"/>
                <w:b/>
                <w:sz w:val="20"/>
              </w:rPr>
            </w:pPr>
          </w:p>
          <w:p w14:paraId="1174BEE9" w14:textId="77777777" w:rsidR="00C2630D" w:rsidRPr="009616CE" w:rsidRDefault="00C2630D" w:rsidP="001D7DDA">
            <w:pPr>
              <w:rPr>
                <w:rFonts w:ascii="Frutiger LT Std 45 Light" w:hAnsi="Frutiger LT Std 45 Light" w:cs="Calibri"/>
                <w:b/>
                <w:sz w:val="20"/>
              </w:rPr>
            </w:pPr>
            <w:r w:rsidRPr="009616CE">
              <w:rPr>
                <w:rFonts w:ascii="Frutiger LT Std 45 Light" w:hAnsi="Frutiger LT Std 45 Light" w:cs="Calibri"/>
                <w:b/>
                <w:sz w:val="20"/>
              </w:rPr>
              <w:t>Person Specification</w:t>
            </w:r>
          </w:p>
          <w:p w14:paraId="46CCAF82"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sz w:val="20"/>
              </w:rPr>
              <w:t xml:space="preserve">Post holder must </w:t>
            </w:r>
            <w:r w:rsidR="00C47A32">
              <w:rPr>
                <w:rFonts w:ascii="Frutiger LT Std 45 Light" w:hAnsi="Frutiger LT Std 45 Light" w:cs="Calibri"/>
                <w:sz w:val="20"/>
              </w:rPr>
              <w:t>be</w:t>
            </w:r>
            <w:r w:rsidRPr="009616CE">
              <w:rPr>
                <w:rFonts w:ascii="Frutiger LT Std 45 Light" w:hAnsi="Frutiger LT Std 45 Light" w:cs="Calibri"/>
                <w:sz w:val="20"/>
              </w:rPr>
              <w:t xml:space="preserve"> </w:t>
            </w:r>
            <w:r w:rsidR="00C47A32">
              <w:rPr>
                <w:rFonts w:ascii="Frutiger LT Std 45 Light" w:hAnsi="Frutiger LT Std 45 Light" w:cs="Calibri"/>
                <w:sz w:val="20"/>
              </w:rPr>
              <w:t>an experienced veterinary surgeon, registered / registrable with RCVS.</w:t>
            </w:r>
            <w:r>
              <w:rPr>
                <w:rFonts w:ascii="Frutiger LT Std 45 Light" w:hAnsi="Frutiger LT Std 45 Light" w:cs="Calibri"/>
                <w:sz w:val="20"/>
              </w:rPr>
              <w:t xml:space="preserve"> </w:t>
            </w:r>
            <w:r w:rsidRPr="009616CE">
              <w:rPr>
                <w:rFonts w:ascii="Frutiger LT Std 45 Light" w:hAnsi="Frutiger LT Std 45 Light" w:cs="Calibri"/>
                <w:sz w:val="20"/>
              </w:rPr>
              <w:t xml:space="preserve"> Post holder to demonstrate:</w:t>
            </w:r>
          </w:p>
          <w:p w14:paraId="3575F747" w14:textId="77777777" w:rsidR="00C2630D" w:rsidRPr="009616CE" w:rsidRDefault="00C2630D" w:rsidP="00C2630D">
            <w:pPr>
              <w:pStyle w:val="ListParagraph"/>
              <w:numPr>
                <w:ilvl w:val="0"/>
                <w:numId w:val="14"/>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w:t>
            </w:r>
            <w:r w:rsidR="00C47A32">
              <w:rPr>
                <w:rFonts w:ascii="Frutiger LT Std 45 Light" w:hAnsi="Frutiger LT Std 45 Light" w:cs="Calibri"/>
                <w:sz w:val="20"/>
                <w:szCs w:val="20"/>
              </w:rPr>
              <w:t>e of teaching and presentation</w:t>
            </w:r>
            <w:r w:rsidRPr="009616CE">
              <w:rPr>
                <w:rFonts w:ascii="Frutiger LT Std 45 Light" w:hAnsi="Frutiger LT Std 45 Light" w:cs="Calibri"/>
                <w:sz w:val="20"/>
                <w:szCs w:val="20"/>
              </w:rPr>
              <w:t xml:space="preserve"> skills or the potential to acquire these.</w:t>
            </w:r>
          </w:p>
          <w:p w14:paraId="099C2B99" w14:textId="77777777" w:rsidR="00C2630D" w:rsidRPr="009616CE" w:rsidRDefault="00C2630D" w:rsidP="00C2630D">
            <w:pPr>
              <w:pStyle w:val="ListParagraph"/>
              <w:numPr>
                <w:ilvl w:val="0"/>
                <w:numId w:val="14"/>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administrative/organisational skills or the potential to acquire these.</w:t>
            </w:r>
          </w:p>
          <w:p w14:paraId="47414707" w14:textId="77777777" w:rsidR="00C2630D" w:rsidRPr="009616CE" w:rsidRDefault="00C2630D" w:rsidP="00C2630D">
            <w:pPr>
              <w:pStyle w:val="ListParagraph"/>
              <w:numPr>
                <w:ilvl w:val="0"/>
                <w:numId w:val="14"/>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familiarity with current developments in the relevant discipline or profession.</w:t>
            </w:r>
          </w:p>
          <w:p w14:paraId="2E4EA518" w14:textId="77777777" w:rsidR="00C47A32" w:rsidRDefault="00C47A32" w:rsidP="001D7DDA">
            <w:pPr>
              <w:rPr>
                <w:rFonts w:ascii="Frutiger LT Std 45 Light" w:hAnsi="Frutiger LT Std 45 Light" w:cs="Calibri"/>
                <w:sz w:val="20"/>
              </w:rPr>
            </w:pPr>
          </w:p>
          <w:p w14:paraId="1A20637C" w14:textId="77777777" w:rsidR="00C2630D" w:rsidRPr="009616CE" w:rsidRDefault="00C2630D" w:rsidP="00C47A32">
            <w:pPr>
              <w:rPr>
                <w:rFonts w:ascii="Frutiger LT Std 45 Light" w:hAnsi="Frutiger LT Std 45 Light" w:cs="Calibri"/>
                <w:sz w:val="20"/>
              </w:rPr>
            </w:pPr>
            <w:r w:rsidRPr="009616CE">
              <w:rPr>
                <w:rFonts w:ascii="Frutiger LT Std 45 Light" w:hAnsi="Frutiger LT Std 45 Light" w:cs="Calibri"/>
                <w:sz w:val="20"/>
              </w:rPr>
              <w:t xml:space="preserve">A Teaching Qualification e.g. Postgraduate Certificate in Learning and Teaching in HE or equivalent is desirable, if such a qualification has not been attained the candidate will be expected to complete the University Graduate Certificate by the end of their </w:t>
            </w:r>
            <w:r w:rsidR="00C47A32">
              <w:rPr>
                <w:rFonts w:ascii="Frutiger LT Std 45 Light" w:hAnsi="Frutiger LT Std 45 Light" w:cs="Calibri"/>
                <w:sz w:val="20"/>
              </w:rPr>
              <w:t>probationary</w:t>
            </w:r>
            <w:r w:rsidRPr="009616CE">
              <w:rPr>
                <w:rFonts w:ascii="Frutiger LT Std 45 Light" w:hAnsi="Frutiger LT Std 45 Light" w:cs="Calibri"/>
                <w:sz w:val="20"/>
              </w:rPr>
              <w:t xml:space="preserve"> employment with the University.</w:t>
            </w:r>
          </w:p>
        </w:tc>
      </w:tr>
      <w:tr w:rsidR="00C2630D" w:rsidRPr="004539E6" w14:paraId="17934814" w14:textId="77777777" w:rsidTr="001D7DDA">
        <w:tblPrEx>
          <w:tblLook w:val="01E0" w:firstRow="1" w:lastRow="1" w:firstColumn="1" w:lastColumn="1" w:noHBand="0" w:noVBand="0"/>
        </w:tblPrEx>
        <w:trPr>
          <w:trHeight w:val="535"/>
        </w:trPr>
        <w:tc>
          <w:tcPr>
            <w:tcW w:w="5000" w:type="pct"/>
            <w:gridSpan w:val="4"/>
            <w:shd w:val="clear" w:color="auto" w:fill="auto"/>
          </w:tcPr>
          <w:p w14:paraId="672DE142" w14:textId="77777777" w:rsidR="00C2630D" w:rsidRPr="009616CE" w:rsidRDefault="00C2630D" w:rsidP="001D7DDA">
            <w:pPr>
              <w:rPr>
                <w:rFonts w:ascii="Frutiger LT Std 45 Light" w:hAnsi="Frutiger LT Std 45 Light" w:cs="Calibri"/>
                <w:b/>
                <w:sz w:val="20"/>
              </w:rPr>
            </w:pPr>
            <w:r w:rsidRPr="009616CE">
              <w:rPr>
                <w:rFonts w:ascii="Frutiger LT Std 45 Light" w:hAnsi="Frutiger LT Std 45 Light" w:cs="Calibri"/>
                <w:b/>
                <w:sz w:val="20"/>
              </w:rPr>
              <w:t xml:space="preserve">Relationships and Contacts </w:t>
            </w:r>
          </w:p>
          <w:p w14:paraId="66279530" w14:textId="77777777" w:rsidR="00C2630D" w:rsidRPr="009616CE" w:rsidRDefault="00C2630D" w:rsidP="001D7DDA">
            <w:pPr>
              <w:rPr>
                <w:rFonts w:ascii="Frutiger LT Std 45 Light" w:hAnsi="Frutiger LT Std 45 Light" w:cs="Calibri"/>
                <w:b/>
                <w:sz w:val="20"/>
              </w:rPr>
            </w:pPr>
            <w:r w:rsidRPr="009616CE">
              <w:rPr>
                <w:rFonts w:ascii="Frutiger LT Std 45 Light" w:hAnsi="Frutiger LT Std 45 Light" w:cs="Calibri"/>
                <w:sz w:val="20"/>
              </w:rPr>
              <w:t>Participate in Faculty committees relevant to teaching, learning and administrative duties, e.g. Faculty Board of Studies and Examination Board. Teaching and administrative duties will be allocated by the Head of Faculty/Department, within the context of the programmes agreed by the Faculty Learning and Teaching Committee or similar body.</w:t>
            </w:r>
          </w:p>
        </w:tc>
      </w:tr>
      <w:tr w:rsidR="00C2630D" w:rsidRPr="004539E6" w14:paraId="50950D06" w14:textId="77777777" w:rsidTr="001D7DDA">
        <w:tblPrEx>
          <w:tblLook w:val="01E0" w:firstRow="1" w:lastRow="1" w:firstColumn="1" w:lastColumn="1" w:noHBand="0" w:noVBand="0"/>
        </w:tblPrEx>
        <w:trPr>
          <w:trHeight w:val="535"/>
        </w:trPr>
        <w:tc>
          <w:tcPr>
            <w:tcW w:w="5000" w:type="pct"/>
            <w:gridSpan w:val="4"/>
            <w:shd w:val="clear" w:color="auto" w:fill="auto"/>
          </w:tcPr>
          <w:p w14:paraId="0840E17D" w14:textId="77777777" w:rsidR="00C2630D" w:rsidRPr="009616CE" w:rsidRDefault="00C2630D" w:rsidP="001D7DDA">
            <w:pPr>
              <w:rPr>
                <w:rFonts w:ascii="Frutiger LT Std 45 Light" w:hAnsi="Frutiger LT Std 45 Light" w:cs="Calibri"/>
                <w:b/>
                <w:sz w:val="20"/>
              </w:rPr>
            </w:pPr>
            <w:r w:rsidRPr="009616CE">
              <w:rPr>
                <w:rFonts w:ascii="Frutiger LT Std 45 Light" w:hAnsi="Frutiger LT Std 45 Light" w:cs="Calibri"/>
                <w:b/>
                <w:sz w:val="20"/>
              </w:rPr>
              <w:t xml:space="preserve">Special Requirements </w:t>
            </w:r>
          </w:p>
          <w:p w14:paraId="3C17310E"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sz w:val="20"/>
              </w:rPr>
              <w:t>The post holder is expected to work outside normal office hours as necessary.</w:t>
            </w:r>
          </w:p>
          <w:p w14:paraId="60C1CC36" w14:textId="77777777" w:rsidR="00C2630D" w:rsidRDefault="00C2630D" w:rsidP="001D7DDA">
            <w:pPr>
              <w:rPr>
                <w:rFonts w:ascii="Frutiger LT Std 45 Light" w:hAnsi="Frutiger LT Std 45 Light" w:cs="Calibri"/>
                <w:sz w:val="20"/>
              </w:rPr>
            </w:pPr>
            <w:r w:rsidRPr="009616CE">
              <w:rPr>
                <w:rFonts w:ascii="Frutiger LT Std 45 Light" w:hAnsi="Frutiger LT Std 45 Light" w:cs="Calibri"/>
                <w:sz w:val="20"/>
              </w:rPr>
              <w:t>The post holder will be expected to contribute to programme development, refreshing and assessment activities throughout the academic year, including times when students are not on campus.</w:t>
            </w:r>
          </w:p>
          <w:p w14:paraId="05C42390" w14:textId="77777777" w:rsidR="00C2630D" w:rsidRPr="009616CE" w:rsidRDefault="00C2630D" w:rsidP="001D7DDA">
            <w:pPr>
              <w:rPr>
                <w:rFonts w:ascii="Frutiger LT Std 45 Light" w:hAnsi="Frutiger LT Std 45 Light" w:cs="Calibri"/>
                <w:sz w:val="20"/>
              </w:rPr>
            </w:pPr>
            <w:r>
              <w:rPr>
                <w:rFonts w:ascii="Frutiger LT Std 45 Light" w:hAnsi="Frutiger LT Std 45 Light" w:cs="Calibri"/>
                <w:sz w:val="20"/>
              </w:rPr>
              <w:t>If it is agreed by the line manager that the post holder will be carrying out research, time will be identified to enable this to take place and appraisal targets will be set accordingly.</w:t>
            </w:r>
            <w:r>
              <w:rPr>
                <w:rFonts w:ascii="Frutiger LT Std 45 Light" w:hAnsi="Frutiger LT Std 45 Light" w:cs="Arial"/>
              </w:rPr>
              <w:t xml:space="preserve">  </w:t>
            </w:r>
          </w:p>
        </w:tc>
      </w:tr>
      <w:tr w:rsidR="00C2630D" w:rsidRPr="004539E6" w14:paraId="4B3461A8" w14:textId="77777777" w:rsidTr="001D7DDA">
        <w:tblPrEx>
          <w:tblLook w:val="01E0" w:firstRow="1" w:lastRow="1" w:firstColumn="1" w:lastColumn="1" w:noHBand="0" w:noVBand="0"/>
        </w:tblPrEx>
        <w:trPr>
          <w:trHeight w:val="535"/>
        </w:trPr>
        <w:tc>
          <w:tcPr>
            <w:tcW w:w="5000" w:type="pct"/>
            <w:gridSpan w:val="4"/>
            <w:shd w:val="clear" w:color="auto" w:fill="auto"/>
          </w:tcPr>
          <w:p w14:paraId="0121847D" w14:textId="77777777" w:rsidR="00C2630D" w:rsidRPr="009616CE" w:rsidRDefault="00C2630D" w:rsidP="001D7DDA">
            <w:pPr>
              <w:rPr>
                <w:rFonts w:ascii="Frutiger LT Std 45 Light" w:hAnsi="Frutiger LT Std 45 Light" w:cs="Calibri"/>
                <w:b/>
                <w:sz w:val="20"/>
              </w:rPr>
            </w:pPr>
            <w:r w:rsidRPr="009616CE">
              <w:rPr>
                <w:rFonts w:ascii="Frutiger LT Std 45 Light" w:hAnsi="Frutiger LT Std 45 Light" w:cs="Calibri"/>
                <w:b/>
                <w:sz w:val="20"/>
              </w:rPr>
              <w:t xml:space="preserve">All Staff are expected to: </w:t>
            </w:r>
          </w:p>
          <w:p w14:paraId="7DE452B3"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sz w:val="20"/>
              </w:rPr>
              <w:t>Positively support equality of opportunity and equity of treatment to colleagues and students in accordance with the University’s Equal Opportunities Policy.</w:t>
            </w:r>
          </w:p>
          <w:p w14:paraId="3B458C13"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sz w:val="20"/>
              </w:rPr>
              <w:t>Undertake such other duties within the scope of the post as may be requested by your Manager.</w:t>
            </w:r>
          </w:p>
          <w:p w14:paraId="761B7B42" w14:textId="77777777" w:rsidR="00C2630D" w:rsidRPr="009616CE" w:rsidRDefault="00C2630D" w:rsidP="001D7DDA">
            <w:pPr>
              <w:rPr>
                <w:rFonts w:ascii="Frutiger LT Std 45 Light" w:hAnsi="Frutiger LT Std 45 Light" w:cs="Calibri"/>
                <w:sz w:val="20"/>
              </w:rPr>
            </w:pPr>
            <w:r w:rsidRPr="009616CE">
              <w:rPr>
                <w:rFonts w:ascii="Frutiger LT Std 45 Light" w:hAnsi="Frutiger LT Std 45 Light" w:cs="Calibri"/>
                <w:sz w:val="20"/>
              </w:rPr>
              <w:t xml:space="preserve">Help maintain a safe working environment:  </w:t>
            </w:r>
          </w:p>
          <w:p w14:paraId="17548253" w14:textId="77777777" w:rsidR="00C2630D" w:rsidRPr="009616CE" w:rsidRDefault="00C2630D" w:rsidP="00C2630D">
            <w:pPr>
              <w:pStyle w:val="ListParagraph"/>
              <w:numPr>
                <w:ilvl w:val="0"/>
                <w:numId w:val="13"/>
              </w:numPr>
              <w:spacing w:after="0" w:line="240" w:lineRule="auto"/>
              <w:rPr>
                <w:rFonts w:ascii="Frutiger LT Std 45 Light" w:hAnsi="Frutiger LT Std 45 Light"/>
                <w:sz w:val="20"/>
                <w:szCs w:val="20"/>
              </w:rPr>
            </w:pPr>
            <w:r w:rsidRPr="009616CE">
              <w:rPr>
                <w:rFonts w:ascii="Frutiger LT Std 45 Light" w:hAnsi="Frutiger LT Std 45 Light"/>
                <w:sz w:val="20"/>
                <w:szCs w:val="20"/>
              </w:rPr>
              <w:t xml:space="preserve">Attend required Health and Safety training as part of probation and induction and as duties and techniques change. </w:t>
            </w:r>
          </w:p>
          <w:p w14:paraId="20185AA2" w14:textId="77777777" w:rsidR="00C2630D" w:rsidRPr="009616CE" w:rsidRDefault="00C2630D" w:rsidP="00C2630D">
            <w:pPr>
              <w:pStyle w:val="ListParagraph"/>
              <w:numPr>
                <w:ilvl w:val="0"/>
                <w:numId w:val="13"/>
              </w:numPr>
              <w:spacing w:after="0" w:line="240" w:lineRule="auto"/>
              <w:rPr>
                <w:rFonts w:ascii="Frutiger LT Std 45 Light" w:hAnsi="Frutiger LT Std 45 Light" w:cs="Calibri"/>
                <w:sz w:val="20"/>
                <w:szCs w:val="20"/>
              </w:rPr>
            </w:pPr>
            <w:r w:rsidRPr="009616CE">
              <w:rPr>
                <w:rFonts w:ascii="Frutiger LT Std 45 Light" w:hAnsi="Frutiger LT Std 45 Light"/>
                <w:sz w:val="20"/>
                <w:szCs w:val="20"/>
              </w:rPr>
              <w:t>Follow local codes of safe working practices and University Health and Safety Policy</w:t>
            </w:r>
          </w:p>
          <w:p w14:paraId="6159C055" w14:textId="77777777" w:rsidR="00C2630D" w:rsidRPr="009616CE" w:rsidRDefault="00C2630D" w:rsidP="001D7DDA">
            <w:pPr>
              <w:pStyle w:val="ListParagraph"/>
              <w:spacing w:after="0" w:line="240" w:lineRule="auto"/>
              <w:rPr>
                <w:rFonts w:ascii="Frutiger LT Std 45 Light" w:hAnsi="Frutiger LT Std 45 Light" w:cs="Calibri"/>
                <w:sz w:val="20"/>
                <w:szCs w:val="20"/>
              </w:rPr>
            </w:pPr>
          </w:p>
        </w:tc>
      </w:tr>
    </w:tbl>
    <w:p w14:paraId="33934FA3" w14:textId="77777777" w:rsidR="00C2630D" w:rsidRDefault="00C2630D"/>
    <w:p w14:paraId="3562DF61" w14:textId="77777777" w:rsidR="00843FF2" w:rsidRDefault="00843FF2"/>
    <w:p w14:paraId="2D206ACD" w14:textId="77777777" w:rsidR="00843FF2" w:rsidRDefault="00843FF2"/>
    <w:p w14:paraId="4FADF6CA" w14:textId="77777777" w:rsidR="00843FF2" w:rsidRDefault="00843FF2"/>
    <w:p w14:paraId="5FE185B0" w14:textId="77777777" w:rsidR="00843FF2" w:rsidRDefault="00843FF2"/>
    <w:p w14:paraId="69D296C3" w14:textId="77777777" w:rsidR="00843FF2" w:rsidRDefault="00843FF2"/>
    <w:p w14:paraId="4EEEB146" w14:textId="77777777" w:rsidR="00843FF2" w:rsidRDefault="00843FF2"/>
    <w:p w14:paraId="36139CA1" w14:textId="77777777" w:rsidR="00843FF2" w:rsidRDefault="00843FF2"/>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5208"/>
        <w:gridCol w:w="1205"/>
        <w:gridCol w:w="1153"/>
      </w:tblGrid>
      <w:tr w:rsidR="00AF0CBD" w:rsidRPr="00C30F19" w14:paraId="0D5C6445" w14:textId="77777777" w:rsidTr="00096B38">
        <w:trPr>
          <w:trHeight w:val="951"/>
        </w:trPr>
        <w:tc>
          <w:tcPr>
            <w:tcW w:w="5000" w:type="pct"/>
            <w:gridSpan w:val="4"/>
            <w:tcBorders>
              <w:top w:val="single" w:sz="4" w:space="0" w:color="auto"/>
              <w:left w:val="single" w:sz="4" w:space="0" w:color="auto"/>
              <w:bottom w:val="single" w:sz="4" w:space="0" w:color="auto"/>
              <w:right w:val="single" w:sz="4" w:space="0" w:color="auto"/>
            </w:tcBorders>
            <w:shd w:val="clear" w:color="auto" w:fill="99CCFF"/>
          </w:tcPr>
          <w:p w14:paraId="296C89EE" w14:textId="77777777" w:rsidR="00CE5FC1" w:rsidRDefault="00AF0CBD" w:rsidP="00CE5FC1">
            <w:pPr>
              <w:spacing w:before="60" w:after="60"/>
              <w:jc w:val="left"/>
              <w:rPr>
                <w:rFonts w:ascii="Frutiger LT Std 45 Light" w:hAnsi="Frutiger LT Std 45 Light"/>
                <w:b/>
                <w:kern w:val="28"/>
                <w:sz w:val="20"/>
              </w:rPr>
            </w:pPr>
            <w:r w:rsidRPr="00AF0CBD">
              <w:rPr>
                <w:rFonts w:ascii="Frutiger LT Std 45 Light" w:hAnsi="Frutiger LT Std 45 Light"/>
                <w:b/>
                <w:kern w:val="28"/>
                <w:sz w:val="20"/>
              </w:rPr>
              <w:t>Addendum</w:t>
            </w:r>
            <w:r w:rsidR="00CE5FC1">
              <w:rPr>
                <w:rFonts w:ascii="Frutiger LT Std 45 Light" w:hAnsi="Frutiger LT Std 45 Light"/>
                <w:b/>
                <w:kern w:val="28"/>
                <w:sz w:val="20"/>
              </w:rPr>
              <w:t xml:space="preserve"> </w:t>
            </w:r>
          </w:p>
          <w:p w14:paraId="43F44734" w14:textId="77777777" w:rsidR="00AF0CBD" w:rsidRPr="00AF0CBD" w:rsidRDefault="0022540A" w:rsidP="00D5434A">
            <w:pPr>
              <w:spacing w:before="60" w:after="60"/>
              <w:rPr>
                <w:rFonts w:ascii="Frutiger LT Std 45 Light" w:hAnsi="Frutiger LT Std 45 Light"/>
                <w:kern w:val="28"/>
                <w:sz w:val="18"/>
                <w:szCs w:val="18"/>
              </w:rPr>
            </w:pPr>
            <w:r>
              <w:rPr>
                <w:rFonts w:ascii="Frutiger LT Std 45 Light" w:hAnsi="Frutiger LT Std 45 Light"/>
                <w:kern w:val="28"/>
                <w:sz w:val="18"/>
                <w:szCs w:val="18"/>
              </w:rPr>
              <w:t>This document provides</w:t>
            </w:r>
            <w:r w:rsidR="00D5434A">
              <w:rPr>
                <w:rFonts w:ascii="Frutiger LT Std 45 Light" w:hAnsi="Frutiger LT Std 45 Light"/>
                <w:kern w:val="28"/>
                <w:sz w:val="18"/>
                <w:szCs w:val="18"/>
              </w:rPr>
              <w:t xml:space="preserve"> </w:t>
            </w:r>
            <w:r w:rsidR="00C43EE6">
              <w:rPr>
                <w:rFonts w:ascii="Frutiger LT Std 45 Light" w:hAnsi="Frutiger LT Std 45 Light"/>
                <w:kern w:val="28"/>
                <w:sz w:val="18"/>
                <w:szCs w:val="18"/>
              </w:rPr>
              <w:t xml:space="preserve">additional </w:t>
            </w:r>
            <w:r>
              <w:rPr>
                <w:rFonts w:ascii="Frutiger LT Std 45 Light" w:hAnsi="Frutiger LT Std 45 Light"/>
                <w:kern w:val="28"/>
                <w:sz w:val="18"/>
                <w:szCs w:val="18"/>
              </w:rPr>
              <w:t>information</w:t>
            </w:r>
            <w:r w:rsidR="00D5434A">
              <w:rPr>
                <w:rFonts w:ascii="Frutiger LT Std 45 Light" w:hAnsi="Frutiger LT Std 45 Light"/>
                <w:kern w:val="28"/>
                <w:sz w:val="18"/>
                <w:szCs w:val="18"/>
              </w:rPr>
              <w:t xml:space="preserve"> </w:t>
            </w:r>
            <w:r>
              <w:rPr>
                <w:rFonts w:ascii="Frutiger LT Std 45 Light" w:hAnsi="Frutiger LT Std 45 Light"/>
                <w:kern w:val="28"/>
                <w:sz w:val="18"/>
                <w:szCs w:val="18"/>
              </w:rPr>
              <w:t xml:space="preserve">relating </w:t>
            </w:r>
            <w:r w:rsidR="00D5434A">
              <w:rPr>
                <w:rFonts w:ascii="Frutiger LT Std 45 Light" w:hAnsi="Frutiger LT Std 45 Light"/>
                <w:kern w:val="28"/>
                <w:sz w:val="18"/>
                <w:szCs w:val="18"/>
              </w:rPr>
              <w:t xml:space="preserve">to </w:t>
            </w:r>
            <w:r w:rsidR="00C43EE6">
              <w:rPr>
                <w:rFonts w:ascii="Frutiger LT Std 45 Light" w:hAnsi="Frutiger LT Std 45 Light"/>
                <w:kern w:val="28"/>
                <w:sz w:val="18"/>
                <w:szCs w:val="18"/>
              </w:rPr>
              <w:t xml:space="preserve">both </w:t>
            </w:r>
            <w:r w:rsidR="00D5434A">
              <w:rPr>
                <w:rFonts w:ascii="Frutiger LT Std 45 Light" w:hAnsi="Frutiger LT Std 45 Light"/>
                <w:kern w:val="28"/>
                <w:sz w:val="18"/>
                <w:szCs w:val="18"/>
              </w:rPr>
              <w:t xml:space="preserve">specific aspects of </w:t>
            </w:r>
            <w:r>
              <w:rPr>
                <w:rFonts w:ascii="Frutiger LT Std 45 Light" w:hAnsi="Frutiger LT Std 45 Light"/>
                <w:kern w:val="28"/>
                <w:sz w:val="18"/>
                <w:szCs w:val="18"/>
              </w:rPr>
              <w:t>the post</w:t>
            </w:r>
            <w:r w:rsidR="00C43EE6">
              <w:rPr>
                <w:rFonts w:ascii="Frutiger LT Std 45 Light" w:hAnsi="Frutiger LT Std 45 Light"/>
                <w:kern w:val="28"/>
                <w:sz w:val="18"/>
                <w:szCs w:val="18"/>
              </w:rPr>
              <w:t>/</w:t>
            </w:r>
            <w:r>
              <w:rPr>
                <w:rFonts w:ascii="Frutiger LT Std 45 Light" w:hAnsi="Frutiger LT Std 45 Light"/>
                <w:kern w:val="28"/>
                <w:sz w:val="18"/>
                <w:szCs w:val="18"/>
              </w:rPr>
              <w:t>fa</w:t>
            </w:r>
            <w:r w:rsidR="007123DA">
              <w:rPr>
                <w:rFonts w:ascii="Frutiger LT Std 45 Light" w:hAnsi="Frutiger LT Std 45 Light"/>
                <w:kern w:val="28"/>
                <w:sz w:val="18"/>
                <w:szCs w:val="18"/>
              </w:rPr>
              <w:t>culty</w:t>
            </w:r>
            <w:r w:rsidR="00C43EE6">
              <w:rPr>
                <w:rFonts w:ascii="Frutiger LT Std 45 Light" w:hAnsi="Frutiger LT Std 45 Light"/>
                <w:kern w:val="28"/>
                <w:sz w:val="18"/>
                <w:szCs w:val="18"/>
              </w:rPr>
              <w:t xml:space="preserve"> and </w:t>
            </w:r>
            <w:r w:rsidR="00800D64">
              <w:rPr>
                <w:rFonts w:ascii="Frutiger LT Std 45 Light" w:hAnsi="Frutiger LT Std 45 Light"/>
                <w:kern w:val="28"/>
                <w:sz w:val="18"/>
                <w:szCs w:val="18"/>
              </w:rPr>
              <w:t xml:space="preserve">any post specific </w:t>
            </w:r>
            <w:r w:rsidR="00C43EE6">
              <w:rPr>
                <w:rFonts w:ascii="Frutiger LT Std 45 Light" w:hAnsi="Frutiger LT Std 45 Light"/>
                <w:kern w:val="28"/>
                <w:sz w:val="18"/>
                <w:szCs w:val="18"/>
              </w:rPr>
              <w:t>person specification criteria</w:t>
            </w:r>
            <w:r>
              <w:rPr>
                <w:rFonts w:ascii="Frutiger LT Std 45 Light" w:hAnsi="Frutiger LT Std 45 Light"/>
                <w:kern w:val="28"/>
                <w:sz w:val="18"/>
                <w:szCs w:val="18"/>
              </w:rPr>
              <w:t xml:space="preserve">.  </w:t>
            </w:r>
            <w:r w:rsidR="00AF0CBD" w:rsidRPr="00AF0CBD">
              <w:rPr>
                <w:rFonts w:ascii="Frutiger LT Std 45 Light" w:hAnsi="Frutiger LT Std 45 Light"/>
                <w:kern w:val="28"/>
                <w:sz w:val="18"/>
                <w:szCs w:val="18"/>
              </w:rPr>
              <w:t>Th</w:t>
            </w:r>
            <w:r w:rsidR="00D5434A">
              <w:rPr>
                <w:rFonts w:ascii="Frutiger LT Std 45 Light" w:hAnsi="Frutiger LT Std 45 Light"/>
                <w:kern w:val="28"/>
                <w:sz w:val="18"/>
                <w:szCs w:val="18"/>
              </w:rPr>
              <w:t>e</w:t>
            </w:r>
            <w:r w:rsidR="00AF0CBD" w:rsidRPr="00AF0CBD">
              <w:rPr>
                <w:rFonts w:ascii="Frutiger LT Std 45 Light" w:hAnsi="Frutiger LT Std 45 Light"/>
                <w:kern w:val="28"/>
                <w:sz w:val="18"/>
                <w:szCs w:val="18"/>
              </w:rPr>
              <w:t xml:space="preserve"> information </w:t>
            </w:r>
            <w:r w:rsidR="00D5434A">
              <w:rPr>
                <w:rFonts w:ascii="Frutiger LT Std 45 Light" w:hAnsi="Frutiger LT Std 45 Light"/>
                <w:kern w:val="28"/>
                <w:sz w:val="18"/>
                <w:szCs w:val="18"/>
              </w:rPr>
              <w:t>contained within this document</w:t>
            </w:r>
            <w:r w:rsidR="00AF0CBD" w:rsidRPr="00AF0CBD">
              <w:rPr>
                <w:rFonts w:ascii="Frutiger LT Std 45 Light" w:hAnsi="Frutiger LT Std 45 Light"/>
                <w:kern w:val="28"/>
                <w:sz w:val="18"/>
                <w:szCs w:val="18"/>
              </w:rPr>
              <w:t xml:space="preserve"> should </w:t>
            </w:r>
            <w:r w:rsidR="00D5434A">
              <w:rPr>
                <w:rFonts w:ascii="Frutiger LT Std 45 Light" w:hAnsi="Frutiger LT Std 45 Light"/>
                <w:kern w:val="28"/>
                <w:sz w:val="18"/>
                <w:szCs w:val="18"/>
              </w:rPr>
              <w:t xml:space="preserve">always </w:t>
            </w:r>
            <w:r w:rsidR="00AF0CBD" w:rsidRPr="00AF0CBD">
              <w:rPr>
                <w:rFonts w:ascii="Frutiger LT Std 45 Light" w:hAnsi="Frutiger LT Std 45 Light"/>
                <w:kern w:val="28"/>
                <w:sz w:val="18"/>
                <w:szCs w:val="18"/>
              </w:rPr>
              <w:t xml:space="preserve">be read in conjunction with the accompanying generic Job Purpose.  </w:t>
            </w:r>
          </w:p>
        </w:tc>
      </w:tr>
      <w:tr w:rsidR="00A669A6" w:rsidRPr="00C30F19" w14:paraId="32CA933B" w14:textId="77777777" w:rsidTr="00091E79">
        <w:trPr>
          <w:trHeight w:val="497"/>
        </w:trPr>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2C7F5E65" w14:textId="77777777" w:rsidR="00A669A6" w:rsidRPr="008C74EC" w:rsidRDefault="00A669A6" w:rsidP="00A669A6">
            <w:pPr>
              <w:spacing w:before="60" w:after="60"/>
              <w:jc w:val="left"/>
              <w:rPr>
                <w:rFonts w:ascii="Frutiger LT Std 45 Light" w:hAnsi="Frutiger LT Std 45 Light"/>
                <w:b/>
                <w:sz w:val="18"/>
              </w:rPr>
            </w:pPr>
            <w:r w:rsidRPr="008C74EC">
              <w:rPr>
                <w:rFonts w:ascii="Frutiger LT Std 45 Light" w:hAnsi="Frutiger LT Std 45 Light"/>
                <w:b/>
                <w:sz w:val="18"/>
              </w:rPr>
              <w:t>Job Title:</w:t>
            </w:r>
          </w:p>
        </w:tc>
        <w:tc>
          <w:tcPr>
            <w:tcW w:w="39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550C6E" w14:textId="3A6164E0" w:rsidR="00A669A6" w:rsidRPr="00974260" w:rsidRDefault="002A2E0D" w:rsidP="00A36BCF">
            <w:pPr>
              <w:spacing w:before="60" w:after="60"/>
              <w:jc w:val="left"/>
              <w:rPr>
                <w:rFonts w:ascii="Frutiger LT Std 45 Light" w:hAnsi="Frutiger LT Std 45 Light"/>
                <w:sz w:val="20"/>
              </w:rPr>
            </w:pPr>
            <w:r>
              <w:rPr>
                <w:rFonts w:ascii="Frutiger LT Std 45 Light" w:hAnsi="Frutiger LT Std 45 Light"/>
                <w:sz w:val="20"/>
              </w:rPr>
              <w:t>Lecturer in Veterinary Clinical Practice (LV</w:t>
            </w:r>
            <w:r w:rsidR="00C079B0">
              <w:rPr>
                <w:rFonts w:ascii="Frutiger LT Std 45 Light" w:hAnsi="Frutiger LT Std 45 Light"/>
                <w:sz w:val="20"/>
              </w:rPr>
              <w:t>C</w:t>
            </w:r>
            <w:r>
              <w:rPr>
                <w:rFonts w:ascii="Frutiger LT Std 45 Light" w:hAnsi="Frutiger LT Std 45 Light"/>
                <w:sz w:val="20"/>
              </w:rPr>
              <w:t>P)</w:t>
            </w:r>
          </w:p>
        </w:tc>
      </w:tr>
      <w:tr w:rsidR="00AF0CBD" w:rsidRPr="00C30F19" w14:paraId="6483B665" w14:textId="77777777" w:rsidTr="00C2630D">
        <w:trPr>
          <w:trHeight w:val="140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07F0BE9" w14:textId="76268235" w:rsidR="00AF0CBD" w:rsidRDefault="00AF0CBD" w:rsidP="00AF0CBD">
            <w:pPr>
              <w:spacing w:before="60" w:after="60"/>
              <w:jc w:val="left"/>
              <w:rPr>
                <w:rFonts w:ascii="Frutiger LT Std 45 Light" w:hAnsi="Frutiger LT Std 45 Light"/>
                <w:b/>
                <w:kern w:val="28"/>
                <w:sz w:val="20"/>
                <w:u w:val="single"/>
              </w:rPr>
            </w:pPr>
            <w:r w:rsidRPr="00AF0CBD">
              <w:rPr>
                <w:rFonts w:ascii="Frutiger LT Std 45 Light" w:hAnsi="Frutiger LT Std 45 Light"/>
                <w:b/>
                <w:kern w:val="28"/>
                <w:sz w:val="20"/>
                <w:u w:val="single"/>
              </w:rPr>
              <w:t xml:space="preserve">Background Information/Relationships </w:t>
            </w:r>
          </w:p>
          <w:p w14:paraId="44F8BC71" w14:textId="77777777" w:rsidR="00CF6450" w:rsidRPr="00CF6450" w:rsidRDefault="00C61878" w:rsidP="00CF6450">
            <w:pPr>
              <w:jc w:val="left"/>
              <w:rPr>
                <w:rFonts w:ascii="Frutiger LT Std 45 Light" w:hAnsi="Frutiger LT Std 45 Light"/>
                <w:kern w:val="28"/>
                <w:sz w:val="20"/>
              </w:rPr>
            </w:pPr>
            <w:r>
              <w:rPr>
                <w:rFonts w:ascii="Frutiger LT Std 45 Light" w:hAnsi="Frutiger LT Std 45 Light"/>
                <w:kern w:val="28"/>
                <w:sz w:val="20"/>
              </w:rPr>
              <w:t xml:space="preserve">Intramural rotations (IMR) </w:t>
            </w:r>
            <w:r w:rsidR="003363E9">
              <w:rPr>
                <w:rFonts w:ascii="Frutiger LT Std 45 Light" w:hAnsi="Frutiger LT Std 45 Light"/>
                <w:kern w:val="28"/>
                <w:sz w:val="20"/>
              </w:rPr>
              <w:t xml:space="preserve">at Surrey Vet School </w:t>
            </w:r>
            <w:r>
              <w:rPr>
                <w:rFonts w:ascii="Frutiger LT Std 45 Light" w:hAnsi="Frutiger LT Std 45 Light"/>
                <w:kern w:val="28"/>
                <w:sz w:val="20"/>
              </w:rPr>
              <w:t xml:space="preserve">run throughout the final year and are hosted at partner practices and other veterinary organisations. The appointee will </w:t>
            </w:r>
            <w:r w:rsidR="0043625C">
              <w:rPr>
                <w:rFonts w:ascii="Frutiger LT Std 45 Light" w:hAnsi="Frutiger LT Std 45 Light"/>
                <w:kern w:val="28"/>
                <w:sz w:val="20"/>
              </w:rPr>
              <w:t xml:space="preserve">be </w:t>
            </w:r>
            <w:r w:rsidR="00B27132">
              <w:rPr>
                <w:rFonts w:ascii="Frutiger LT Std 45 Light" w:hAnsi="Frutiger LT Std 45 Light"/>
                <w:kern w:val="28"/>
                <w:sz w:val="20"/>
              </w:rPr>
              <w:t xml:space="preserve">part of a </w:t>
            </w:r>
            <w:r w:rsidR="00CF6450" w:rsidRPr="00CF6450">
              <w:rPr>
                <w:rFonts w:ascii="Frutiger LT Std 45 Light" w:hAnsi="Frutiger LT Std 45 Light"/>
                <w:kern w:val="28"/>
                <w:sz w:val="20"/>
              </w:rPr>
              <w:t xml:space="preserve">an integral team of clinical tutors who will support practice-based trained clinical mentors in the delivery of workplace-based clinical education, fostering the individual development, progression and evaluation of final year students toward attainment of day-one competences.  </w:t>
            </w:r>
            <w:r w:rsidR="003363E9">
              <w:rPr>
                <w:rFonts w:ascii="Frutiger LT Std 45 Light" w:hAnsi="Frutiger LT Std 45 Light"/>
                <w:kern w:val="28"/>
                <w:sz w:val="20"/>
              </w:rPr>
              <w:t>T</w:t>
            </w:r>
            <w:r w:rsidR="00CF6450" w:rsidRPr="00CF6450">
              <w:rPr>
                <w:rFonts w:ascii="Frutiger LT Std 45 Light" w:hAnsi="Frutiger LT Std 45 Light"/>
                <w:kern w:val="28"/>
                <w:sz w:val="20"/>
              </w:rPr>
              <w:t>hrough regular and frequent practice visits to meet with practice clinical mentors and through the provision of one-to-one feedback and coaching of students</w:t>
            </w:r>
            <w:r w:rsidR="00CF6450">
              <w:rPr>
                <w:rFonts w:ascii="Frutiger LT Std 45 Light" w:hAnsi="Frutiger LT Std 45 Light"/>
                <w:kern w:val="28"/>
                <w:sz w:val="20"/>
              </w:rPr>
              <w:t xml:space="preserve">, </w:t>
            </w:r>
            <w:r w:rsidR="003363E9">
              <w:rPr>
                <w:rFonts w:ascii="Frutiger LT Std 45 Light" w:hAnsi="Frutiger LT Std 45 Light"/>
                <w:kern w:val="28"/>
                <w:sz w:val="20"/>
              </w:rPr>
              <w:t>the appointee</w:t>
            </w:r>
            <w:r w:rsidR="00CF6450">
              <w:rPr>
                <w:rFonts w:ascii="Frutiger LT Std 45 Light" w:hAnsi="Frutiger LT Std 45 Light"/>
                <w:kern w:val="28"/>
                <w:sz w:val="20"/>
              </w:rPr>
              <w:t xml:space="preserve"> will form strong working relationships with a group of practice partners</w:t>
            </w:r>
            <w:r w:rsidR="003363E9">
              <w:rPr>
                <w:rFonts w:ascii="Frutiger LT Std 45 Light" w:hAnsi="Frutiger LT Std 45 Light"/>
                <w:kern w:val="28"/>
                <w:sz w:val="20"/>
              </w:rPr>
              <w:t>, assuring the quality of the clinical educational experience</w:t>
            </w:r>
            <w:r w:rsidR="00CF6450">
              <w:rPr>
                <w:rFonts w:ascii="Frutiger LT Std 45 Light" w:hAnsi="Frutiger LT Std 45 Light"/>
                <w:kern w:val="28"/>
                <w:sz w:val="20"/>
              </w:rPr>
              <w:t xml:space="preserve">.  </w:t>
            </w:r>
            <w:r w:rsidR="00CF6450" w:rsidRPr="00CF6450">
              <w:rPr>
                <w:rFonts w:ascii="Frutiger LT Std 45 Light" w:hAnsi="Frutiger LT Std 45 Light"/>
                <w:kern w:val="28"/>
                <w:sz w:val="20"/>
              </w:rPr>
              <w:t xml:space="preserve">They will oversee the successful development of the students’ portfolio and act to remediate where necessary.  </w:t>
            </w:r>
          </w:p>
          <w:p w14:paraId="156209E1" w14:textId="6A970297" w:rsidR="000F12C8" w:rsidRPr="00843FF2" w:rsidRDefault="003A5661" w:rsidP="000F12C8">
            <w:pPr>
              <w:jc w:val="left"/>
              <w:rPr>
                <w:rFonts w:ascii="Frutiger LT Std 45 Light" w:hAnsi="Frutiger LT Std 45 Light"/>
                <w:kern w:val="28"/>
                <w:sz w:val="20"/>
              </w:rPr>
            </w:pPr>
            <w:r w:rsidRPr="00843FF2">
              <w:rPr>
                <w:rFonts w:ascii="Frutiger LT Std 45 Light" w:hAnsi="Frutiger LT Std 45 Light"/>
                <w:kern w:val="28"/>
                <w:sz w:val="20"/>
              </w:rPr>
              <w:t>The</w:t>
            </w:r>
            <w:r w:rsidR="00CF6450" w:rsidRPr="00843FF2">
              <w:rPr>
                <w:rFonts w:ascii="Frutiger LT Std 45 Light" w:hAnsi="Frutiger LT Std 45 Light"/>
                <w:kern w:val="28"/>
                <w:sz w:val="20"/>
              </w:rPr>
              <w:t xml:space="preserve"> team of </w:t>
            </w:r>
            <w:r w:rsidR="002A2E0D">
              <w:rPr>
                <w:rFonts w:ascii="Frutiger LT Std 45 Light" w:hAnsi="Frutiger LT Std 45 Light"/>
                <w:kern w:val="28"/>
                <w:sz w:val="20"/>
              </w:rPr>
              <w:t>LV</w:t>
            </w:r>
            <w:r w:rsidR="00C079B0">
              <w:rPr>
                <w:rFonts w:ascii="Frutiger LT Std 45 Light" w:hAnsi="Frutiger LT Std 45 Light"/>
                <w:kern w:val="28"/>
                <w:sz w:val="20"/>
              </w:rPr>
              <w:t>C</w:t>
            </w:r>
            <w:r w:rsidR="002A2E0D">
              <w:rPr>
                <w:rFonts w:ascii="Frutiger LT Std 45 Light" w:hAnsi="Frutiger LT Std 45 Light"/>
                <w:kern w:val="28"/>
                <w:sz w:val="20"/>
              </w:rPr>
              <w:t>P</w:t>
            </w:r>
            <w:r w:rsidR="00CF6450" w:rsidRPr="00843FF2">
              <w:rPr>
                <w:rFonts w:ascii="Frutiger LT Std 45 Light" w:hAnsi="Frutiger LT Std 45 Light"/>
                <w:kern w:val="28"/>
                <w:sz w:val="20"/>
              </w:rPr>
              <w:t>s</w:t>
            </w:r>
            <w:r w:rsidR="00843FF2" w:rsidRPr="00843FF2">
              <w:rPr>
                <w:rFonts w:ascii="Frutiger LT Std 45 Light" w:hAnsi="Frutiger LT Std 45 Light"/>
                <w:kern w:val="28"/>
                <w:sz w:val="20"/>
              </w:rPr>
              <w:t xml:space="preserve"> </w:t>
            </w:r>
            <w:r w:rsidR="00C47A32" w:rsidRPr="00843FF2">
              <w:rPr>
                <w:rFonts w:ascii="Frutiger LT Std 45 Light" w:hAnsi="Frutiger LT Std 45 Light"/>
                <w:kern w:val="28"/>
                <w:sz w:val="20"/>
              </w:rPr>
              <w:t>sit within the Department of Veterinary Clinical Sciences and</w:t>
            </w:r>
            <w:r w:rsidRPr="00843FF2">
              <w:rPr>
                <w:rFonts w:ascii="Frutiger LT Std 45 Light" w:hAnsi="Frutiger LT Std 45 Light"/>
                <w:kern w:val="28"/>
                <w:sz w:val="20"/>
              </w:rPr>
              <w:t xml:space="preserve"> </w:t>
            </w:r>
            <w:r w:rsidR="008B367B" w:rsidRPr="00843FF2">
              <w:rPr>
                <w:rFonts w:ascii="Frutiger LT Std 45 Light" w:hAnsi="Frutiger LT Std 45 Light"/>
                <w:kern w:val="28"/>
                <w:sz w:val="20"/>
              </w:rPr>
              <w:t>are directly</w:t>
            </w:r>
            <w:r w:rsidR="003E4EB1" w:rsidRPr="00843FF2">
              <w:rPr>
                <w:rFonts w:ascii="Frutiger LT Std 45 Light" w:hAnsi="Frutiger LT Std 45 Light"/>
                <w:kern w:val="28"/>
                <w:sz w:val="20"/>
              </w:rPr>
              <w:t xml:space="preserve"> line managed by the</w:t>
            </w:r>
            <w:r w:rsidRPr="00843FF2">
              <w:rPr>
                <w:rFonts w:ascii="Frutiger LT Std 45 Light" w:hAnsi="Frutiger LT Std 45 Light"/>
                <w:kern w:val="28"/>
                <w:sz w:val="20"/>
              </w:rPr>
              <w:t xml:space="preserve"> Director of Clinical Education who has responsibility for </w:t>
            </w:r>
            <w:r w:rsidR="0050259F" w:rsidRPr="00843FF2">
              <w:rPr>
                <w:rFonts w:ascii="Frutiger LT Std 45 Light" w:hAnsi="Frutiger LT Std 45 Light"/>
                <w:kern w:val="28"/>
                <w:sz w:val="20"/>
              </w:rPr>
              <w:t>pedagogical</w:t>
            </w:r>
            <w:r w:rsidRPr="00843FF2">
              <w:rPr>
                <w:rFonts w:ascii="Frutiger LT Std 45 Light" w:hAnsi="Frutiger LT Std 45 Light"/>
                <w:kern w:val="28"/>
                <w:sz w:val="20"/>
              </w:rPr>
              <w:t xml:space="preserve"> plann</w:t>
            </w:r>
            <w:r w:rsidR="003E4EB1" w:rsidRPr="00843FF2">
              <w:rPr>
                <w:rFonts w:ascii="Frutiger LT Std 45 Light" w:hAnsi="Frutiger LT Std 45 Light"/>
                <w:kern w:val="28"/>
                <w:sz w:val="20"/>
              </w:rPr>
              <w:t>ing and delivery of final year, accountable to the Head of Education and the Programme Director.</w:t>
            </w:r>
          </w:p>
          <w:p w14:paraId="6D21B382" w14:textId="77777777" w:rsidR="00753F85" w:rsidRPr="00843FF2" w:rsidRDefault="00753F85" w:rsidP="000F12C8">
            <w:pPr>
              <w:jc w:val="left"/>
              <w:rPr>
                <w:rFonts w:ascii="Frutiger LT Std 45 Light" w:hAnsi="Frutiger LT Std 45 Light"/>
                <w:kern w:val="28"/>
                <w:sz w:val="20"/>
              </w:rPr>
            </w:pPr>
            <w:r w:rsidRPr="00843FF2">
              <w:rPr>
                <w:rFonts w:ascii="Frutiger LT Std 45 Light" w:hAnsi="Frutiger LT Std 45 Light"/>
                <w:kern w:val="28"/>
                <w:sz w:val="20"/>
              </w:rPr>
              <w:t xml:space="preserve">They will engage in partner practice training and </w:t>
            </w:r>
            <w:r w:rsidR="00CF6450" w:rsidRPr="00843FF2">
              <w:rPr>
                <w:rFonts w:ascii="Frutiger LT Std 45 Light" w:hAnsi="Frutiger LT Std 45 Light"/>
                <w:kern w:val="28"/>
                <w:sz w:val="20"/>
              </w:rPr>
              <w:t>contribute to the</w:t>
            </w:r>
            <w:r w:rsidRPr="00843FF2">
              <w:rPr>
                <w:rFonts w:ascii="Frutiger LT Std 45 Light" w:hAnsi="Frutiger LT Std 45 Light"/>
                <w:kern w:val="28"/>
                <w:sz w:val="20"/>
              </w:rPr>
              <w:t xml:space="preserve"> quality</w:t>
            </w:r>
            <w:r w:rsidR="00CF6450" w:rsidRPr="00843FF2">
              <w:rPr>
                <w:rFonts w:ascii="Frutiger LT Std 45 Light" w:hAnsi="Frutiger LT Std 45 Light"/>
                <w:kern w:val="28"/>
                <w:sz w:val="20"/>
              </w:rPr>
              <w:t xml:space="preserve"> assurance of</w:t>
            </w:r>
            <w:r w:rsidRPr="00843FF2">
              <w:rPr>
                <w:rFonts w:ascii="Frutiger LT Std 45 Light" w:hAnsi="Frutiger LT Std 45 Light"/>
                <w:kern w:val="28"/>
                <w:sz w:val="20"/>
              </w:rPr>
              <w:t xml:space="preserve"> IMR delivery </w:t>
            </w:r>
            <w:r w:rsidR="00CF6450" w:rsidRPr="00843FF2">
              <w:rPr>
                <w:rFonts w:ascii="Frutiger LT Std 45 Light" w:hAnsi="Frutiger LT Std 45 Light"/>
                <w:kern w:val="28"/>
                <w:sz w:val="20"/>
              </w:rPr>
              <w:t xml:space="preserve">through participation in </w:t>
            </w:r>
            <w:r w:rsidRPr="00843FF2">
              <w:rPr>
                <w:rFonts w:ascii="Frutiger LT Std 45 Light" w:hAnsi="Frutiger LT Std 45 Light"/>
                <w:kern w:val="28"/>
                <w:sz w:val="20"/>
              </w:rPr>
              <w:t>annual review and feedback cycles.</w:t>
            </w:r>
          </w:p>
          <w:p w14:paraId="40F079F6" w14:textId="77777777" w:rsidR="00C2630D" w:rsidRPr="00AF0CBD" w:rsidRDefault="00753F85" w:rsidP="001230DA">
            <w:pPr>
              <w:jc w:val="left"/>
              <w:rPr>
                <w:rFonts w:ascii="Frutiger LT Std 45 Light" w:hAnsi="Frutiger LT Std 45 Light"/>
                <w:kern w:val="28"/>
                <w:sz w:val="20"/>
              </w:rPr>
            </w:pPr>
            <w:r w:rsidRPr="00843FF2">
              <w:rPr>
                <w:rFonts w:ascii="Frutiger LT Std 45 Light" w:hAnsi="Frutiger LT Std 45 Light"/>
                <w:kern w:val="28"/>
                <w:sz w:val="20"/>
              </w:rPr>
              <w:t>They will contribute to the additional final year teaching and assessment activities that surround and support IMR</w:t>
            </w:r>
            <w:r w:rsidR="0091248C" w:rsidRPr="00843FF2">
              <w:rPr>
                <w:rFonts w:ascii="Frutiger LT Std 45 Light" w:hAnsi="Frutiger LT Std 45 Light"/>
                <w:kern w:val="28"/>
                <w:sz w:val="20"/>
              </w:rPr>
              <w:t xml:space="preserve"> and participate in the delivery of </w:t>
            </w:r>
            <w:r w:rsidR="003560F8" w:rsidRPr="00843FF2">
              <w:rPr>
                <w:rFonts w:ascii="Frutiger LT Std 45 Light" w:hAnsi="Frutiger LT Std 45 Light"/>
                <w:kern w:val="28"/>
                <w:sz w:val="20"/>
              </w:rPr>
              <w:t xml:space="preserve">relevant </w:t>
            </w:r>
            <w:r w:rsidR="0091248C" w:rsidRPr="00843FF2">
              <w:rPr>
                <w:rFonts w:ascii="Frutiger LT Std 45 Light" w:hAnsi="Frutiger LT Std 45 Light"/>
                <w:kern w:val="28"/>
                <w:sz w:val="20"/>
              </w:rPr>
              <w:t xml:space="preserve">clinical teaching in the earlier years of the programme. </w:t>
            </w:r>
          </w:p>
        </w:tc>
      </w:tr>
      <w:tr w:rsidR="00AF0CBD" w:rsidRPr="00687A6A" w14:paraId="57829C36" w14:textId="77777777" w:rsidTr="00096B38">
        <w:trPr>
          <w:trHeight w:val="1229"/>
        </w:trPr>
        <w:tc>
          <w:tcPr>
            <w:tcW w:w="5000" w:type="pct"/>
            <w:gridSpan w:val="4"/>
            <w:tcBorders>
              <w:top w:val="single" w:sz="4" w:space="0" w:color="auto"/>
              <w:left w:val="single" w:sz="4" w:space="0" w:color="auto"/>
              <w:bottom w:val="single" w:sz="4" w:space="0" w:color="auto"/>
              <w:right w:val="single" w:sz="4" w:space="0" w:color="auto"/>
            </w:tcBorders>
            <w:shd w:val="clear" w:color="auto" w:fill="99CCFF"/>
          </w:tcPr>
          <w:p w14:paraId="2BF92D57" w14:textId="77777777" w:rsidR="00CE5FC1" w:rsidRDefault="00AF0CBD" w:rsidP="00CE5FC1">
            <w:pPr>
              <w:spacing w:before="60" w:after="60"/>
              <w:rPr>
                <w:rFonts w:ascii="Frutiger LT Std 45 Light" w:hAnsi="Frutiger LT Std 45 Light" w:cs="Arial"/>
                <w:b/>
                <w:sz w:val="20"/>
              </w:rPr>
            </w:pPr>
            <w:r w:rsidRPr="0046552A">
              <w:rPr>
                <w:rFonts w:ascii="Frutiger LT Std 45 Light" w:hAnsi="Frutiger LT Std 45 Light" w:cs="Arial"/>
                <w:b/>
                <w:sz w:val="20"/>
              </w:rPr>
              <w:t xml:space="preserve">Person Specification </w:t>
            </w:r>
          </w:p>
          <w:p w14:paraId="114D249F" w14:textId="77777777" w:rsidR="00AF0CBD" w:rsidRPr="001B7BCC" w:rsidRDefault="00AF0CBD" w:rsidP="00CE5FC1">
            <w:pPr>
              <w:spacing w:before="60" w:after="60"/>
              <w:rPr>
                <w:rFonts w:ascii="Frutiger LT Std 45 Light" w:hAnsi="Frutiger LT Std 45 Light"/>
                <w:kern w:val="28"/>
                <w:sz w:val="18"/>
                <w:szCs w:val="18"/>
              </w:rPr>
            </w:pPr>
            <w:r w:rsidRPr="00DB1EAE">
              <w:rPr>
                <w:rFonts w:ascii="Frutiger LT Std 45 Light" w:hAnsi="Frutiger LT Std 45 Light" w:cs="Arial"/>
                <w:sz w:val="18"/>
                <w:szCs w:val="18"/>
              </w:rPr>
              <w:t>This section describes the sum total of knowledge, experience &amp; competence required by the post holder that is necessary for standard acceptable performance in carrying out this role.</w:t>
            </w:r>
            <w:r w:rsidR="00CE5FC1">
              <w:rPr>
                <w:rFonts w:ascii="Frutiger LT Std 45 Light" w:hAnsi="Frutiger LT Std 45 Light" w:cs="Arial"/>
                <w:sz w:val="18"/>
                <w:szCs w:val="18"/>
              </w:rPr>
              <w:t xml:space="preserve">  This </w:t>
            </w:r>
            <w:r w:rsidR="0098745D">
              <w:rPr>
                <w:rFonts w:ascii="Frutiger LT Std 45 Light" w:hAnsi="Frutiger LT Std 45 Light" w:cs="Arial"/>
                <w:sz w:val="18"/>
                <w:szCs w:val="18"/>
              </w:rPr>
              <w:t>is in addition to the criteria contained within the</w:t>
            </w:r>
            <w:r w:rsidR="00CE5FC1">
              <w:rPr>
                <w:rFonts w:ascii="Frutiger LT Std 45 Light" w:hAnsi="Frutiger LT Std 45 Light" w:cs="Arial"/>
                <w:sz w:val="18"/>
                <w:szCs w:val="18"/>
              </w:rPr>
              <w:t xml:space="preserve"> </w:t>
            </w:r>
            <w:r w:rsidR="00CE5FC1" w:rsidRPr="00AF0CBD">
              <w:rPr>
                <w:rFonts w:ascii="Frutiger LT Std 45 Light" w:hAnsi="Frutiger LT Std 45 Light"/>
                <w:kern w:val="28"/>
                <w:sz w:val="18"/>
                <w:szCs w:val="18"/>
              </w:rPr>
              <w:t>accompanying generic Job Purpose</w:t>
            </w:r>
            <w:r w:rsidR="001B7BCC">
              <w:rPr>
                <w:rFonts w:ascii="Frutiger LT Std 45 Light" w:hAnsi="Frutiger LT Std 45 Light"/>
                <w:kern w:val="28"/>
                <w:sz w:val="18"/>
                <w:szCs w:val="18"/>
              </w:rPr>
              <w:t>.</w:t>
            </w:r>
          </w:p>
        </w:tc>
      </w:tr>
      <w:tr w:rsidR="00AF0CBD" w:rsidRPr="00CC75BF" w14:paraId="0F28FE6E" w14:textId="77777777" w:rsidTr="00091E79">
        <w:tblPrEx>
          <w:tblLook w:val="01E0" w:firstRow="1" w:lastRow="1" w:firstColumn="1" w:lastColumn="1" w:noHBand="0" w:noVBand="0"/>
        </w:tblPrEx>
        <w:trPr>
          <w:trHeight w:val="203"/>
        </w:trPr>
        <w:tc>
          <w:tcPr>
            <w:tcW w:w="4405" w:type="pct"/>
            <w:gridSpan w:val="3"/>
          </w:tcPr>
          <w:p w14:paraId="48AFA327" w14:textId="77777777" w:rsidR="00AF0CBD" w:rsidRPr="00687A6A" w:rsidRDefault="00AF0CBD" w:rsidP="006C5446">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95" w:type="pct"/>
          </w:tcPr>
          <w:p w14:paraId="1512D95A" w14:textId="77777777" w:rsidR="00AF0CBD" w:rsidRPr="00CC75BF" w:rsidRDefault="00AF0CBD" w:rsidP="006C5446">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096B38" w:rsidRPr="00CC75BF" w14:paraId="58748336" w14:textId="77777777" w:rsidTr="00091E79">
        <w:tblPrEx>
          <w:tblLook w:val="01E0" w:firstRow="1" w:lastRow="1" w:firstColumn="1" w:lastColumn="1" w:noHBand="0" w:noVBand="0"/>
        </w:tblPrEx>
        <w:tc>
          <w:tcPr>
            <w:tcW w:w="4405" w:type="pct"/>
            <w:gridSpan w:val="3"/>
          </w:tcPr>
          <w:p w14:paraId="32B5864C" w14:textId="77777777" w:rsidR="00096B38" w:rsidRPr="004B603B" w:rsidRDefault="00DA18E1" w:rsidP="00096B38">
            <w:pPr>
              <w:tabs>
                <w:tab w:val="left" w:pos="0"/>
              </w:tabs>
              <w:suppressAutoHyphens/>
              <w:spacing w:before="60" w:after="60"/>
              <w:rPr>
                <w:rFonts w:ascii="Frutiger LT Std 45 Light" w:hAnsi="Frutiger LT Std 45 Light"/>
                <w:sz w:val="20"/>
              </w:rPr>
            </w:pPr>
            <w:r>
              <w:rPr>
                <w:rFonts w:ascii="Frutiger LT Std 45 Light" w:hAnsi="Frutiger LT Std 45 Light"/>
                <w:sz w:val="20"/>
              </w:rPr>
              <w:t>Member of the Royal College of Veterinary Surgeons (or eligible to become member)</w:t>
            </w:r>
          </w:p>
        </w:tc>
        <w:tc>
          <w:tcPr>
            <w:tcW w:w="595" w:type="pct"/>
          </w:tcPr>
          <w:p w14:paraId="78EDDE42" w14:textId="77777777" w:rsidR="00096B38" w:rsidRPr="00CC75BF" w:rsidRDefault="00096B38" w:rsidP="00096B38">
            <w:pPr>
              <w:spacing w:before="60" w:after="60" w:line="240" w:lineRule="exact"/>
              <w:jc w:val="center"/>
              <w:rPr>
                <w:rFonts w:ascii="Frutiger LT Std 45 Light" w:hAnsi="Frutiger LT Std 45 Light"/>
                <w:sz w:val="20"/>
              </w:rPr>
            </w:pPr>
            <w:r>
              <w:rPr>
                <w:rFonts w:ascii="Frutiger LT Std 45 Light" w:hAnsi="Frutiger LT Std 45 Light" w:cs="Arial"/>
                <w:sz w:val="20"/>
              </w:rPr>
              <w:t>Essential</w:t>
            </w:r>
          </w:p>
        </w:tc>
      </w:tr>
      <w:tr w:rsidR="00096B38" w:rsidRPr="00CC75BF" w14:paraId="05FC0358" w14:textId="77777777" w:rsidTr="00091E79">
        <w:tblPrEx>
          <w:tblLook w:val="01E0" w:firstRow="1" w:lastRow="1" w:firstColumn="1" w:lastColumn="1" w:noHBand="0" w:noVBand="0"/>
        </w:tblPrEx>
        <w:tc>
          <w:tcPr>
            <w:tcW w:w="4405" w:type="pct"/>
            <w:gridSpan w:val="3"/>
          </w:tcPr>
          <w:p w14:paraId="08DA8490" w14:textId="77777777" w:rsidR="00096B38" w:rsidRDefault="00096B38" w:rsidP="00A36BCF">
            <w:pPr>
              <w:spacing w:before="60" w:after="60" w:line="240" w:lineRule="exact"/>
              <w:rPr>
                <w:rFonts w:ascii="Frutiger LT Std 45 Light" w:hAnsi="Frutiger LT Std 45 Light"/>
                <w:sz w:val="20"/>
              </w:rPr>
            </w:pPr>
            <w:r>
              <w:rPr>
                <w:rFonts w:ascii="Frutiger LT Std 45 Light" w:hAnsi="Frutiger LT Std 45 Light"/>
                <w:sz w:val="20"/>
              </w:rPr>
              <w:t>Relevant Diploma or comparable PG experience</w:t>
            </w:r>
          </w:p>
          <w:p w14:paraId="421C48E7" w14:textId="77777777" w:rsidR="0091248C" w:rsidRPr="004B603B" w:rsidRDefault="0091248C" w:rsidP="00A36BCF">
            <w:pPr>
              <w:spacing w:before="60" w:after="60" w:line="240" w:lineRule="exact"/>
              <w:rPr>
                <w:rFonts w:ascii="Frutiger LT Std 45 Light" w:hAnsi="Frutiger LT Std 45 Light"/>
                <w:sz w:val="20"/>
              </w:rPr>
            </w:pPr>
            <w:r>
              <w:rPr>
                <w:rFonts w:ascii="Frutiger LT Std 45 Light" w:hAnsi="Frutiger LT Std 45 Light"/>
                <w:sz w:val="20"/>
              </w:rPr>
              <w:t>Postgraduate Certificate in Learning and Teaching</w:t>
            </w:r>
          </w:p>
        </w:tc>
        <w:tc>
          <w:tcPr>
            <w:tcW w:w="595" w:type="pct"/>
          </w:tcPr>
          <w:p w14:paraId="52258F6C" w14:textId="77777777" w:rsidR="00096B38" w:rsidRPr="00CC75BF" w:rsidRDefault="00096B38" w:rsidP="00096B38">
            <w:pPr>
              <w:spacing w:before="60" w:after="60" w:line="240" w:lineRule="exact"/>
              <w:jc w:val="center"/>
              <w:rPr>
                <w:rFonts w:ascii="Frutiger LT Std 45 Light" w:hAnsi="Frutiger LT Std 45 Light"/>
                <w:sz w:val="20"/>
              </w:rPr>
            </w:pPr>
            <w:r>
              <w:rPr>
                <w:rFonts w:ascii="Frutiger LT Std 45 Light" w:hAnsi="Frutiger LT Std 45 Light" w:cs="Arial"/>
                <w:sz w:val="20"/>
              </w:rPr>
              <w:t>Desirable</w:t>
            </w:r>
            <w:r w:rsidR="00753F85">
              <w:rPr>
                <w:rFonts w:ascii="Frutiger LT Std 45 Light" w:hAnsi="Frutiger LT Std 45 Light" w:cs="Arial"/>
                <w:sz w:val="20"/>
              </w:rPr>
              <w:t xml:space="preserve"> / to be achieved in training period</w:t>
            </w:r>
          </w:p>
        </w:tc>
      </w:tr>
      <w:tr w:rsidR="00096B38" w:rsidRPr="00CC75BF" w14:paraId="0B6BA086" w14:textId="77777777" w:rsidTr="00091E79">
        <w:tblPrEx>
          <w:tblLook w:val="01E0" w:firstRow="1" w:lastRow="1" w:firstColumn="1" w:lastColumn="1" w:noHBand="0" w:noVBand="0"/>
        </w:tblPrEx>
        <w:tc>
          <w:tcPr>
            <w:tcW w:w="3783" w:type="pct"/>
            <w:gridSpan w:val="2"/>
          </w:tcPr>
          <w:p w14:paraId="30190A08" w14:textId="77777777" w:rsidR="00096B38" w:rsidRPr="00687A6A" w:rsidRDefault="00096B38" w:rsidP="00096B38">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DB1EAE">
              <w:rPr>
                <w:rFonts w:ascii="Frutiger LT Std 45 Light" w:hAnsi="Frutiger LT Std 45 Light" w:cs="Arial"/>
                <w:sz w:val="18"/>
                <w:szCs w:val="18"/>
              </w:rPr>
              <w:t>This section contains the level of competency required to carry out the role (please refer to the competency framework for clarification where needed and the Job Families Booklet).</w:t>
            </w:r>
          </w:p>
        </w:tc>
        <w:tc>
          <w:tcPr>
            <w:tcW w:w="622" w:type="pct"/>
          </w:tcPr>
          <w:p w14:paraId="4BA29E30" w14:textId="77777777" w:rsidR="00096B38" w:rsidRPr="00CC75BF" w:rsidRDefault="00096B38" w:rsidP="00096B38">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95" w:type="pct"/>
          </w:tcPr>
          <w:p w14:paraId="389B63A4" w14:textId="77777777" w:rsidR="00096B38" w:rsidRDefault="00096B38" w:rsidP="00096B38">
            <w:pPr>
              <w:spacing w:before="120" w:after="0" w:line="240" w:lineRule="exact"/>
              <w:jc w:val="center"/>
              <w:rPr>
                <w:rFonts w:ascii="Frutiger LT Std 45 Light" w:hAnsi="Frutiger LT Std 45 Light"/>
                <w:b/>
                <w:sz w:val="20"/>
              </w:rPr>
            </w:pPr>
            <w:r w:rsidRPr="00C7010A">
              <w:rPr>
                <w:rFonts w:ascii="Frutiger LT Std 45 Light" w:hAnsi="Frutiger LT Std 45 Light"/>
                <w:b/>
                <w:sz w:val="20"/>
              </w:rPr>
              <w:t>Level</w:t>
            </w:r>
          </w:p>
          <w:p w14:paraId="3C4A5A01" w14:textId="77777777" w:rsidR="00096B38" w:rsidRPr="00CC75BF" w:rsidRDefault="00096B38" w:rsidP="00096B38">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096B38" w:rsidRPr="00EA7094" w14:paraId="6C2D2C11" w14:textId="77777777" w:rsidTr="00091E79">
        <w:tblPrEx>
          <w:tblLook w:val="01E0" w:firstRow="1" w:lastRow="1" w:firstColumn="1" w:lastColumn="1" w:noHBand="0" w:noVBand="0"/>
        </w:tblPrEx>
        <w:tc>
          <w:tcPr>
            <w:tcW w:w="3783" w:type="pct"/>
            <w:gridSpan w:val="2"/>
          </w:tcPr>
          <w:p w14:paraId="3AF9E516" w14:textId="77777777" w:rsidR="00096B38" w:rsidRPr="004B603B" w:rsidRDefault="003A5661" w:rsidP="005340B2">
            <w:pPr>
              <w:tabs>
                <w:tab w:val="left" w:pos="0"/>
              </w:tabs>
              <w:suppressAutoHyphens/>
              <w:spacing w:before="60" w:after="60"/>
              <w:rPr>
                <w:rFonts w:ascii="Frutiger LT Std 45 Light" w:hAnsi="Frutiger LT Std 45 Light"/>
                <w:sz w:val="20"/>
              </w:rPr>
            </w:pPr>
            <w:r>
              <w:rPr>
                <w:rFonts w:ascii="Frutiger LT Std 45 Light" w:hAnsi="Frutiger LT Std 45 Light"/>
                <w:sz w:val="20"/>
              </w:rPr>
              <w:t>E</w:t>
            </w:r>
            <w:r w:rsidR="00096B38">
              <w:rPr>
                <w:rFonts w:ascii="Frutiger LT Std 45 Light" w:hAnsi="Frutiger LT Std 45 Light"/>
                <w:sz w:val="20"/>
              </w:rPr>
              <w:t xml:space="preserve">xperience in </w:t>
            </w:r>
            <w:r w:rsidR="00F95680">
              <w:rPr>
                <w:rFonts w:ascii="Frutiger LT Std 45 Light" w:hAnsi="Frutiger LT Std 45 Light"/>
                <w:sz w:val="20"/>
              </w:rPr>
              <w:t>relevant</w:t>
            </w:r>
            <w:r w:rsidR="00372A2A">
              <w:rPr>
                <w:rFonts w:ascii="Frutiger LT Std 45 Light" w:hAnsi="Frutiger LT Std 45 Light"/>
                <w:sz w:val="20"/>
              </w:rPr>
              <w:t xml:space="preserve"> </w:t>
            </w:r>
            <w:r>
              <w:rPr>
                <w:rFonts w:ascii="Frutiger LT Std 45 Light" w:hAnsi="Frutiger LT Std 45 Light"/>
                <w:sz w:val="20"/>
              </w:rPr>
              <w:t>veterinary clinical</w:t>
            </w:r>
            <w:r w:rsidR="00096B38">
              <w:rPr>
                <w:rFonts w:ascii="Frutiger LT Std 45 Light" w:hAnsi="Frutiger LT Std 45 Light"/>
                <w:sz w:val="20"/>
              </w:rPr>
              <w:t xml:space="preserve"> practice</w:t>
            </w:r>
            <w:r w:rsidR="005340B2">
              <w:rPr>
                <w:rFonts w:ascii="Frutiger LT Std 45 Light" w:hAnsi="Frutiger LT Std 45 Light"/>
                <w:sz w:val="20"/>
              </w:rPr>
              <w:t xml:space="preserve"> </w:t>
            </w:r>
          </w:p>
        </w:tc>
        <w:tc>
          <w:tcPr>
            <w:tcW w:w="622" w:type="pct"/>
          </w:tcPr>
          <w:p w14:paraId="1FD63D82" w14:textId="77777777" w:rsidR="00096B38" w:rsidRPr="00EA7094" w:rsidRDefault="00096B38" w:rsidP="00096B38">
            <w:pPr>
              <w:spacing w:before="60" w:after="60" w:line="240" w:lineRule="exact"/>
              <w:jc w:val="center"/>
              <w:rPr>
                <w:rFonts w:ascii="Frutiger LT Std 45 Light" w:hAnsi="Frutiger LT Std 45 Light"/>
                <w:sz w:val="20"/>
              </w:rPr>
            </w:pPr>
            <w:r>
              <w:rPr>
                <w:rFonts w:ascii="Frutiger LT Std 45 Light" w:hAnsi="Frutiger LT Std 45 Light" w:cs="Arial"/>
                <w:sz w:val="20"/>
              </w:rPr>
              <w:t>Essential</w:t>
            </w:r>
          </w:p>
        </w:tc>
        <w:tc>
          <w:tcPr>
            <w:tcW w:w="595" w:type="pct"/>
          </w:tcPr>
          <w:p w14:paraId="790266C2" w14:textId="77777777" w:rsidR="00096B38" w:rsidRPr="00EA7094" w:rsidRDefault="00096B38" w:rsidP="00096B38">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096B38" w:rsidRPr="00EA7094" w14:paraId="372498EF" w14:textId="77777777" w:rsidTr="00091E79">
        <w:tblPrEx>
          <w:tblLook w:val="01E0" w:firstRow="1" w:lastRow="1" w:firstColumn="1" w:lastColumn="1" w:noHBand="0" w:noVBand="0"/>
        </w:tblPrEx>
        <w:tc>
          <w:tcPr>
            <w:tcW w:w="3783" w:type="pct"/>
            <w:gridSpan w:val="2"/>
          </w:tcPr>
          <w:p w14:paraId="1C00714D" w14:textId="77777777" w:rsidR="00096B38" w:rsidRPr="00EA7094" w:rsidRDefault="00091E79" w:rsidP="00091E79">
            <w:pPr>
              <w:spacing w:before="60" w:after="60" w:line="240" w:lineRule="exact"/>
              <w:rPr>
                <w:rFonts w:ascii="Frutiger LT Std 45 Light" w:hAnsi="Frutiger LT Std 45 Light"/>
                <w:sz w:val="20"/>
              </w:rPr>
            </w:pPr>
            <w:r>
              <w:rPr>
                <w:rFonts w:ascii="Frutiger LT Std 45 Light" w:hAnsi="Frutiger LT Std 45 Light" w:cs="Arial"/>
                <w:sz w:val="20"/>
              </w:rPr>
              <w:t xml:space="preserve">An interest in/experience of teaching and/or clinical coaching </w:t>
            </w:r>
            <w:r w:rsidR="00DA18E1">
              <w:rPr>
                <w:rFonts w:ascii="Frutiger LT Std 45 Light" w:hAnsi="Frutiger LT Std 45 Light" w:cs="Arial"/>
                <w:sz w:val="20"/>
              </w:rPr>
              <w:t>of veterinary professionals</w:t>
            </w:r>
          </w:p>
        </w:tc>
        <w:tc>
          <w:tcPr>
            <w:tcW w:w="622" w:type="pct"/>
          </w:tcPr>
          <w:p w14:paraId="58076AD1" w14:textId="77777777" w:rsidR="00096B38" w:rsidRPr="00EA7094" w:rsidRDefault="00091E79" w:rsidP="00096B38">
            <w:pPr>
              <w:spacing w:before="60" w:after="60" w:line="240" w:lineRule="exact"/>
              <w:jc w:val="center"/>
              <w:rPr>
                <w:rFonts w:ascii="Frutiger LT Std 45 Light" w:hAnsi="Frutiger LT Std 45 Light"/>
                <w:sz w:val="20"/>
              </w:rPr>
            </w:pPr>
            <w:r>
              <w:rPr>
                <w:rFonts w:ascii="Frutiger LT Std 45 Light" w:hAnsi="Frutiger LT Std 45 Light" w:cs="Arial"/>
                <w:sz w:val="20"/>
              </w:rPr>
              <w:t>Essential</w:t>
            </w:r>
          </w:p>
        </w:tc>
        <w:tc>
          <w:tcPr>
            <w:tcW w:w="595" w:type="pct"/>
          </w:tcPr>
          <w:p w14:paraId="2F99B795" w14:textId="77777777" w:rsidR="00096B38" w:rsidRPr="00EA7094" w:rsidRDefault="005C03AD" w:rsidP="00096B38">
            <w:pPr>
              <w:spacing w:before="60" w:after="60" w:line="240" w:lineRule="exact"/>
              <w:jc w:val="center"/>
              <w:rPr>
                <w:rFonts w:ascii="Frutiger LT Std 45 Light" w:hAnsi="Frutiger LT Std 45 Light"/>
                <w:sz w:val="20"/>
              </w:rPr>
            </w:pPr>
            <w:r>
              <w:rPr>
                <w:rFonts w:ascii="Frutiger LT Std 45 Light" w:hAnsi="Frutiger LT Std 45 Light" w:cs="Arial"/>
                <w:sz w:val="20"/>
              </w:rPr>
              <w:t>1</w:t>
            </w:r>
          </w:p>
        </w:tc>
      </w:tr>
      <w:tr w:rsidR="00096B38" w:rsidRPr="00EA7094" w14:paraId="35CA005A" w14:textId="77777777" w:rsidTr="00091E79">
        <w:tblPrEx>
          <w:tblLook w:val="01E0" w:firstRow="1" w:lastRow="1" w:firstColumn="1" w:lastColumn="1" w:noHBand="0" w:noVBand="0"/>
        </w:tblPrEx>
        <w:tc>
          <w:tcPr>
            <w:tcW w:w="3783" w:type="pct"/>
            <w:gridSpan w:val="2"/>
          </w:tcPr>
          <w:p w14:paraId="120BDF72" w14:textId="77777777" w:rsidR="00096B38" w:rsidRPr="006347DC" w:rsidRDefault="00091E79" w:rsidP="00091E79">
            <w:pPr>
              <w:spacing w:before="60" w:after="60" w:line="240" w:lineRule="exact"/>
              <w:rPr>
                <w:rFonts w:ascii="Frutiger LT Std 45 Light" w:hAnsi="Frutiger LT Std 45 Light" w:cs="Arial"/>
                <w:sz w:val="20"/>
              </w:rPr>
            </w:pPr>
            <w:r>
              <w:rPr>
                <w:rFonts w:ascii="Frutiger LT Std 45 Light" w:hAnsi="Frutiger LT Std 45 Light" w:cs="Arial"/>
                <w:sz w:val="20"/>
              </w:rPr>
              <w:t>Evidence of</w:t>
            </w:r>
            <w:r w:rsidR="00096B38">
              <w:rPr>
                <w:rFonts w:ascii="Frutiger LT Std 45 Light" w:hAnsi="Frutiger LT Std 45 Light" w:cs="Arial"/>
                <w:sz w:val="20"/>
              </w:rPr>
              <w:t xml:space="preserve"> leadership and communication skills</w:t>
            </w:r>
          </w:p>
        </w:tc>
        <w:tc>
          <w:tcPr>
            <w:tcW w:w="622" w:type="pct"/>
          </w:tcPr>
          <w:p w14:paraId="6C87CAFD" w14:textId="77777777" w:rsidR="00096B38" w:rsidRPr="00EA7094" w:rsidRDefault="001230DA" w:rsidP="00096B38">
            <w:pPr>
              <w:spacing w:before="60" w:after="60" w:line="240" w:lineRule="exact"/>
              <w:jc w:val="center"/>
              <w:rPr>
                <w:rFonts w:ascii="Frutiger LT Std 45 Light" w:hAnsi="Frutiger LT Std 45 Light"/>
                <w:sz w:val="20"/>
              </w:rPr>
            </w:pPr>
            <w:r>
              <w:rPr>
                <w:rFonts w:ascii="Frutiger LT Std 45 Light" w:hAnsi="Frutiger LT Std 45 Light" w:cs="Arial"/>
                <w:sz w:val="20"/>
              </w:rPr>
              <w:t>Essential</w:t>
            </w:r>
          </w:p>
        </w:tc>
        <w:tc>
          <w:tcPr>
            <w:tcW w:w="595" w:type="pct"/>
          </w:tcPr>
          <w:p w14:paraId="30833D0E" w14:textId="77777777" w:rsidR="00096B38" w:rsidRPr="00EA7094" w:rsidRDefault="005C03AD" w:rsidP="00096B38">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C06C62" w:rsidRPr="00EA7094" w14:paraId="007BDE66" w14:textId="77777777" w:rsidTr="00091E79">
        <w:tblPrEx>
          <w:tblLook w:val="01E0" w:firstRow="1" w:lastRow="1" w:firstColumn="1" w:lastColumn="1" w:noHBand="0" w:noVBand="0"/>
        </w:tblPrEx>
        <w:tc>
          <w:tcPr>
            <w:tcW w:w="3783" w:type="pct"/>
            <w:gridSpan w:val="2"/>
          </w:tcPr>
          <w:p w14:paraId="217C545D" w14:textId="77777777" w:rsidR="00C06C62" w:rsidRPr="00C06C62" w:rsidRDefault="00C06C62" w:rsidP="00091E79">
            <w:pPr>
              <w:spacing w:before="60" w:after="60" w:line="240" w:lineRule="exact"/>
              <w:rPr>
                <w:rFonts w:ascii="Frutiger LT Std 45 Light" w:hAnsi="Frutiger LT Std 45 Light" w:cs="Arial"/>
                <w:b/>
                <w:sz w:val="20"/>
              </w:rPr>
            </w:pPr>
            <w:r w:rsidRPr="00C06C62">
              <w:rPr>
                <w:rFonts w:ascii="Frutiger LT Std 45 Light" w:hAnsi="Frutiger LT Std 45 Light" w:cs="Arial"/>
                <w:b/>
                <w:color w:val="000000" w:themeColor="text1"/>
                <w:sz w:val="20"/>
              </w:rPr>
              <w:t xml:space="preserve">Special Requirements </w:t>
            </w:r>
          </w:p>
        </w:tc>
        <w:tc>
          <w:tcPr>
            <w:tcW w:w="622" w:type="pct"/>
          </w:tcPr>
          <w:p w14:paraId="39BD3B31" w14:textId="77777777" w:rsidR="00C06C62" w:rsidRDefault="00C06C62" w:rsidP="00096B38">
            <w:pPr>
              <w:spacing w:before="60" w:after="60" w:line="240" w:lineRule="exact"/>
              <w:jc w:val="center"/>
              <w:rPr>
                <w:rFonts w:ascii="Frutiger LT Std 45 Light" w:hAnsi="Frutiger LT Std 45 Light" w:cs="Arial"/>
                <w:sz w:val="20"/>
              </w:rPr>
            </w:pPr>
          </w:p>
        </w:tc>
        <w:tc>
          <w:tcPr>
            <w:tcW w:w="595" w:type="pct"/>
          </w:tcPr>
          <w:p w14:paraId="2B94A49D" w14:textId="77777777" w:rsidR="00C06C62" w:rsidDel="00A36BCF" w:rsidRDefault="00C06C62" w:rsidP="00096B38">
            <w:pPr>
              <w:spacing w:before="60" w:after="60" w:line="240" w:lineRule="exact"/>
              <w:jc w:val="center"/>
              <w:rPr>
                <w:rFonts w:ascii="Frutiger LT Std 45 Light" w:hAnsi="Frutiger LT Std 45 Light" w:cs="Arial"/>
                <w:sz w:val="20"/>
              </w:rPr>
            </w:pPr>
          </w:p>
        </w:tc>
      </w:tr>
      <w:tr w:rsidR="00C06C62" w:rsidRPr="00EA7094" w14:paraId="2E4A3306" w14:textId="77777777" w:rsidTr="00091E79">
        <w:tblPrEx>
          <w:tblLook w:val="01E0" w:firstRow="1" w:lastRow="1" w:firstColumn="1" w:lastColumn="1" w:noHBand="0" w:noVBand="0"/>
        </w:tblPrEx>
        <w:tc>
          <w:tcPr>
            <w:tcW w:w="3783" w:type="pct"/>
            <w:gridSpan w:val="2"/>
          </w:tcPr>
          <w:p w14:paraId="2B0FADD9" w14:textId="77777777" w:rsidR="00C06C62" w:rsidRPr="00C06C62" w:rsidRDefault="00C06C62" w:rsidP="005340B2">
            <w:pPr>
              <w:tabs>
                <w:tab w:val="left" w:pos="0"/>
              </w:tabs>
              <w:suppressAutoHyphens/>
              <w:spacing w:before="60" w:after="60"/>
              <w:ind w:left="-6"/>
              <w:rPr>
                <w:rFonts w:ascii="Frutiger LT Std 45 Light" w:hAnsi="Frutiger LT Std 45 Light"/>
                <w:sz w:val="20"/>
              </w:rPr>
            </w:pPr>
            <w:r>
              <w:rPr>
                <w:rFonts w:ascii="Frutiger LT Std 45 Light" w:hAnsi="Frutiger LT Std 45 Light"/>
                <w:sz w:val="20"/>
              </w:rPr>
              <w:t xml:space="preserve">Due to the </w:t>
            </w:r>
            <w:r w:rsidR="005340B2">
              <w:rPr>
                <w:rFonts w:ascii="Frutiger LT Std 45 Light" w:hAnsi="Frutiger LT Std 45 Light"/>
                <w:sz w:val="20"/>
              </w:rPr>
              <w:t>dispersed</w:t>
            </w:r>
            <w:r>
              <w:rPr>
                <w:rFonts w:ascii="Frutiger LT Std 45 Light" w:hAnsi="Frutiger LT Std 45 Light"/>
                <w:sz w:val="20"/>
              </w:rPr>
              <w:t xml:space="preserve"> location of many of our practice partners, the post holder will nee</w:t>
            </w:r>
            <w:r w:rsidR="008460A7">
              <w:rPr>
                <w:rFonts w:ascii="Frutiger LT Std 45 Light" w:hAnsi="Frutiger LT Std 45 Light"/>
                <w:sz w:val="20"/>
              </w:rPr>
              <w:t>d to have a valid driving licenc</w:t>
            </w:r>
            <w:r>
              <w:rPr>
                <w:rFonts w:ascii="Frutiger LT Std 45 Light" w:hAnsi="Frutiger LT Std 45 Light"/>
                <w:sz w:val="20"/>
              </w:rPr>
              <w:t xml:space="preserve">e at all times. </w:t>
            </w:r>
          </w:p>
        </w:tc>
        <w:tc>
          <w:tcPr>
            <w:tcW w:w="622" w:type="pct"/>
          </w:tcPr>
          <w:p w14:paraId="138D198E" w14:textId="77777777" w:rsidR="00C06C62" w:rsidRDefault="00C06C62" w:rsidP="00096B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 xml:space="preserve">Essential </w:t>
            </w:r>
          </w:p>
        </w:tc>
        <w:tc>
          <w:tcPr>
            <w:tcW w:w="595" w:type="pct"/>
          </w:tcPr>
          <w:p w14:paraId="271A12A6" w14:textId="77777777" w:rsidR="00C06C62" w:rsidDel="00A36BCF" w:rsidRDefault="008460A7" w:rsidP="00096B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tc>
      </w:tr>
      <w:tr w:rsidR="00C06C62" w:rsidRPr="00EA7094" w14:paraId="70F4E7E5" w14:textId="77777777" w:rsidTr="00091E79">
        <w:tblPrEx>
          <w:tblLook w:val="01E0" w:firstRow="1" w:lastRow="1" w:firstColumn="1" w:lastColumn="1" w:noHBand="0" w:noVBand="0"/>
        </w:tblPrEx>
        <w:tc>
          <w:tcPr>
            <w:tcW w:w="3783" w:type="pct"/>
            <w:gridSpan w:val="2"/>
          </w:tcPr>
          <w:p w14:paraId="6F943EA9" w14:textId="77777777" w:rsidR="00C06C62" w:rsidRDefault="00C06C62" w:rsidP="008F24B0">
            <w:pPr>
              <w:tabs>
                <w:tab w:val="left" w:pos="0"/>
              </w:tabs>
              <w:suppressAutoHyphens/>
              <w:spacing w:before="60" w:after="60"/>
              <w:ind w:left="-6"/>
              <w:rPr>
                <w:rFonts w:ascii="Frutiger LT Std 45 Light" w:hAnsi="Frutiger LT Std 45 Light"/>
                <w:sz w:val="20"/>
              </w:rPr>
            </w:pPr>
            <w:r>
              <w:rPr>
                <w:rFonts w:ascii="Frutiger LT Std 45 Light" w:hAnsi="Frutiger LT Std 45 Light"/>
                <w:sz w:val="20"/>
              </w:rPr>
              <w:lastRenderedPageBreak/>
              <w:t>Depending on the</w:t>
            </w:r>
            <w:r w:rsidR="005340B2">
              <w:rPr>
                <w:rFonts w:ascii="Frutiger LT Std 45 Light" w:hAnsi="Frutiger LT Std 45 Light"/>
                <w:sz w:val="20"/>
              </w:rPr>
              <w:t>ir national location relative to the University, and the</w:t>
            </w:r>
            <w:r>
              <w:rPr>
                <w:rFonts w:ascii="Frutiger LT Std 45 Light" w:hAnsi="Frutiger LT Std 45 Light"/>
                <w:sz w:val="20"/>
              </w:rPr>
              <w:t xml:space="preserve"> alloc</w:t>
            </w:r>
            <w:r w:rsidR="005340B2">
              <w:rPr>
                <w:rFonts w:ascii="Frutiger LT Std 45 Light" w:hAnsi="Frutiger LT Std 45 Light"/>
                <w:sz w:val="20"/>
              </w:rPr>
              <w:t>ation of practice partner groups, the post-holder</w:t>
            </w:r>
            <w:r>
              <w:rPr>
                <w:rFonts w:ascii="Frutiger LT Std 45 Light" w:hAnsi="Frutiger LT Std 45 Light"/>
                <w:sz w:val="20"/>
              </w:rPr>
              <w:t xml:space="preserve"> </w:t>
            </w:r>
            <w:r w:rsidR="005340B2">
              <w:rPr>
                <w:rFonts w:ascii="Frutiger LT Std 45 Light" w:hAnsi="Frutiger LT Std 45 Light"/>
                <w:sz w:val="20"/>
              </w:rPr>
              <w:t>will</w:t>
            </w:r>
            <w:r>
              <w:rPr>
                <w:rFonts w:ascii="Frutiger LT Std 45 Light" w:hAnsi="Frutiger LT Std 45 Light"/>
                <w:sz w:val="20"/>
              </w:rPr>
              <w:t xml:space="preserve"> be required to </w:t>
            </w:r>
            <w:r w:rsidR="005C5C4C">
              <w:rPr>
                <w:rFonts w:ascii="Frutiger LT Std 45 Light" w:hAnsi="Frutiger LT Std 45 Light"/>
                <w:sz w:val="20"/>
              </w:rPr>
              <w:t xml:space="preserve">spend </w:t>
            </w:r>
            <w:r>
              <w:rPr>
                <w:rFonts w:ascii="Frutiger LT Std 45 Light" w:hAnsi="Frutiger LT Std 45 Light"/>
                <w:sz w:val="20"/>
              </w:rPr>
              <w:t>night</w:t>
            </w:r>
            <w:r w:rsidR="005C5C4C">
              <w:rPr>
                <w:rFonts w:ascii="Frutiger LT Std 45 Light" w:hAnsi="Frutiger LT Std 45 Light"/>
                <w:sz w:val="20"/>
              </w:rPr>
              <w:t>(s)</w:t>
            </w:r>
            <w:r>
              <w:rPr>
                <w:rFonts w:ascii="Frutiger LT Std 45 Light" w:hAnsi="Frutiger LT Std 45 Light"/>
                <w:sz w:val="20"/>
              </w:rPr>
              <w:t xml:space="preserve"> </w:t>
            </w:r>
            <w:r w:rsidRPr="00A155EA">
              <w:rPr>
                <w:rFonts w:ascii="Frutiger LT Std 45 Light" w:hAnsi="Frutiger LT Std 45 Light"/>
                <w:sz w:val="20"/>
              </w:rPr>
              <w:t>away from home during specified periods</w:t>
            </w:r>
            <w:r w:rsidR="008F24B0">
              <w:rPr>
                <w:rFonts w:ascii="Frutiger LT Std 45 Light" w:hAnsi="Frutiger LT Std 45 Light"/>
                <w:sz w:val="20"/>
              </w:rPr>
              <w:t>.</w:t>
            </w:r>
          </w:p>
        </w:tc>
        <w:tc>
          <w:tcPr>
            <w:tcW w:w="622" w:type="pct"/>
          </w:tcPr>
          <w:p w14:paraId="2534DAE9" w14:textId="77777777" w:rsidR="00C06C62" w:rsidRDefault="00C06C62" w:rsidP="00096B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 xml:space="preserve">Essential </w:t>
            </w:r>
          </w:p>
        </w:tc>
        <w:tc>
          <w:tcPr>
            <w:tcW w:w="595" w:type="pct"/>
          </w:tcPr>
          <w:p w14:paraId="77BEE21A" w14:textId="77777777" w:rsidR="00C06C62" w:rsidDel="00A36BCF" w:rsidRDefault="008460A7" w:rsidP="00096B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tc>
      </w:tr>
      <w:tr w:rsidR="005340B2" w:rsidRPr="00EA7094" w14:paraId="02AC096C" w14:textId="77777777" w:rsidTr="00091E79">
        <w:tblPrEx>
          <w:tblLook w:val="01E0" w:firstRow="1" w:lastRow="1" w:firstColumn="1" w:lastColumn="1" w:noHBand="0" w:noVBand="0"/>
        </w:tblPrEx>
        <w:tc>
          <w:tcPr>
            <w:tcW w:w="3783" w:type="pct"/>
            <w:gridSpan w:val="2"/>
          </w:tcPr>
          <w:p w14:paraId="7E711E1F" w14:textId="77777777" w:rsidR="005340B2" w:rsidRDefault="005340B2" w:rsidP="00C06C62">
            <w:pPr>
              <w:tabs>
                <w:tab w:val="left" w:pos="0"/>
              </w:tabs>
              <w:suppressAutoHyphens/>
              <w:spacing w:before="60" w:after="60"/>
              <w:ind w:left="-6"/>
              <w:rPr>
                <w:rFonts w:ascii="Frutiger LT Std 45 Light" w:hAnsi="Frutiger LT Std 45 Light"/>
                <w:sz w:val="20"/>
              </w:rPr>
            </w:pPr>
          </w:p>
        </w:tc>
        <w:tc>
          <w:tcPr>
            <w:tcW w:w="622" w:type="pct"/>
          </w:tcPr>
          <w:p w14:paraId="549D74AF" w14:textId="77777777" w:rsidR="005340B2" w:rsidRDefault="005340B2" w:rsidP="00096B38">
            <w:pPr>
              <w:spacing w:before="60" w:after="60" w:line="240" w:lineRule="exact"/>
              <w:jc w:val="center"/>
              <w:rPr>
                <w:rFonts w:ascii="Frutiger LT Std 45 Light" w:hAnsi="Frutiger LT Std 45 Light" w:cs="Arial"/>
                <w:sz w:val="20"/>
              </w:rPr>
            </w:pPr>
          </w:p>
        </w:tc>
        <w:tc>
          <w:tcPr>
            <w:tcW w:w="595" w:type="pct"/>
          </w:tcPr>
          <w:p w14:paraId="37924D4B" w14:textId="77777777" w:rsidR="005340B2" w:rsidRDefault="005340B2" w:rsidP="00096B38">
            <w:pPr>
              <w:spacing w:before="60" w:after="60" w:line="240" w:lineRule="exact"/>
              <w:jc w:val="center"/>
              <w:rPr>
                <w:rFonts w:ascii="Frutiger LT Std 45 Light" w:hAnsi="Frutiger LT Std 45 Light" w:cs="Arial"/>
                <w:sz w:val="20"/>
              </w:rPr>
            </w:pPr>
          </w:p>
        </w:tc>
      </w:tr>
      <w:tr w:rsidR="00096B38" w:rsidRPr="00400AAA" w14:paraId="74B4F0FC" w14:textId="77777777" w:rsidTr="00096B38">
        <w:trPr>
          <w:trHeight w:val="272"/>
        </w:trPr>
        <w:tc>
          <w:tcPr>
            <w:tcW w:w="5000" w:type="pct"/>
            <w:gridSpan w:val="4"/>
            <w:shd w:val="clear" w:color="auto" w:fill="99CCFF"/>
          </w:tcPr>
          <w:p w14:paraId="1CF2192D" w14:textId="77777777" w:rsidR="00096B38" w:rsidRDefault="00096B38" w:rsidP="00096B38">
            <w:pPr>
              <w:spacing w:before="60" w:after="60"/>
              <w:jc w:val="left"/>
              <w:rPr>
                <w:rFonts w:ascii="Frutiger LT Std 45 Light" w:hAnsi="Frutiger LT Std 45 Light"/>
                <w:b/>
                <w:kern w:val="28"/>
                <w:sz w:val="20"/>
              </w:rPr>
            </w:pPr>
            <w:r>
              <w:rPr>
                <w:rFonts w:ascii="Frutiger LT Std 45 Light" w:hAnsi="Frutiger LT Std 45 Light"/>
                <w:kern w:val="28"/>
                <w:sz w:val="20"/>
              </w:rPr>
              <w:br w:type="page"/>
            </w:r>
            <w:r w:rsidRPr="00EA7094">
              <w:rPr>
                <w:rFonts w:ascii="Frutiger LT Std 45 Light" w:hAnsi="Frutiger LT Std 45 Light"/>
                <w:b/>
                <w:kern w:val="28"/>
                <w:sz w:val="20"/>
              </w:rPr>
              <w:t>Key Responsibilities</w:t>
            </w:r>
          </w:p>
          <w:p w14:paraId="0EBC9BE2" w14:textId="77777777" w:rsidR="00096B38" w:rsidRPr="00DB1EAE" w:rsidRDefault="00096B38" w:rsidP="00096B38">
            <w:pPr>
              <w:spacing w:before="60" w:after="60"/>
              <w:rPr>
                <w:rFonts w:ascii="Frutiger LT Std 45 Light" w:hAnsi="Frutiger LT Std 45 Light"/>
                <w:sz w:val="18"/>
                <w:szCs w:val="18"/>
              </w:rPr>
            </w:pPr>
            <w:r w:rsidRPr="00DB1EAE">
              <w:rPr>
                <w:rFonts w:ascii="Frutiger LT Std 45 Light" w:hAnsi="Frutiger LT Std 45 Light" w:cs="Arial"/>
                <w:sz w:val="18"/>
                <w:szCs w:val="18"/>
                <w:lang w:eastAsia="en-GB"/>
              </w:rPr>
              <w:t>This</w:t>
            </w:r>
            <w:r w:rsidRPr="00DB1EAE">
              <w:rPr>
                <w:rFonts w:ascii="Frutiger LT Std 45 Light" w:hAnsi="Frutiger LT Std 45 Light" w:cs="Arial"/>
                <w:bCs/>
                <w:iCs/>
                <w:sz w:val="18"/>
                <w:szCs w:val="18"/>
                <w:lang w:eastAsia="en-GB"/>
              </w:rPr>
              <w:t xml:space="preserve"> document is not designed to be a list of all tasks undertaken but an outline record of </w:t>
            </w:r>
            <w:r>
              <w:rPr>
                <w:rFonts w:ascii="Frutiger LT Std 45 Light" w:hAnsi="Frutiger LT Std 45 Light" w:cs="Arial"/>
                <w:bCs/>
                <w:iCs/>
                <w:sz w:val="18"/>
                <w:szCs w:val="18"/>
                <w:lang w:eastAsia="en-GB"/>
              </w:rPr>
              <w:t xml:space="preserve">any faculty/post specific </w:t>
            </w:r>
            <w:r w:rsidRPr="00DB1EAE">
              <w:rPr>
                <w:rFonts w:ascii="Frutiger LT Std 45 Light" w:hAnsi="Frutiger LT Std 45 Light" w:cs="Arial"/>
                <w:bCs/>
                <w:iCs/>
                <w:sz w:val="18"/>
                <w:szCs w:val="18"/>
                <w:lang w:eastAsia="en-GB"/>
              </w:rPr>
              <w:t xml:space="preserve">responsibilities (5 </w:t>
            </w:r>
            <w:r w:rsidRPr="00DB1EAE">
              <w:rPr>
                <w:rFonts w:ascii="Frutiger LT Std 45 Light" w:hAnsi="Frutiger LT Std 45 Light" w:cs="Arial"/>
                <w:sz w:val="18"/>
                <w:szCs w:val="18"/>
                <w:lang w:eastAsia="en-GB"/>
              </w:rPr>
              <w:t>to 8 maximum)</w:t>
            </w:r>
            <w:r>
              <w:rPr>
                <w:rFonts w:ascii="Frutiger LT Std 45 Light" w:hAnsi="Frutiger LT Std 45 Light" w:cs="Arial"/>
                <w:sz w:val="18"/>
                <w:szCs w:val="18"/>
                <w:lang w:eastAsia="en-GB"/>
              </w:rPr>
              <w:t xml:space="preserve">.  This </w:t>
            </w:r>
            <w:r w:rsidRPr="00DB1EAE">
              <w:rPr>
                <w:rFonts w:ascii="Frutiger LT Std 45 Light" w:hAnsi="Frutiger LT Std 45 Light" w:cs="Arial"/>
                <w:sz w:val="18"/>
                <w:szCs w:val="18"/>
                <w:lang w:eastAsia="en-GB"/>
              </w:rPr>
              <w:t xml:space="preserve">should be read in conjunction with </w:t>
            </w:r>
            <w:r>
              <w:rPr>
                <w:rFonts w:ascii="Frutiger LT Std 45 Light" w:hAnsi="Frutiger LT Std 45 Light" w:cs="Arial"/>
                <w:sz w:val="18"/>
                <w:szCs w:val="18"/>
                <w:lang w:eastAsia="en-GB"/>
              </w:rPr>
              <w:t xml:space="preserve">those contained within </w:t>
            </w:r>
            <w:r w:rsidRPr="00DB1EAE">
              <w:rPr>
                <w:rFonts w:ascii="Frutiger LT Std 45 Light" w:hAnsi="Frutiger LT Std 45 Light" w:cs="Arial"/>
                <w:sz w:val="18"/>
                <w:szCs w:val="18"/>
                <w:lang w:eastAsia="en-GB"/>
              </w:rPr>
              <w:t xml:space="preserve">the accompanying </w:t>
            </w:r>
            <w:r>
              <w:rPr>
                <w:rFonts w:ascii="Frutiger LT Std 45 Light" w:hAnsi="Frutiger LT Std 45 Light" w:cs="Arial"/>
                <w:sz w:val="18"/>
                <w:szCs w:val="18"/>
                <w:lang w:eastAsia="en-GB"/>
              </w:rPr>
              <w:t xml:space="preserve">generic </w:t>
            </w:r>
            <w:r w:rsidRPr="00DB1EAE">
              <w:rPr>
                <w:rFonts w:ascii="Frutiger LT Std 45 Light" w:hAnsi="Frutiger LT Std 45 Light" w:cs="Arial"/>
                <w:sz w:val="18"/>
                <w:szCs w:val="18"/>
                <w:lang w:eastAsia="en-GB"/>
              </w:rPr>
              <w:t>Job Purpose.</w:t>
            </w:r>
          </w:p>
        </w:tc>
      </w:tr>
      <w:tr w:rsidR="00096B38" w:rsidRPr="00C30F19" w14:paraId="3129EDAF" w14:textId="77777777" w:rsidTr="00096B38">
        <w:trPr>
          <w:trHeight w:val="3161"/>
        </w:trPr>
        <w:tc>
          <w:tcPr>
            <w:tcW w:w="5000" w:type="pct"/>
            <w:gridSpan w:val="4"/>
            <w:tcBorders>
              <w:bottom w:val="single" w:sz="4" w:space="0" w:color="auto"/>
            </w:tcBorders>
          </w:tcPr>
          <w:p w14:paraId="5C8DE31D" w14:textId="77777777" w:rsidR="008F24B0" w:rsidRDefault="00351BEE" w:rsidP="00B422EF">
            <w:pPr>
              <w:tabs>
                <w:tab w:val="left" w:pos="0"/>
              </w:tabs>
              <w:suppressAutoHyphens/>
              <w:spacing w:before="60" w:after="60"/>
              <w:rPr>
                <w:rFonts w:ascii="Frutiger LT Std 45 Light" w:hAnsi="Frutiger LT Std 45 Light"/>
                <w:sz w:val="20"/>
              </w:rPr>
            </w:pPr>
            <w:r w:rsidRPr="00843FF2">
              <w:rPr>
                <w:rFonts w:ascii="Frutiger LT Std 45 Light" w:hAnsi="Frutiger LT Std 45 Light"/>
                <w:sz w:val="20"/>
              </w:rPr>
              <w:t>Oversee</w:t>
            </w:r>
            <w:r w:rsidR="00C61878" w:rsidRPr="00843FF2">
              <w:rPr>
                <w:rFonts w:ascii="Frutiger LT Std 45 Light" w:hAnsi="Frutiger LT Std 45 Light"/>
                <w:sz w:val="20"/>
              </w:rPr>
              <w:t xml:space="preserve"> </w:t>
            </w:r>
            <w:r w:rsidR="00B943C9" w:rsidRPr="00843FF2">
              <w:rPr>
                <w:rFonts w:ascii="Frutiger LT Std 45 Light" w:hAnsi="Frutiger LT Std 45 Light"/>
                <w:sz w:val="20"/>
              </w:rPr>
              <w:t>educational</w:t>
            </w:r>
            <w:r w:rsidR="00C61878" w:rsidRPr="00843FF2">
              <w:rPr>
                <w:rFonts w:ascii="Frutiger LT Std 45 Light" w:hAnsi="Frutiger LT Std 45 Light"/>
                <w:sz w:val="20"/>
              </w:rPr>
              <w:t xml:space="preserve"> aspects </w:t>
            </w:r>
            <w:r w:rsidR="00403409" w:rsidRPr="00843FF2">
              <w:rPr>
                <w:rFonts w:ascii="Frutiger LT Std 45 Light" w:hAnsi="Frutiger LT Std 45 Light"/>
                <w:sz w:val="20"/>
              </w:rPr>
              <w:t xml:space="preserve">pertaining to </w:t>
            </w:r>
            <w:r w:rsidR="00C61878" w:rsidRPr="00843FF2">
              <w:rPr>
                <w:rFonts w:ascii="Frutiger LT Std 45 Light" w:hAnsi="Frutiger LT Std 45 Light"/>
                <w:sz w:val="20"/>
              </w:rPr>
              <w:t>delivery of IMR</w:t>
            </w:r>
            <w:r w:rsidRPr="00843FF2">
              <w:rPr>
                <w:rFonts w:ascii="Frutiger LT Std 45 Light" w:hAnsi="Frutiger LT Std 45 Light"/>
                <w:sz w:val="20"/>
              </w:rPr>
              <w:t xml:space="preserve"> within a defined practice partner group</w:t>
            </w:r>
            <w:r w:rsidR="00A36BCF" w:rsidRPr="00843FF2">
              <w:rPr>
                <w:rFonts w:ascii="Frutiger LT Std 45 Light" w:hAnsi="Frutiger LT Std 45 Light"/>
                <w:sz w:val="20"/>
              </w:rPr>
              <w:t>/s</w:t>
            </w:r>
            <w:r w:rsidR="008F24B0">
              <w:rPr>
                <w:rFonts w:ascii="Frutiger LT Std 45 Light" w:hAnsi="Frutiger LT Std 45 Light"/>
                <w:sz w:val="20"/>
              </w:rPr>
              <w:t>, delivery of ‘transition in to the profession’ workshops and involvement in summative clinical assessments at the School.</w:t>
            </w:r>
          </w:p>
          <w:p w14:paraId="4A4EBB35" w14:textId="7867C16C" w:rsidR="00351BEE" w:rsidRPr="00843FF2" w:rsidRDefault="00351BEE" w:rsidP="00B422EF">
            <w:pPr>
              <w:tabs>
                <w:tab w:val="left" w:pos="0"/>
              </w:tabs>
              <w:suppressAutoHyphens/>
              <w:spacing w:before="60" w:after="60"/>
              <w:rPr>
                <w:rFonts w:ascii="Frutiger LT Std 45 Light" w:hAnsi="Frutiger LT Std 45 Light"/>
                <w:sz w:val="20"/>
              </w:rPr>
            </w:pPr>
            <w:r w:rsidRPr="00843FF2">
              <w:rPr>
                <w:rFonts w:ascii="Frutiger LT Std 45 Light" w:hAnsi="Frutiger LT Std 45 Light"/>
                <w:sz w:val="20"/>
              </w:rPr>
              <w:t>Complete a bespoke pedagogi</w:t>
            </w:r>
            <w:r w:rsidR="0091248C" w:rsidRPr="00843FF2">
              <w:rPr>
                <w:rFonts w:ascii="Frutiger LT Std 45 Light" w:hAnsi="Frutiger LT Std 45 Light"/>
                <w:sz w:val="20"/>
              </w:rPr>
              <w:t xml:space="preserve">cal training for the role of </w:t>
            </w:r>
            <w:r w:rsidR="002A2E0D">
              <w:rPr>
                <w:rFonts w:ascii="Frutiger LT Std 45 Light" w:hAnsi="Frutiger LT Std 45 Light"/>
                <w:sz w:val="20"/>
              </w:rPr>
              <w:t>LV</w:t>
            </w:r>
            <w:r w:rsidR="00C079B0">
              <w:rPr>
                <w:rFonts w:ascii="Frutiger LT Std 45 Light" w:hAnsi="Frutiger LT Std 45 Light"/>
                <w:sz w:val="20"/>
              </w:rPr>
              <w:t>C</w:t>
            </w:r>
            <w:r w:rsidR="002A2E0D">
              <w:rPr>
                <w:rFonts w:ascii="Frutiger LT Std 45 Light" w:hAnsi="Frutiger LT Std 45 Light"/>
                <w:sz w:val="20"/>
              </w:rPr>
              <w:t>P</w:t>
            </w:r>
            <w:r w:rsidRPr="00843FF2">
              <w:rPr>
                <w:rFonts w:ascii="Frutiger LT Std 45 Light" w:hAnsi="Frutiger LT Std 45 Light"/>
                <w:sz w:val="20"/>
              </w:rPr>
              <w:t xml:space="preserve"> </w:t>
            </w:r>
            <w:r w:rsidR="003E4EB1" w:rsidRPr="00843FF2">
              <w:rPr>
                <w:rFonts w:ascii="Frutiger LT Std 45 Light" w:hAnsi="Frutiger LT Std 45 Light"/>
                <w:sz w:val="20"/>
              </w:rPr>
              <w:t>and participate in programme teaching and assessment activities during this phase.</w:t>
            </w:r>
          </w:p>
          <w:p w14:paraId="4970BAC4" w14:textId="77777777" w:rsidR="00B943C9" w:rsidRPr="00843FF2" w:rsidRDefault="00753F85" w:rsidP="00B422EF">
            <w:pPr>
              <w:tabs>
                <w:tab w:val="left" w:pos="0"/>
              </w:tabs>
              <w:suppressAutoHyphens/>
              <w:spacing w:before="60" w:after="60"/>
              <w:rPr>
                <w:rFonts w:ascii="Frutiger LT Std 45 Light" w:hAnsi="Frutiger LT Std 45 Light"/>
                <w:sz w:val="20"/>
              </w:rPr>
            </w:pPr>
            <w:r w:rsidRPr="00843FF2">
              <w:rPr>
                <w:rFonts w:ascii="Frutiger LT Std 45 Light" w:hAnsi="Frutiger LT Std 45 Light"/>
                <w:sz w:val="20"/>
              </w:rPr>
              <w:t>Contribute to the de</w:t>
            </w:r>
            <w:r w:rsidR="00B943C9" w:rsidRPr="00843FF2">
              <w:rPr>
                <w:rFonts w:ascii="Frutiger LT Std 45 Light" w:hAnsi="Frutiger LT Std 45 Light"/>
                <w:sz w:val="20"/>
              </w:rPr>
              <w:t>velop</w:t>
            </w:r>
            <w:r w:rsidRPr="00843FF2">
              <w:rPr>
                <w:rFonts w:ascii="Frutiger LT Std 45 Light" w:hAnsi="Frutiger LT Std 45 Light"/>
                <w:sz w:val="20"/>
              </w:rPr>
              <w:t>ment</w:t>
            </w:r>
            <w:r w:rsidR="00DD58C8" w:rsidRPr="00843FF2">
              <w:rPr>
                <w:rFonts w:ascii="Frutiger LT Std 45 Light" w:hAnsi="Frutiger LT Std 45 Light"/>
                <w:sz w:val="20"/>
              </w:rPr>
              <w:t>, d</w:t>
            </w:r>
            <w:r w:rsidR="00B943C9" w:rsidRPr="00843FF2">
              <w:rPr>
                <w:rFonts w:ascii="Frutiger LT Std 45 Light" w:hAnsi="Frutiger LT Std 45 Light"/>
                <w:sz w:val="20"/>
              </w:rPr>
              <w:t>eliver</w:t>
            </w:r>
            <w:r w:rsidRPr="00843FF2">
              <w:rPr>
                <w:rFonts w:ascii="Frutiger LT Std 45 Light" w:hAnsi="Frutiger LT Std 45 Light"/>
                <w:sz w:val="20"/>
              </w:rPr>
              <w:t>y</w:t>
            </w:r>
            <w:r w:rsidR="00DD58C8" w:rsidRPr="00843FF2">
              <w:rPr>
                <w:rFonts w:ascii="Frutiger LT Std 45 Light" w:hAnsi="Frutiger LT Std 45 Light"/>
                <w:sz w:val="20"/>
              </w:rPr>
              <w:t xml:space="preserve"> and monitor</w:t>
            </w:r>
            <w:r w:rsidRPr="00843FF2">
              <w:rPr>
                <w:rFonts w:ascii="Frutiger LT Std 45 Light" w:hAnsi="Frutiger LT Std 45 Light"/>
                <w:sz w:val="20"/>
              </w:rPr>
              <w:t>ing of</w:t>
            </w:r>
            <w:r w:rsidR="00DD58C8" w:rsidRPr="00843FF2">
              <w:rPr>
                <w:rFonts w:ascii="Frutiger LT Std 45 Light" w:hAnsi="Frutiger LT Std 45 Light"/>
                <w:sz w:val="20"/>
              </w:rPr>
              <w:t xml:space="preserve"> outcomes of</w:t>
            </w:r>
            <w:r w:rsidR="00B943C9" w:rsidRPr="00843FF2">
              <w:rPr>
                <w:rFonts w:ascii="Frutiger LT Std 45 Light" w:hAnsi="Frutiger LT Std 45 Light"/>
                <w:sz w:val="20"/>
              </w:rPr>
              <w:t xml:space="preserve"> an ongoing training programme for partner practitioners through online materials, in-practice sessions and engagement events</w:t>
            </w:r>
            <w:r w:rsidR="00DD1C66" w:rsidRPr="00843FF2">
              <w:rPr>
                <w:rFonts w:ascii="Frutiger LT Std 45 Light" w:hAnsi="Frutiger LT Std 45 Light"/>
                <w:sz w:val="20"/>
              </w:rPr>
              <w:t>.</w:t>
            </w:r>
          </w:p>
          <w:p w14:paraId="04B9DB3B" w14:textId="77777777" w:rsidR="00B422EF" w:rsidRPr="00843FF2" w:rsidRDefault="00B943C9" w:rsidP="00B422EF">
            <w:pPr>
              <w:tabs>
                <w:tab w:val="left" w:pos="0"/>
              </w:tabs>
              <w:suppressAutoHyphens/>
              <w:spacing w:before="60" w:after="60"/>
              <w:rPr>
                <w:rFonts w:ascii="Frutiger LT Std 45 Light" w:hAnsi="Frutiger LT Std 45 Light"/>
                <w:sz w:val="20"/>
              </w:rPr>
            </w:pPr>
            <w:r w:rsidRPr="00843FF2">
              <w:rPr>
                <w:rFonts w:ascii="Frutiger LT Std 45 Light" w:hAnsi="Frutiger LT Std 45 Light"/>
                <w:sz w:val="20"/>
              </w:rPr>
              <w:t>E</w:t>
            </w:r>
            <w:r w:rsidR="00B422EF" w:rsidRPr="00843FF2">
              <w:rPr>
                <w:rFonts w:ascii="Frutiger LT Std 45 Light" w:hAnsi="Frutiger LT Std 45 Light"/>
                <w:sz w:val="20"/>
              </w:rPr>
              <w:t xml:space="preserve">ngage </w:t>
            </w:r>
            <w:r w:rsidRPr="00843FF2">
              <w:rPr>
                <w:rFonts w:ascii="Frutiger LT Std 45 Light" w:hAnsi="Frutiger LT Std 45 Light"/>
                <w:sz w:val="20"/>
              </w:rPr>
              <w:t xml:space="preserve">quality assurance </w:t>
            </w:r>
            <w:r w:rsidR="00B422EF" w:rsidRPr="00843FF2">
              <w:rPr>
                <w:rFonts w:ascii="Frutiger LT Std 45 Light" w:hAnsi="Frutiger LT Std 45 Light"/>
                <w:sz w:val="20"/>
              </w:rPr>
              <w:t xml:space="preserve">activities that </w:t>
            </w:r>
            <w:r w:rsidR="00DD58C8" w:rsidRPr="00843FF2">
              <w:rPr>
                <w:rFonts w:ascii="Frutiger LT Std 45 Light" w:hAnsi="Frutiger LT Std 45 Light"/>
                <w:sz w:val="20"/>
              </w:rPr>
              <w:t>validate</w:t>
            </w:r>
            <w:r w:rsidR="00B422EF" w:rsidRPr="00843FF2">
              <w:rPr>
                <w:rFonts w:ascii="Frutiger LT Std 45 Light" w:hAnsi="Frutiger LT Std 45 Light"/>
                <w:sz w:val="20"/>
              </w:rPr>
              <w:t xml:space="preserve"> the effectiveness of clinical teachin</w:t>
            </w:r>
            <w:r w:rsidR="00DD58C8" w:rsidRPr="00843FF2">
              <w:rPr>
                <w:rFonts w:ascii="Frutiger LT Std 45 Light" w:hAnsi="Frutiger LT Std 45 Light"/>
                <w:sz w:val="20"/>
              </w:rPr>
              <w:t>g and</w:t>
            </w:r>
            <w:r w:rsidR="00B422EF" w:rsidRPr="00843FF2">
              <w:rPr>
                <w:rFonts w:ascii="Frutiger LT Std 45 Light" w:hAnsi="Frutiger LT Std 45 Light"/>
                <w:sz w:val="20"/>
              </w:rPr>
              <w:t xml:space="preserve"> assessment</w:t>
            </w:r>
            <w:r w:rsidR="00DD58C8" w:rsidRPr="00843FF2">
              <w:rPr>
                <w:rFonts w:ascii="Frutiger LT Std 45 Light" w:hAnsi="Frutiger LT Std 45 Light"/>
                <w:sz w:val="20"/>
              </w:rPr>
              <w:t xml:space="preserve"> in IMR.</w:t>
            </w:r>
          </w:p>
          <w:p w14:paraId="691C1ABB" w14:textId="77777777" w:rsidR="00C05D55" w:rsidRPr="00843FF2" w:rsidRDefault="00C05D55" w:rsidP="00C05D55">
            <w:pPr>
              <w:tabs>
                <w:tab w:val="left" w:pos="0"/>
              </w:tabs>
              <w:suppressAutoHyphens/>
              <w:spacing w:before="60" w:after="60"/>
              <w:ind w:left="-6"/>
              <w:rPr>
                <w:rFonts w:ascii="Frutiger LT Std 45 Light" w:hAnsi="Frutiger LT Std 45 Light"/>
                <w:sz w:val="20"/>
              </w:rPr>
            </w:pPr>
            <w:r w:rsidRPr="00843FF2">
              <w:rPr>
                <w:rFonts w:ascii="Frutiger LT Std 45 Light" w:hAnsi="Frutiger LT Std 45 Light"/>
                <w:sz w:val="20"/>
              </w:rPr>
              <w:t>Act as personal tutor for clinical students in years 4 &amp; 5</w:t>
            </w:r>
            <w:r w:rsidR="00DD1C66" w:rsidRPr="00843FF2">
              <w:rPr>
                <w:rFonts w:ascii="Frutiger LT Std 45 Light" w:hAnsi="Frutiger LT Std 45 Light"/>
                <w:sz w:val="20"/>
              </w:rPr>
              <w:t>.</w:t>
            </w:r>
          </w:p>
          <w:p w14:paraId="763A6FE4" w14:textId="77777777" w:rsidR="00DD1C66" w:rsidRPr="00843FF2" w:rsidRDefault="00C05D55" w:rsidP="00DD1C66">
            <w:pPr>
              <w:tabs>
                <w:tab w:val="left" w:pos="0"/>
              </w:tabs>
              <w:suppressAutoHyphens/>
              <w:spacing w:before="60" w:after="60"/>
              <w:ind w:left="-6"/>
              <w:rPr>
                <w:rFonts w:ascii="Frutiger LT Std 45 Light" w:hAnsi="Frutiger LT Std 45 Light"/>
                <w:sz w:val="20"/>
              </w:rPr>
            </w:pPr>
            <w:r w:rsidRPr="00843FF2">
              <w:rPr>
                <w:rFonts w:ascii="Frutiger LT Std 45 Light" w:hAnsi="Frutiger LT Std 45 Light"/>
                <w:sz w:val="20"/>
              </w:rPr>
              <w:t>Act as first point of contact for student-related matters within practice</w:t>
            </w:r>
            <w:r w:rsidR="00DD1C66" w:rsidRPr="00843FF2">
              <w:rPr>
                <w:rFonts w:ascii="Frutiger LT Std 45 Light" w:hAnsi="Frutiger LT Std 45 Light"/>
                <w:sz w:val="20"/>
              </w:rPr>
              <w:t>.</w:t>
            </w:r>
          </w:p>
          <w:p w14:paraId="3AE3769D" w14:textId="77777777" w:rsidR="00096B38" w:rsidRPr="00843FF2" w:rsidRDefault="00DD1C66" w:rsidP="00C2630D">
            <w:pPr>
              <w:tabs>
                <w:tab w:val="left" w:pos="0"/>
              </w:tabs>
              <w:suppressAutoHyphens/>
              <w:spacing w:before="60" w:after="60"/>
              <w:ind w:left="-6"/>
              <w:rPr>
                <w:rFonts w:ascii="Frutiger LT Std 45 Light" w:hAnsi="Frutiger LT Std 45 Light"/>
                <w:sz w:val="20"/>
              </w:rPr>
            </w:pPr>
            <w:r w:rsidRPr="00843FF2">
              <w:rPr>
                <w:rFonts w:ascii="Frutiger LT Std 45 Light" w:hAnsi="Frutiger LT Std 45 Light"/>
                <w:sz w:val="20"/>
              </w:rPr>
              <w:t>Engage fully with the School’s requirements to achieve RCVS accreditation for the BVMSci Programme.</w:t>
            </w:r>
          </w:p>
          <w:p w14:paraId="434A3762" w14:textId="77777777" w:rsidR="0091248C" w:rsidRPr="00843FF2" w:rsidRDefault="0091248C" w:rsidP="00C2630D">
            <w:pPr>
              <w:tabs>
                <w:tab w:val="left" w:pos="0"/>
              </w:tabs>
              <w:suppressAutoHyphens/>
              <w:spacing w:before="60" w:after="60"/>
              <w:ind w:left="-6"/>
              <w:rPr>
                <w:rFonts w:ascii="Frutiger LT Std 45 Light" w:hAnsi="Frutiger LT Std 45 Light"/>
                <w:sz w:val="20"/>
              </w:rPr>
            </w:pPr>
            <w:r w:rsidRPr="00843FF2">
              <w:rPr>
                <w:rFonts w:ascii="Frutiger LT Std 45 Light" w:hAnsi="Frutiger LT Std 45 Light"/>
                <w:sz w:val="20"/>
              </w:rPr>
              <w:t>Participate in the delivery of relevant clinical aspects of the BVMSci programme in earlier years of the programme as appropriate.</w:t>
            </w:r>
          </w:p>
          <w:p w14:paraId="113B75FC" w14:textId="77777777" w:rsidR="00096B38" w:rsidRPr="00C30F19" w:rsidRDefault="00096B38" w:rsidP="00096B38">
            <w:pPr>
              <w:tabs>
                <w:tab w:val="left" w:pos="0"/>
              </w:tabs>
              <w:suppressAutoHyphens/>
              <w:spacing w:before="60" w:after="60"/>
              <w:rPr>
                <w:rFonts w:ascii="Frutiger LT Std 45 Light" w:hAnsi="Frutiger LT Std 45 Light"/>
                <w:sz w:val="20"/>
              </w:rPr>
            </w:pPr>
            <w:r>
              <w:rPr>
                <w:rFonts w:ascii="Frutiger LT Std 45 Light" w:hAnsi="Frutiger LT Std 45 Light"/>
                <w:b/>
                <w:sz w:val="20"/>
              </w:rPr>
              <w:t xml:space="preserve">N.B. The above </w:t>
            </w:r>
            <w:r w:rsidRPr="00535B9E">
              <w:rPr>
                <w:rFonts w:ascii="Frutiger LT Std 45 Light" w:hAnsi="Frutiger LT Std 45 Light"/>
                <w:b/>
                <w:sz w:val="20"/>
              </w:rPr>
              <w:t>list is not exhaustive</w:t>
            </w:r>
            <w:r>
              <w:rPr>
                <w:rFonts w:ascii="Frutiger LT Std 45 Light" w:hAnsi="Frutiger LT Std 45 Light"/>
                <w:sz w:val="20"/>
              </w:rPr>
              <w:t>.</w:t>
            </w:r>
          </w:p>
        </w:tc>
      </w:tr>
    </w:tbl>
    <w:p w14:paraId="309021B3" w14:textId="426224F5" w:rsidR="00C2630D" w:rsidRPr="00C30F19" w:rsidRDefault="00C2630D" w:rsidP="00D07A23"/>
    <w:sectPr w:rsidR="00C2630D" w:rsidRPr="00C30F19" w:rsidSect="00A669A6">
      <w:headerReference w:type="default" r:id="rId8"/>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2BA4" w14:textId="77777777" w:rsidR="00FF32FA" w:rsidRDefault="00FF32FA">
      <w:r>
        <w:separator/>
      </w:r>
    </w:p>
  </w:endnote>
  <w:endnote w:type="continuationSeparator" w:id="0">
    <w:p w14:paraId="78844E39" w14:textId="77777777" w:rsidR="00FF32FA" w:rsidRDefault="00FF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Std 45 Light">
    <w:altName w:val="Segoe UI Semilight"/>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57CA" w14:textId="77777777" w:rsidR="00FF32FA" w:rsidRDefault="00FF32FA">
      <w:r>
        <w:separator/>
      </w:r>
    </w:p>
  </w:footnote>
  <w:footnote w:type="continuationSeparator" w:id="0">
    <w:p w14:paraId="68EA2C9F" w14:textId="77777777" w:rsidR="00FF32FA" w:rsidRDefault="00FF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BC73" w14:textId="77777777" w:rsidR="00C61878" w:rsidRPr="00412CDF" w:rsidRDefault="00C61878"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216" behindDoc="0" locked="0" layoutInCell="1" allowOverlap="1" wp14:anchorId="3D037BFB" wp14:editId="49B81623">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10B200A6"/>
    <w:lvl w:ilvl="0" w:tplc="320449AC">
      <w:start w:val="1"/>
      <w:numFmt w:val="decimal"/>
      <w:lvlText w:val="%1."/>
      <w:lvlJc w:val="left"/>
      <w:pPr>
        <w:tabs>
          <w:tab w:val="num" w:pos="720"/>
        </w:tabs>
        <w:ind w:left="720" w:hanging="360"/>
      </w:pPr>
      <w:rPr>
        <w:rFonts w:ascii="Frutiger LT Std 45 Light" w:eastAsia="Times New Roman" w:hAnsi="Frutiger LT Std 45 Light"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167DD1"/>
    <w:multiLevelType w:val="hybridMultilevel"/>
    <w:tmpl w:val="2A24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3"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D90D4E"/>
    <w:multiLevelType w:val="hybridMultilevel"/>
    <w:tmpl w:val="22CA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259681806">
    <w:abstractNumId w:val="3"/>
  </w:num>
  <w:num w:numId="2" w16cid:durableId="1036275145">
    <w:abstractNumId w:val="10"/>
  </w:num>
  <w:num w:numId="3" w16cid:durableId="1609195482">
    <w:abstractNumId w:val="4"/>
  </w:num>
  <w:num w:numId="4" w16cid:durableId="928272306">
    <w:abstractNumId w:val="9"/>
  </w:num>
  <w:num w:numId="5" w16cid:durableId="347171881">
    <w:abstractNumId w:val="2"/>
  </w:num>
  <w:num w:numId="6" w16cid:durableId="1845707662">
    <w:abstractNumId w:val="12"/>
  </w:num>
  <w:num w:numId="7" w16cid:durableId="675115370">
    <w:abstractNumId w:val="6"/>
  </w:num>
  <w:num w:numId="8" w16cid:durableId="273949726">
    <w:abstractNumId w:val="7"/>
  </w:num>
  <w:num w:numId="9" w16cid:durableId="1214001223">
    <w:abstractNumId w:val="8"/>
  </w:num>
  <w:num w:numId="10" w16cid:durableId="79108675">
    <w:abstractNumId w:val="13"/>
  </w:num>
  <w:num w:numId="11" w16cid:durableId="171337319">
    <w:abstractNumId w:val="5"/>
  </w:num>
  <w:num w:numId="12" w16cid:durableId="829490150">
    <w:abstractNumId w:val="0"/>
  </w:num>
  <w:num w:numId="13" w16cid:durableId="865018342">
    <w:abstractNumId w:val="11"/>
  </w:num>
  <w:num w:numId="14" w16cid:durableId="188764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C6"/>
    <w:rsid w:val="00013161"/>
    <w:rsid w:val="00015E69"/>
    <w:rsid w:val="00034A01"/>
    <w:rsid w:val="00040484"/>
    <w:rsid w:val="0005042D"/>
    <w:rsid w:val="0005714A"/>
    <w:rsid w:val="00065A6D"/>
    <w:rsid w:val="0007329B"/>
    <w:rsid w:val="00091E79"/>
    <w:rsid w:val="00096B38"/>
    <w:rsid w:val="000D30F1"/>
    <w:rsid w:val="000F0A73"/>
    <w:rsid w:val="000F12C8"/>
    <w:rsid w:val="000F1D83"/>
    <w:rsid w:val="000F3FA0"/>
    <w:rsid w:val="001142A2"/>
    <w:rsid w:val="001230DA"/>
    <w:rsid w:val="00125854"/>
    <w:rsid w:val="00127C6C"/>
    <w:rsid w:val="00137219"/>
    <w:rsid w:val="001517F6"/>
    <w:rsid w:val="00153455"/>
    <w:rsid w:val="00191741"/>
    <w:rsid w:val="001A3818"/>
    <w:rsid w:val="001B7BCC"/>
    <w:rsid w:val="001D20C1"/>
    <w:rsid w:val="001F41FD"/>
    <w:rsid w:val="001F4FC7"/>
    <w:rsid w:val="00203C46"/>
    <w:rsid w:val="002074C9"/>
    <w:rsid w:val="0020794B"/>
    <w:rsid w:val="00214EF5"/>
    <w:rsid w:val="00222E98"/>
    <w:rsid w:val="00224799"/>
    <w:rsid w:val="0022540A"/>
    <w:rsid w:val="0023324C"/>
    <w:rsid w:val="002412A5"/>
    <w:rsid w:val="00242E90"/>
    <w:rsid w:val="00245A8F"/>
    <w:rsid w:val="00245DFF"/>
    <w:rsid w:val="0025249C"/>
    <w:rsid w:val="002604CB"/>
    <w:rsid w:val="0026178E"/>
    <w:rsid w:val="002706BC"/>
    <w:rsid w:val="0027322D"/>
    <w:rsid w:val="00276186"/>
    <w:rsid w:val="0027653C"/>
    <w:rsid w:val="002A1DE4"/>
    <w:rsid w:val="002A2E0D"/>
    <w:rsid w:val="002B2A58"/>
    <w:rsid w:val="002B4513"/>
    <w:rsid w:val="002C452C"/>
    <w:rsid w:val="002E2C2C"/>
    <w:rsid w:val="002E2DA3"/>
    <w:rsid w:val="003005DA"/>
    <w:rsid w:val="00303900"/>
    <w:rsid w:val="0030672B"/>
    <w:rsid w:val="0032054A"/>
    <w:rsid w:val="00331FA3"/>
    <w:rsid w:val="003363E9"/>
    <w:rsid w:val="00351BEE"/>
    <w:rsid w:val="003560F8"/>
    <w:rsid w:val="00366546"/>
    <w:rsid w:val="00372A2A"/>
    <w:rsid w:val="00382D01"/>
    <w:rsid w:val="003A5661"/>
    <w:rsid w:val="003B55C8"/>
    <w:rsid w:val="003C76DF"/>
    <w:rsid w:val="003C7C6F"/>
    <w:rsid w:val="003D76B5"/>
    <w:rsid w:val="003E4EB1"/>
    <w:rsid w:val="003E504E"/>
    <w:rsid w:val="003E5D0C"/>
    <w:rsid w:val="003F722B"/>
    <w:rsid w:val="00400AAA"/>
    <w:rsid w:val="00403409"/>
    <w:rsid w:val="00403E90"/>
    <w:rsid w:val="00412CDF"/>
    <w:rsid w:val="004166EC"/>
    <w:rsid w:val="0042424D"/>
    <w:rsid w:val="004246B1"/>
    <w:rsid w:val="0043625C"/>
    <w:rsid w:val="00437DF8"/>
    <w:rsid w:val="00441E05"/>
    <w:rsid w:val="00442B46"/>
    <w:rsid w:val="00444648"/>
    <w:rsid w:val="00453867"/>
    <w:rsid w:val="00463094"/>
    <w:rsid w:val="00463FA2"/>
    <w:rsid w:val="004644CD"/>
    <w:rsid w:val="0046552A"/>
    <w:rsid w:val="004661B6"/>
    <w:rsid w:val="004839A4"/>
    <w:rsid w:val="00485F69"/>
    <w:rsid w:val="00486EFC"/>
    <w:rsid w:val="00494474"/>
    <w:rsid w:val="004A08C8"/>
    <w:rsid w:val="004C01B6"/>
    <w:rsid w:val="004C0D63"/>
    <w:rsid w:val="004C446D"/>
    <w:rsid w:val="004F3677"/>
    <w:rsid w:val="004F688D"/>
    <w:rsid w:val="0050259F"/>
    <w:rsid w:val="00506A29"/>
    <w:rsid w:val="00511EAC"/>
    <w:rsid w:val="005207AD"/>
    <w:rsid w:val="00521114"/>
    <w:rsid w:val="005340B2"/>
    <w:rsid w:val="0054239E"/>
    <w:rsid w:val="00543525"/>
    <w:rsid w:val="005614FB"/>
    <w:rsid w:val="00587A4B"/>
    <w:rsid w:val="005B368F"/>
    <w:rsid w:val="005C03AD"/>
    <w:rsid w:val="005C34EA"/>
    <w:rsid w:val="005C5C4C"/>
    <w:rsid w:val="005D7FDF"/>
    <w:rsid w:val="005F2AA2"/>
    <w:rsid w:val="005F6B00"/>
    <w:rsid w:val="005F6CA5"/>
    <w:rsid w:val="00610365"/>
    <w:rsid w:val="00610D21"/>
    <w:rsid w:val="00614BEC"/>
    <w:rsid w:val="00623004"/>
    <w:rsid w:val="006360F7"/>
    <w:rsid w:val="00650A81"/>
    <w:rsid w:val="006530B6"/>
    <w:rsid w:val="00656495"/>
    <w:rsid w:val="00676028"/>
    <w:rsid w:val="006817F4"/>
    <w:rsid w:val="00687A6A"/>
    <w:rsid w:val="006A7446"/>
    <w:rsid w:val="006B0506"/>
    <w:rsid w:val="006C1451"/>
    <w:rsid w:val="006C42DA"/>
    <w:rsid w:val="006C5446"/>
    <w:rsid w:val="006E5AB3"/>
    <w:rsid w:val="006E6DFB"/>
    <w:rsid w:val="00710B34"/>
    <w:rsid w:val="007123DA"/>
    <w:rsid w:val="00721424"/>
    <w:rsid w:val="00731B83"/>
    <w:rsid w:val="00734DF7"/>
    <w:rsid w:val="00736A38"/>
    <w:rsid w:val="00750CE2"/>
    <w:rsid w:val="00753F85"/>
    <w:rsid w:val="00770FD1"/>
    <w:rsid w:val="00777E6E"/>
    <w:rsid w:val="0079649D"/>
    <w:rsid w:val="007A1FC3"/>
    <w:rsid w:val="007A4BED"/>
    <w:rsid w:val="007B1A8E"/>
    <w:rsid w:val="007B34CB"/>
    <w:rsid w:val="007B37AC"/>
    <w:rsid w:val="007C0639"/>
    <w:rsid w:val="007D0039"/>
    <w:rsid w:val="007D5389"/>
    <w:rsid w:val="00800D64"/>
    <w:rsid w:val="0080250C"/>
    <w:rsid w:val="00810DB2"/>
    <w:rsid w:val="00832A0E"/>
    <w:rsid w:val="00836EE5"/>
    <w:rsid w:val="00843FF2"/>
    <w:rsid w:val="008460A7"/>
    <w:rsid w:val="008564AE"/>
    <w:rsid w:val="008852E1"/>
    <w:rsid w:val="008A2850"/>
    <w:rsid w:val="008A3522"/>
    <w:rsid w:val="008B0F1D"/>
    <w:rsid w:val="008B367B"/>
    <w:rsid w:val="008C74EC"/>
    <w:rsid w:val="008D29E2"/>
    <w:rsid w:val="008E2B58"/>
    <w:rsid w:val="008E3918"/>
    <w:rsid w:val="008F24B0"/>
    <w:rsid w:val="008F5F31"/>
    <w:rsid w:val="0091248C"/>
    <w:rsid w:val="00920447"/>
    <w:rsid w:val="00922917"/>
    <w:rsid w:val="00922E3E"/>
    <w:rsid w:val="00940F76"/>
    <w:rsid w:val="00944802"/>
    <w:rsid w:val="00955313"/>
    <w:rsid w:val="00955445"/>
    <w:rsid w:val="00960DAB"/>
    <w:rsid w:val="00973803"/>
    <w:rsid w:val="00974260"/>
    <w:rsid w:val="0098745D"/>
    <w:rsid w:val="009A120D"/>
    <w:rsid w:val="009B45D5"/>
    <w:rsid w:val="009B56AC"/>
    <w:rsid w:val="009B7F2F"/>
    <w:rsid w:val="009E413D"/>
    <w:rsid w:val="009E716C"/>
    <w:rsid w:val="009F5403"/>
    <w:rsid w:val="00A057E7"/>
    <w:rsid w:val="00A155EA"/>
    <w:rsid w:val="00A2625E"/>
    <w:rsid w:val="00A36BCF"/>
    <w:rsid w:val="00A536D2"/>
    <w:rsid w:val="00A65E42"/>
    <w:rsid w:val="00A669A6"/>
    <w:rsid w:val="00A73B1F"/>
    <w:rsid w:val="00A826F6"/>
    <w:rsid w:val="00AA012F"/>
    <w:rsid w:val="00AA4FD6"/>
    <w:rsid w:val="00AB0683"/>
    <w:rsid w:val="00AB07CE"/>
    <w:rsid w:val="00AC4304"/>
    <w:rsid w:val="00AD5C4E"/>
    <w:rsid w:val="00AF0778"/>
    <w:rsid w:val="00AF0CBD"/>
    <w:rsid w:val="00B00599"/>
    <w:rsid w:val="00B06668"/>
    <w:rsid w:val="00B27132"/>
    <w:rsid w:val="00B30BFC"/>
    <w:rsid w:val="00B325C8"/>
    <w:rsid w:val="00B345C6"/>
    <w:rsid w:val="00B41B81"/>
    <w:rsid w:val="00B422EF"/>
    <w:rsid w:val="00B62C7C"/>
    <w:rsid w:val="00B7438D"/>
    <w:rsid w:val="00B77ACC"/>
    <w:rsid w:val="00B943C9"/>
    <w:rsid w:val="00B94639"/>
    <w:rsid w:val="00B972BC"/>
    <w:rsid w:val="00BA0E14"/>
    <w:rsid w:val="00BA209F"/>
    <w:rsid w:val="00BB1C89"/>
    <w:rsid w:val="00BE70B4"/>
    <w:rsid w:val="00C03922"/>
    <w:rsid w:val="00C05D55"/>
    <w:rsid w:val="00C06C62"/>
    <w:rsid w:val="00C079B0"/>
    <w:rsid w:val="00C15BA2"/>
    <w:rsid w:val="00C2630D"/>
    <w:rsid w:val="00C305E5"/>
    <w:rsid w:val="00C30F19"/>
    <w:rsid w:val="00C31C1E"/>
    <w:rsid w:val="00C34318"/>
    <w:rsid w:val="00C43EE6"/>
    <w:rsid w:val="00C45B87"/>
    <w:rsid w:val="00C47A32"/>
    <w:rsid w:val="00C61878"/>
    <w:rsid w:val="00C7010A"/>
    <w:rsid w:val="00C71CA3"/>
    <w:rsid w:val="00C83F0D"/>
    <w:rsid w:val="00CA2135"/>
    <w:rsid w:val="00CA34DD"/>
    <w:rsid w:val="00CA6A30"/>
    <w:rsid w:val="00CB2432"/>
    <w:rsid w:val="00CB2784"/>
    <w:rsid w:val="00CC382C"/>
    <w:rsid w:val="00CC40B8"/>
    <w:rsid w:val="00CC466A"/>
    <w:rsid w:val="00CC4BC5"/>
    <w:rsid w:val="00CC75BF"/>
    <w:rsid w:val="00CC7F94"/>
    <w:rsid w:val="00CD23D5"/>
    <w:rsid w:val="00CE207A"/>
    <w:rsid w:val="00CE5FC1"/>
    <w:rsid w:val="00CF4F7B"/>
    <w:rsid w:val="00CF6450"/>
    <w:rsid w:val="00D04F05"/>
    <w:rsid w:val="00D07A23"/>
    <w:rsid w:val="00D11E36"/>
    <w:rsid w:val="00D47AE2"/>
    <w:rsid w:val="00D5391B"/>
    <w:rsid w:val="00D5434A"/>
    <w:rsid w:val="00D60955"/>
    <w:rsid w:val="00D67D85"/>
    <w:rsid w:val="00D87A27"/>
    <w:rsid w:val="00DA18E1"/>
    <w:rsid w:val="00DA2CEA"/>
    <w:rsid w:val="00DA55F8"/>
    <w:rsid w:val="00DB1EAE"/>
    <w:rsid w:val="00DB4B42"/>
    <w:rsid w:val="00DD1C66"/>
    <w:rsid w:val="00DD58C8"/>
    <w:rsid w:val="00DE7B25"/>
    <w:rsid w:val="00DF03F5"/>
    <w:rsid w:val="00E21D51"/>
    <w:rsid w:val="00E4006C"/>
    <w:rsid w:val="00E44605"/>
    <w:rsid w:val="00E633EB"/>
    <w:rsid w:val="00E6790E"/>
    <w:rsid w:val="00E87893"/>
    <w:rsid w:val="00E97580"/>
    <w:rsid w:val="00EA4CB2"/>
    <w:rsid w:val="00EA7094"/>
    <w:rsid w:val="00EC3CF2"/>
    <w:rsid w:val="00EC4006"/>
    <w:rsid w:val="00EE3CD6"/>
    <w:rsid w:val="00EF1D24"/>
    <w:rsid w:val="00EF2119"/>
    <w:rsid w:val="00EF44C9"/>
    <w:rsid w:val="00F14D7B"/>
    <w:rsid w:val="00F32502"/>
    <w:rsid w:val="00F32589"/>
    <w:rsid w:val="00F35C88"/>
    <w:rsid w:val="00F4644B"/>
    <w:rsid w:val="00F54E6C"/>
    <w:rsid w:val="00F72AFB"/>
    <w:rsid w:val="00F815AF"/>
    <w:rsid w:val="00F904B1"/>
    <w:rsid w:val="00F95680"/>
    <w:rsid w:val="00F968F3"/>
    <w:rsid w:val="00FA1208"/>
    <w:rsid w:val="00FA56E0"/>
    <w:rsid w:val="00FD6CC7"/>
    <w:rsid w:val="00FF32FA"/>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c1e0ff"/>
    </o:shapedefaults>
    <o:shapelayout v:ext="edit">
      <o:idmap v:ext="edit" data="2"/>
    </o:shapelayout>
  </w:shapeDefaults>
  <w:decimalSymbol w:val="."/>
  <w:listSeparator w:val=","/>
  <w14:docId w14:val="55A724C3"/>
  <w15:chartTrackingRefBased/>
  <w15:docId w15:val="{0AD2B29E-97D5-4623-8B69-59F3ADE6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link w:val="BodyTextChar"/>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character" w:customStyle="1" w:styleId="BodyTextChar">
    <w:name w:val="Body Text Char"/>
    <w:link w:val="BodyText"/>
    <w:semiHidden/>
    <w:locked/>
    <w:rsid w:val="00AF0CBD"/>
    <w:rPr>
      <w:lang w:val="en-GB" w:eastAsia="en-US" w:bidi="ar-SA"/>
    </w:rPr>
  </w:style>
  <w:style w:type="paragraph" w:styleId="Revision">
    <w:name w:val="Revision"/>
    <w:hidden/>
    <w:uiPriority w:val="99"/>
    <w:semiHidden/>
    <w:rsid w:val="00C2630D"/>
    <w:rPr>
      <w:sz w:val="24"/>
      <w:lang w:eastAsia="en-US"/>
    </w:rPr>
  </w:style>
  <w:style w:type="paragraph" w:styleId="ListParagraph">
    <w:name w:val="List Paragraph"/>
    <w:basedOn w:val="Normal"/>
    <w:uiPriority w:val="99"/>
    <w:qFormat/>
    <w:rsid w:val="00C2630D"/>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urrey%202\Surrey%20Admin\Staff%20recruitment\STF%20or%20TF%20PA%20Medicine\TF_STF_Small_Animal_Sx\TF_Small_Animal_Surgery%20JD-cp-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11DC2-7469-4BC3-BCF5-8B3197E4DCA9}">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TF_Small_Animal_Surgery JD-cp-ca.</Template>
  <TotalTime>2</TotalTime>
  <Pages>4</Pages>
  <Words>1290</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subject/>
  <dc:creator>Argo CM Prof (School of Vet Med.)</dc:creator>
  <cp:keywords/>
  <cp:lastModifiedBy>Pollard, Paul Dr (School of Vet Med.)</cp:lastModifiedBy>
  <cp:revision>4</cp:revision>
  <cp:lastPrinted>2017-05-22T16:32:00Z</cp:lastPrinted>
  <dcterms:created xsi:type="dcterms:W3CDTF">2022-06-21T07:49:00Z</dcterms:created>
  <dcterms:modified xsi:type="dcterms:W3CDTF">2022-06-21T07:53:00Z</dcterms:modified>
</cp:coreProperties>
</file>