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9BCD" w14:textId="77777777" w:rsidR="00440933" w:rsidRDefault="00440933">
      <w:pPr>
        <w:pStyle w:val="Heading3"/>
        <w:spacing w:before="0" w:after="0" w:line="240" w:lineRule="exact"/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440933" w14:paraId="354C106C" w14:textId="77777777">
        <w:tc>
          <w:tcPr>
            <w:tcW w:w="4154" w:type="dxa"/>
          </w:tcPr>
          <w:p w14:paraId="0FA4C358" w14:textId="77777777" w:rsidR="00440933" w:rsidRDefault="00440933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4936" w:type="dxa"/>
          </w:tcPr>
          <w:p w14:paraId="3EE6BF77" w14:textId="77777777" w:rsidR="00440933" w:rsidRDefault="0044093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Officer</w:t>
            </w:r>
            <w:r w:rsidR="007C6412">
              <w:rPr>
                <w:rFonts w:ascii="Arial" w:hAnsi="Arial"/>
                <w:sz w:val="22"/>
              </w:rPr>
              <w:t>/Research Assistant</w:t>
            </w:r>
            <w:r>
              <w:rPr>
                <w:rFonts w:ascii="Arial" w:hAnsi="Arial"/>
                <w:sz w:val="22"/>
              </w:rPr>
              <w:t xml:space="preserve"> (1B)</w:t>
            </w:r>
          </w:p>
        </w:tc>
      </w:tr>
    </w:tbl>
    <w:p w14:paraId="421ED10E" w14:textId="77777777" w:rsidR="00440933" w:rsidRDefault="00440933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440933" w14:paraId="2821CB47" w14:textId="77777777">
        <w:tc>
          <w:tcPr>
            <w:tcW w:w="4154" w:type="dxa"/>
          </w:tcPr>
          <w:p w14:paraId="3346ED6A" w14:textId="77777777" w:rsidR="00440933" w:rsidRDefault="00440933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Responsible to:</w:t>
            </w:r>
          </w:p>
        </w:tc>
        <w:tc>
          <w:tcPr>
            <w:tcW w:w="4936" w:type="dxa"/>
          </w:tcPr>
          <w:p w14:paraId="430EC17E" w14:textId="77777777" w:rsidR="00440933" w:rsidRDefault="0044093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Head of research group, or pr</w:t>
            </w:r>
            <w:r w:rsidR="0013403E">
              <w:rPr>
                <w:rFonts w:ascii="Arial" w:hAnsi="Arial"/>
                <w:sz w:val="22"/>
              </w:rPr>
              <w:t>incipal investigator</w:t>
            </w:r>
          </w:p>
        </w:tc>
      </w:tr>
    </w:tbl>
    <w:p w14:paraId="338027BA" w14:textId="77777777" w:rsidR="00440933" w:rsidRDefault="00440933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936"/>
      </w:tblGrid>
      <w:tr w:rsidR="00440933" w14:paraId="00679232" w14:textId="77777777">
        <w:tc>
          <w:tcPr>
            <w:tcW w:w="4154" w:type="dxa"/>
          </w:tcPr>
          <w:p w14:paraId="5680E89B" w14:textId="77777777" w:rsidR="00440933" w:rsidRDefault="00440933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Responsible for:</w:t>
            </w:r>
          </w:p>
        </w:tc>
        <w:tc>
          <w:tcPr>
            <w:tcW w:w="4936" w:type="dxa"/>
          </w:tcPr>
          <w:p w14:paraId="2A685A93" w14:textId="77777777" w:rsidR="00440933" w:rsidRDefault="0044093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There is no direct supervisory responsibility </w:t>
            </w:r>
          </w:p>
        </w:tc>
      </w:tr>
    </w:tbl>
    <w:p w14:paraId="20604502" w14:textId="77777777" w:rsidR="00440933" w:rsidRDefault="00440933">
      <w:pPr>
        <w:spacing w:after="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440933" w14:paraId="5929375B" w14:textId="77777777">
        <w:trPr>
          <w:cantSplit/>
          <w:trHeight w:val="377"/>
        </w:trPr>
        <w:tc>
          <w:tcPr>
            <w:tcW w:w="9103" w:type="dxa"/>
          </w:tcPr>
          <w:p w14:paraId="28442416" w14:textId="77777777" w:rsidR="00440933" w:rsidRDefault="00440933">
            <w:pPr>
              <w:pStyle w:val="Heading3"/>
              <w:spacing w:before="60" w:after="60"/>
              <w:rPr>
                <w:sz w:val="22"/>
              </w:rPr>
            </w:pPr>
            <w:r>
              <w:rPr>
                <w:sz w:val="22"/>
              </w:rPr>
              <w:t>Job Summary and Purpose:</w:t>
            </w:r>
          </w:p>
        </w:tc>
      </w:tr>
      <w:tr w:rsidR="00440933" w14:paraId="5EBC8FB8" w14:textId="77777777">
        <w:trPr>
          <w:trHeight w:val="320"/>
        </w:trPr>
        <w:tc>
          <w:tcPr>
            <w:tcW w:w="9103" w:type="dxa"/>
          </w:tcPr>
          <w:p w14:paraId="1D3D9652" w14:textId="77777777" w:rsidR="00440933" w:rsidRDefault="00440933">
            <w:pPr>
              <w:pStyle w:val="Heading3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 support research activity in accordance with</w:t>
            </w:r>
            <w:r w:rsidR="000C6AD2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specified research project</w:t>
            </w:r>
            <w:r w:rsidR="000C6AD2">
              <w:rPr>
                <w:b w:val="0"/>
                <w:sz w:val="22"/>
              </w:rPr>
              <w:t>(s)</w:t>
            </w:r>
            <w:r>
              <w:rPr>
                <w:b w:val="0"/>
                <w:sz w:val="22"/>
              </w:rPr>
              <w:t xml:space="preserve"> under the supervision of the </w:t>
            </w:r>
            <w:r w:rsidR="0013403E">
              <w:rPr>
                <w:b w:val="0"/>
                <w:sz w:val="22"/>
              </w:rPr>
              <w:t>principal investigator</w:t>
            </w:r>
          </w:p>
        </w:tc>
      </w:tr>
    </w:tbl>
    <w:p w14:paraId="02E26E13" w14:textId="77777777" w:rsidR="00440933" w:rsidRDefault="00440933">
      <w:pPr>
        <w:pStyle w:val="Heading3"/>
        <w:spacing w:before="0" w:after="0" w:line="240" w:lineRule="exact"/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440933" w14:paraId="3D964B49" w14:textId="77777777">
        <w:trPr>
          <w:cantSplit/>
          <w:trHeight w:val="431"/>
        </w:trPr>
        <w:tc>
          <w:tcPr>
            <w:tcW w:w="9103" w:type="dxa"/>
          </w:tcPr>
          <w:p w14:paraId="43A5756A" w14:textId="77777777" w:rsidR="00440933" w:rsidRDefault="00440933">
            <w:pPr>
              <w:pStyle w:val="Heading3"/>
              <w:spacing w:before="60" w:after="60"/>
              <w:rPr>
                <w:sz w:val="22"/>
              </w:rPr>
            </w:pPr>
            <w:r>
              <w:rPr>
                <w:sz w:val="22"/>
              </w:rPr>
              <w:t>Main Responsibilities/Activities</w:t>
            </w:r>
          </w:p>
        </w:tc>
      </w:tr>
      <w:tr w:rsidR="00440933" w14:paraId="4C4A2EF1" w14:textId="77777777">
        <w:trPr>
          <w:trHeight w:val="3428"/>
        </w:trPr>
        <w:tc>
          <w:tcPr>
            <w:tcW w:w="9103" w:type="dxa"/>
            <w:tcBorders>
              <w:bottom w:val="single" w:sz="4" w:space="0" w:color="auto"/>
            </w:tcBorders>
          </w:tcPr>
          <w:p w14:paraId="2FF3606B" w14:textId="0251BEFD" w:rsidR="004176A2" w:rsidRDefault="00034D3D" w:rsidP="00034D3D">
            <w:pPr>
              <w:pStyle w:val="BodyText"/>
              <w:numPr>
                <w:ilvl w:val="0"/>
                <w:numId w:val="19"/>
              </w:numPr>
              <w:spacing w:before="60" w:after="60"/>
              <w:ind w:left="239" w:hanging="2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="00440933">
              <w:rPr>
                <w:rFonts w:ascii="Arial" w:hAnsi="Arial"/>
                <w:sz w:val="22"/>
              </w:rPr>
              <w:t>upport</w:t>
            </w:r>
            <w:r>
              <w:rPr>
                <w:rFonts w:ascii="Arial" w:hAnsi="Arial"/>
                <w:sz w:val="22"/>
              </w:rPr>
              <w:t>ing</w:t>
            </w:r>
            <w:r w:rsidR="00440933">
              <w:rPr>
                <w:rFonts w:ascii="Arial" w:hAnsi="Arial"/>
                <w:sz w:val="22"/>
              </w:rPr>
              <w:t xml:space="preserve"> a research team by</w:t>
            </w:r>
            <w:r w:rsidR="00082F52">
              <w:rPr>
                <w:rFonts w:ascii="Arial" w:hAnsi="Arial"/>
                <w:sz w:val="22"/>
              </w:rPr>
              <w:t xml:space="preserve"> contributing to the planning of research projects </w:t>
            </w:r>
            <w:r w:rsidR="00586579">
              <w:rPr>
                <w:rFonts w:ascii="Arial" w:hAnsi="Arial"/>
                <w:sz w:val="22"/>
              </w:rPr>
              <w:t>and undertaking</w:t>
            </w:r>
            <w:r w:rsidR="00440933">
              <w:rPr>
                <w:rFonts w:ascii="Arial" w:hAnsi="Arial"/>
                <w:sz w:val="22"/>
              </w:rPr>
              <w:t xml:space="preserve"> prescribed research tasks in accordance with specified research project</w:t>
            </w:r>
            <w:r w:rsidR="003579A2">
              <w:rPr>
                <w:rFonts w:ascii="Arial" w:hAnsi="Arial"/>
                <w:sz w:val="22"/>
              </w:rPr>
              <w:t>(s)</w:t>
            </w:r>
            <w:r w:rsidR="000C6AD2">
              <w:rPr>
                <w:rFonts w:ascii="Arial" w:hAnsi="Arial"/>
                <w:sz w:val="22"/>
              </w:rPr>
              <w:t xml:space="preserve">, making use of standard research techniques and methods.  </w:t>
            </w:r>
            <w:r w:rsidR="00440933">
              <w:rPr>
                <w:rFonts w:ascii="Arial" w:hAnsi="Arial"/>
                <w:sz w:val="22"/>
              </w:rPr>
              <w:t>These may include fieldwork, interviews, laboratory experimentation, computer-based data analysis or library research as directed by the research award holder</w:t>
            </w:r>
            <w:r w:rsidR="00082F52">
              <w:rPr>
                <w:rFonts w:ascii="Arial" w:hAnsi="Arial"/>
                <w:sz w:val="22"/>
              </w:rPr>
              <w:t xml:space="preserve"> and will entail co-ordinating own work with that of others to avoid conflict or duplication of effort</w:t>
            </w:r>
            <w:r w:rsidR="000C6AD2">
              <w:rPr>
                <w:rFonts w:ascii="Arial" w:hAnsi="Arial"/>
                <w:sz w:val="22"/>
              </w:rPr>
              <w:t>.</w:t>
            </w:r>
            <w:r w:rsidR="00440933">
              <w:rPr>
                <w:rFonts w:ascii="Arial" w:hAnsi="Arial"/>
                <w:sz w:val="22"/>
              </w:rPr>
              <w:t xml:space="preserve"> </w:t>
            </w:r>
          </w:p>
          <w:p w14:paraId="052A5B30" w14:textId="151899F3" w:rsidR="004176A2" w:rsidRPr="004176A2" w:rsidRDefault="003579A2" w:rsidP="00034D3D">
            <w:pPr>
              <w:pStyle w:val="BodyText"/>
              <w:numPr>
                <w:ilvl w:val="0"/>
                <w:numId w:val="19"/>
              </w:numPr>
              <w:spacing w:before="60" w:after="60"/>
              <w:ind w:left="239" w:hanging="218"/>
              <w:rPr>
                <w:rFonts w:ascii="Arial" w:hAnsi="Arial"/>
                <w:sz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 xml:space="preserve">Analysing and interpreting results of own research, under the guidance of research award holder or supervisor. </w:t>
            </w:r>
          </w:p>
          <w:p w14:paraId="3245507F" w14:textId="245B4335" w:rsidR="004176A2" w:rsidRPr="004176A2" w:rsidRDefault="003579A2" w:rsidP="00034D3D">
            <w:pPr>
              <w:pStyle w:val="BodyText"/>
              <w:numPr>
                <w:ilvl w:val="0"/>
                <w:numId w:val="19"/>
              </w:numPr>
              <w:spacing w:before="60" w:after="60"/>
              <w:ind w:left="239" w:hanging="218"/>
              <w:rPr>
                <w:rFonts w:ascii="Arial" w:hAnsi="Arial"/>
                <w:sz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>Writ</w:t>
            </w:r>
            <w:r w:rsidR="00034D3D">
              <w:rPr>
                <w:rFonts w:ascii="Arial" w:hAnsi="Arial" w:cs="Arial"/>
                <w:sz w:val="22"/>
                <w:szCs w:val="22"/>
              </w:rPr>
              <w:t>ing</w:t>
            </w:r>
            <w:r w:rsidRPr="00F72D99">
              <w:rPr>
                <w:rFonts w:ascii="Arial" w:hAnsi="Arial" w:cs="Arial"/>
                <w:sz w:val="22"/>
                <w:szCs w:val="22"/>
              </w:rPr>
              <w:t xml:space="preserve"> up results and contribute to the preparation of papers for submission to appropriate journals and conferences, and other outputs as required and/or appropriate. </w:t>
            </w:r>
          </w:p>
          <w:p w14:paraId="4CD3B59F" w14:textId="2A0DF03C" w:rsidR="00034D3D" w:rsidRDefault="003579A2" w:rsidP="00034D3D">
            <w:pPr>
              <w:pStyle w:val="BodyText"/>
              <w:numPr>
                <w:ilvl w:val="0"/>
                <w:numId w:val="19"/>
              </w:numPr>
              <w:spacing w:before="60" w:after="60"/>
              <w:ind w:left="239" w:hanging="218"/>
              <w:rPr>
                <w:rFonts w:ascii="Arial" w:hAnsi="Arial"/>
                <w:sz w:val="22"/>
              </w:rPr>
            </w:pPr>
            <w:r w:rsidRPr="00F72D99">
              <w:rPr>
                <w:rFonts w:ascii="Arial" w:hAnsi="Arial" w:cs="Arial"/>
                <w:sz w:val="22"/>
                <w:szCs w:val="22"/>
              </w:rPr>
              <w:t>Attend</w:t>
            </w:r>
            <w:r w:rsidR="00034D3D">
              <w:rPr>
                <w:rFonts w:ascii="Arial" w:hAnsi="Arial" w:cs="Arial"/>
                <w:sz w:val="22"/>
                <w:szCs w:val="22"/>
              </w:rPr>
              <w:t>ing</w:t>
            </w:r>
            <w:r w:rsidRPr="00F72D99">
              <w:rPr>
                <w:rFonts w:ascii="Arial" w:hAnsi="Arial" w:cs="Arial"/>
                <w:sz w:val="22"/>
                <w:szCs w:val="22"/>
              </w:rPr>
              <w:t xml:space="preserve"> appropriate conferences for the purpose of disseminating research results of personal development</w:t>
            </w:r>
            <w:r w:rsidR="00440933">
              <w:rPr>
                <w:rFonts w:ascii="Arial" w:hAnsi="Arial"/>
                <w:sz w:val="22"/>
              </w:rPr>
              <w:t>.</w:t>
            </w:r>
          </w:p>
          <w:p w14:paraId="3977E227" w14:textId="4796A5A6" w:rsidR="00034D3D" w:rsidRPr="00034D3D" w:rsidRDefault="003579A2" w:rsidP="00034D3D">
            <w:pPr>
              <w:pStyle w:val="BodyText"/>
              <w:numPr>
                <w:ilvl w:val="0"/>
                <w:numId w:val="19"/>
              </w:numPr>
              <w:spacing w:before="60" w:after="60"/>
              <w:ind w:left="239" w:hanging="218"/>
              <w:rPr>
                <w:rFonts w:ascii="Arial" w:hAnsi="Arial"/>
                <w:sz w:val="22"/>
              </w:rPr>
            </w:pPr>
            <w:r w:rsidRPr="00034D3D">
              <w:rPr>
                <w:rFonts w:ascii="Arial" w:hAnsi="Arial" w:cs="Arial"/>
                <w:sz w:val="22"/>
                <w:szCs w:val="22"/>
              </w:rPr>
              <w:t>Continually updat</w:t>
            </w:r>
            <w:r w:rsidR="00034D3D">
              <w:rPr>
                <w:rFonts w:ascii="Arial" w:hAnsi="Arial" w:cs="Arial"/>
                <w:sz w:val="22"/>
                <w:szCs w:val="22"/>
              </w:rPr>
              <w:t>ing</w:t>
            </w:r>
            <w:r w:rsidRPr="00034D3D">
              <w:rPr>
                <w:rFonts w:ascii="Arial" w:hAnsi="Arial" w:cs="Arial"/>
                <w:sz w:val="22"/>
                <w:szCs w:val="22"/>
              </w:rPr>
              <w:t xml:space="preserve"> knowledge and develop</w:t>
            </w:r>
            <w:r w:rsidR="00034D3D">
              <w:rPr>
                <w:rFonts w:ascii="Arial" w:hAnsi="Arial" w:cs="Arial"/>
                <w:sz w:val="22"/>
                <w:szCs w:val="22"/>
              </w:rPr>
              <w:t>ing</w:t>
            </w:r>
            <w:r w:rsidRPr="00034D3D">
              <w:rPr>
                <w:rFonts w:ascii="Arial" w:hAnsi="Arial" w:cs="Arial"/>
                <w:sz w:val="22"/>
                <w:szCs w:val="22"/>
              </w:rPr>
              <w:t xml:space="preserve"> skills</w:t>
            </w:r>
            <w:r w:rsidR="00586579" w:rsidRPr="00034D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2659F8" w14:textId="40D00A1C" w:rsidR="00034D3D" w:rsidRDefault="00034D3D" w:rsidP="00034D3D">
            <w:pPr>
              <w:pStyle w:val="BodyText"/>
              <w:numPr>
                <w:ilvl w:val="0"/>
                <w:numId w:val="19"/>
              </w:numPr>
              <w:spacing w:before="60" w:after="60"/>
              <w:ind w:left="239" w:hanging="2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034D3D">
              <w:rPr>
                <w:rFonts w:ascii="Arial" w:hAnsi="Arial"/>
                <w:sz w:val="22"/>
              </w:rPr>
              <w:t>arr</w:t>
            </w:r>
            <w:r>
              <w:rPr>
                <w:rFonts w:ascii="Arial" w:hAnsi="Arial"/>
                <w:sz w:val="22"/>
              </w:rPr>
              <w:t>ying</w:t>
            </w:r>
            <w:r w:rsidR="00440933" w:rsidRPr="00034D3D">
              <w:rPr>
                <w:rFonts w:ascii="Arial" w:hAnsi="Arial"/>
                <w:sz w:val="22"/>
              </w:rPr>
              <w:t xml:space="preserve"> out routine administrative tasks associated with a specified research project, for example risk assessment of research tasks, organisation of project meetings and documentation</w:t>
            </w:r>
            <w:r w:rsidR="00082F52" w:rsidRPr="00034D3D">
              <w:rPr>
                <w:rFonts w:ascii="Arial" w:hAnsi="Arial"/>
                <w:sz w:val="22"/>
              </w:rPr>
              <w:t xml:space="preserve">.  This will entail planning own day-to-day research activity within the framework of the agreed programme, </w:t>
            </w:r>
            <w:r w:rsidR="000C6AD2" w:rsidRPr="00034D3D">
              <w:rPr>
                <w:rFonts w:ascii="Arial" w:hAnsi="Arial"/>
                <w:sz w:val="22"/>
              </w:rPr>
              <w:t>dealing with problems that may affect the achievement of research objectives and deadlines</w:t>
            </w:r>
            <w:r w:rsidR="00082F52" w:rsidRPr="00034D3D">
              <w:rPr>
                <w:rFonts w:ascii="Arial" w:hAnsi="Arial"/>
                <w:sz w:val="22"/>
              </w:rPr>
              <w:t xml:space="preserve"> and i</w:t>
            </w:r>
            <w:r w:rsidR="00440933" w:rsidRPr="00034D3D">
              <w:rPr>
                <w:rFonts w:ascii="Arial" w:hAnsi="Arial"/>
                <w:sz w:val="22"/>
              </w:rPr>
              <w:t>mplementin</w:t>
            </w:r>
            <w:r w:rsidR="00082F52" w:rsidRPr="00034D3D">
              <w:rPr>
                <w:rFonts w:ascii="Arial" w:hAnsi="Arial"/>
                <w:sz w:val="22"/>
              </w:rPr>
              <w:t>g</w:t>
            </w:r>
            <w:r w:rsidR="00440933" w:rsidRPr="00034D3D">
              <w:rPr>
                <w:rFonts w:ascii="Arial" w:hAnsi="Arial"/>
                <w:sz w:val="22"/>
              </w:rPr>
              <w:t xml:space="preserve"> procedures required to ensure accurate and timely formal reporting and financial control</w:t>
            </w:r>
            <w:r w:rsidR="00586579" w:rsidRPr="00034D3D">
              <w:rPr>
                <w:rFonts w:ascii="Arial" w:hAnsi="Arial"/>
                <w:sz w:val="22"/>
              </w:rPr>
              <w:t>.</w:t>
            </w:r>
            <w:r w:rsidR="00082F52" w:rsidRPr="00034D3D">
              <w:rPr>
                <w:rFonts w:ascii="Arial" w:hAnsi="Arial"/>
                <w:sz w:val="22"/>
              </w:rPr>
              <w:t xml:space="preserve"> </w:t>
            </w:r>
          </w:p>
          <w:p w14:paraId="43934573" w14:textId="67045B10" w:rsidR="00986EBA" w:rsidRPr="00034D3D" w:rsidRDefault="00986EBA" w:rsidP="00034D3D">
            <w:pPr>
              <w:pStyle w:val="BodyText"/>
              <w:numPr>
                <w:ilvl w:val="0"/>
                <w:numId w:val="19"/>
              </w:numPr>
              <w:spacing w:before="60" w:after="60"/>
              <w:ind w:left="239" w:hanging="218"/>
              <w:rPr>
                <w:rFonts w:ascii="Arial" w:hAnsi="Arial"/>
                <w:sz w:val="22"/>
              </w:rPr>
            </w:pPr>
            <w:r w:rsidRPr="00034D3D">
              <w:rPr>
                <w:rFonts w:ascii="Arial" w:hAnsi="Arial"/>
                <w:sz w:val="22"/>
              </w:rPr>
              <w:t xml:space="preserve">Reporting to the principal investigator, and liaising with both principal investigator and other research project team members.  </w:t>
            </w:r>
          </w:p>
          <w:p w14:paraId="0F2CFF48" w14:textId="77777777" w:rsidR="000C6AD2" w:rsidRPr="000C6AD2" w:rsidRDefault="000C6AD2" w:rsidP="00DD6C38">
            <w:pPr>
              <w:pStyle w:val="Heading3"/>
              <w:spacing w:before="60" w:after="60"/>
            </w:pPr>
          </w:p>
        </w:tc>
      </w:tr>
    </w:tbl>
    <w:p w14:paraId="54F7BFD2" w14:textId="77777777" w:rsidR="00F96677" w:rsidRDefault="00F96677">
      <w:pPr>
        <w:spacing w:after="0" w:line="240" w:lineRule="exact"/>
        <w:rPr>
          <w:rFonts w:ascii="Arial" w:hAnsi="Arial"/>
          <w:b/>
          <w:sz w:val="22"/>
        </w:rPr>
      </w:pPr>
    </w:p>
    <w:p w14:paraId="3F86C730" w14:textId="77777777" w:rsidR="00440933" w:rsidRDefault="00F96677">
      <w:pPr>
        <w:spacing w:after="0" w:line="24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440933" w14:paraId="433AD06F" w14:textId="77777777">
        <w:trPr>
          <w:cantSplit/>
          <w:trHeight w:val="404"/>
        </w:trPr>
        <w:tc>
          <w:tcPr>
            <w:tcW w:w="9103" w:type="dxa"/>
            <w:tcBorders>
              <w:bottom w:val="single" w:sz="4" w:space="0" w:color="auto"/>
            </w:tcBorders>
          </w:tcPr>
          <w:p w14:paraId="3094457E" w14:textId="77777777" w:rsidR="00440933" w:rsidRDefault="00440933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Person Specification </w:t>
            </w:r>
          </w:p>
        </w:tc>
      </w:tr>
      <w:tr w:rsidR="00440933" w14:paraId="25240295" w14:textId="77777777">
        <w:trPr>
          <w:cantSplit/>
          <w:trHeight w:val="1051"/>
        </w:trPr>
        <w:tc>
          <w:tcPr>
            <w:tcW w:w="9103" w:type="dxa"/>
            <w:tcBorders>
              <w:bottom w:val="single" w:sz="4" w:space="0" w:color="auto"/>
            </w:tcBorders>
          </w:tcPr>
          <w:p w14:paraId="425B0E1D" w14:textId="77777777" w:rsidR="00440933" w:rsidRDefault="00440933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post holder must have:</w:t>
            </w:r>
          </w:p>
          <w:p w14:paraId="3A393591" w14:textId="77777777" w:rsidR="00440933" w:rsidRDefault="00440933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first degree or a professional qualification or equivalent in a relevant subject.</w:t>
            </w:r>
          </w:p>
          <w:p w14:paraId="3FC8DD02" w14:textId="77777777" w:rsidR="00440933" w:rsidRDefault="00440933">
            <w:pPr>
              <w:pStyle w:val="Heading3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At least part-completed a relevant doctoral degree or have relevant experience in a given field.</w:t>
            </w:r>
          </w:p>
          <w:p w14:paraId="17D36DB2" w14:textId="77777777" w:rsidR="00440933" w:rsidRDefault="00440933">
            <w:pPr>
              <w:pStyle w:val="Heading3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Whilst there is no requirement for previous work experience, the post holder will be expected to be able to support research activities by performing experiments </w:t>
            </w:r>
            <w:r w:rsidR="00617277">
              <w:rPr>
                <w:b w:val="0"/>
                <w:sz w:val="22"/>
              </w:rPr>
              <w:t xml:space="preserve">and/or undertaking studies </w:t>
            </w:r>
            <w:r>
              <w:rPr>
                <w:b w:val="0"/>
                <w:sz w:val="22"/>
              </w:rPr>
              <w:t>and analysing/ interpreting results.</w:t>
            </w:r>
          </w:p>
        </w:tc>
      </w:tr>
    </w:tbl>
    <w:p w14:paraId="7183DB74" w14:textId="77777777" w:rsidR="00440933" w:rsidRDefault="00440933">
      <w:pPr>
        <w:spacing w:after="0" w:line="240" w:lineRule="exact"/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440933" w14:paraId="52C0B2ED" w14:textId="77777777">
        <w:trPr>
          <w:cantSplit/>
          <w:trHeight w:val="350"/>
        </w:trPr>
        <w:tc>
          <w:tcPr>
            <w:tcW w:w="9103" w:type="dxa"/>
            <w:tcBorders>
              <w:bottom w:val="single" w:sz="4" w:space="0" w:color="auto"/>
            </w:tcBorders>
          </w:tcPr>
          <w:p w14:paraId="6A86DC5C" w14:textId="77777777" w:rsidR="00440933" w:rsidRDefault="00440933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br w:type="page"/>
              <w:t xml:space="preserve">Relationships and Contacts </w:t>
            </w:r>
          </w:p>
        </w:tc>
      </w:tr>
      <w:tr w:rsidR="00440933" w14:paraId="35B36370" w14:textId="77777777">
        <w:trPr>
          <w:cantSplit/>
          <w:trHeight w:val="567"/>
        </w:trPr>
        <w:tc>
          <w:tcPr>
            <w:tcW w:w="9103" w:type="dxa"/>
            <w:tcBorders>
              <w:bottom w:val="single" w:sz="4" w:space="0" w:color="auto"/>
            </w:tcBorders>
          </w:tcPr>
          <w:p w14:paraId="459D1174" w14:textId="0363C032" w:rsidR="00440933" w:rsidRDefault="00440933">
            <w:pPr>
              <w:pStyle w:val="Heading3"/>
              <w:keepNext w:val="0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Direct responsibility to </w:t>
            </w:r>
            <w:r w:rsidR="0013403E">
              <w:rPr>
                <w:b w:val="0"/>
                <w:sz w:val="22"/>
              </w:rPr>
              <w:t>the principal investigator</w:t>
            </w:r>
            <w:r>
              <w:rPr>
                <w:b w:val="0"/>
                <w:sz w:val="22"/>
              </w:rPr>
              <w:t xml:space="preserve"> or academic supervisor. </w:t>
            </w:r>
            <w:r w:rsidR="00915962">
              <w:rPr>
                <w:b w:val="0"/>
                <w:sz w:val="22"/>
              </w:rPr>
              <w:t xml:space="preserve">Collaboration with </w:t>
            </w:r>
            <w:r w:rsidR="00915962" w:rsidRPr="00915962">
              <w:rPr>
                <w:b w:val="0"/>
                <w:sz w:val="22"/>
              </w:rPr>
              <w:t xml:space="preserve">both principal investigator and other research project team members.  </w:t>
            </w:r>
            <w:r w:rsidR="00915962">
              <w:rPr>
                <w:b w:val="0"/>
                <w:sz w:val="22"/>
              </w:rPr>
              <w:t xml:space="preserve"> </w:t>
            </w:r>
          </w:p>
        </w:tc>
      </w:tr>
    </w:tbl>
    <w:p w14:paraId="3DFA806D" w14:textId="77777777" w:rsidR="00440933" w:rsidRDefault="00440933">
      <w:pPr>
        <w:spacing w:before="60" w:after="60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440933" w14:paraId="6384317F" w14:textId="77777777">
        <w:trPr>
          <w:cantSplit/>
          <w:trHeight w:val="449"/>
        </w:trPr>
        <w:tc>
          <w:tcPr>
            <w:tcW w:w="9103" w:type="dxa"/>
            <w:tcBorders>
              <w:bottom w:val="single" w:sz="4" w:space="0" w:color="auto"/>
            </w:tcBorders>
          </w:tcPr>
          <w:p w14:paraId="4E1DAD0A" w14:textId="77777777" w:rsidR="00440933" w:rsidRDefault="00440933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Requirements</w:t>
            </w:r>
          </w:p>
        </w:tc>
      </w:tr>
      <w:tr w:rsidR="00440933" w14:paraId="7D97224C" w14:textId="77777777">
        <w:trPr>
          <w:cantSplit/>
          <w:trHeight w:val="567"/>
        </w:trPr>
        <w:tc>
          <w:tcPr>
            <w:tcW w:w="9103" w:type="dxa"/>
            <w:tcBorders>
              <w:bottom w:val="single" w:sz="4" w:space="0" w:color="auto"/>
            </w:tcBorders>
          </w:tcPr>
          <w:p w14:paraId="616BBF4F" w14:textId="77777777" w:rsidR="00440933" w:rsidRDefault="00440933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be available to participate in fieldwork as required by the specified research project</w:t>
            </w:r>
            <w:r w:rsidR="003579A2">
              <w:rPr>
                <w:rFonts w:ascii="Arial" w:hAnsi="Arial"/>
                <w:sz w:val="22"/>
              </w:rPr>
              <w:t>.</w:t>
            </w:r>
          </w:p>
        </w:tc>
      </w:tr>
    </w:tbl>
    <w:p w14:paraId="2A0BAD54" w14:textId="77777777" w:rsidR="00440933" w:rsidRDefault="00440933">
      <w:pPr>
        <w:spacing w:after="0"/>
        <w:rPr>
          <w:rFonts w:ascii="Arial" w:hAnsi="Arial"/>
          <w:b/>
          <w:sz w:val="22"/>
        </w:rPr>
      </w:pPr>
    </w:p>
    <w:p w14:paraId="1D0542C3" w14:textId="77777777" w:rsidR="00440933" w:rsidRDefault="00440933">
      <w:pPr>
        <w:spacing w:after="0"/>
        <w:rPr>
          <w:rFonts w:ascii="Arial" w:hAnsi="Arial"/>
          <w:sz w:val="22"/>
        </w:rPr>
      </w:pPr>
    </w:p>
    <w:p w14:paraId="6DDF051C" w14:textId="77777777" w:rsidR="00B113BE" w:rsidRPr="007179DF" w:rsidRDefault="00B113BE" w:rsidP="00B113BE">
      <w:pPr>
        <w:pStyle w:val="Heading3"/>
        <w:rPr>
          <w:sz w:val="22"/>
          <w:szCs w:val="22"/>
        </w:rPr>
      </w:pPr>
      <w:r w:rsidRPr="007179DF">
        <w:rPr>
          <w:sz w:val="22"/>
          <w:szCs w:val="22"/>
        </w:rPr>
        <w:t xml:space="preserve">All staff are expected to: </w:t>
      </w:r>
    </w:p>
    <w:p w14:paraId="1FD3EDF2" w14:textId="77777777" w:rsidR="00B113BE" w:rsidRPr="007179DF" w:rsidRDefault="00B113BE" w:rsidP="00B113BE">
      <w:pPr>
        <w:numPr>
          <w:ilvl w:val="0"/>
          <w:numId w:val="8"/>
        </w:numPr>
        <w:ind w:left="357" w:hanging="357"/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 xml:space="preserve">Positively support equality of opportunity and equity of treatment to colleagues and students in accordance with the </w:t>
      </w:r>
      <w:smartTag w:uri="urn:schemas-microsoft-com:office:smarttags" w:element="place">
        <w:smartTag w:uri="urn:schemas-microsoft-com:office:smarttags" w:element="PlaceType">
          <w:r w:rsidRPr="007179DF">
            <w:rPr>
              <w:rFonts w:ascii="Arial" w:hAnsi="Arial"/>
              <w:sz w:val="22"/>
              <w:szCs w:val="22"/>
            </w:rPr>
            <w:t>University</w:t>
          </w:r>
        </w:smartTag>
        <w:r w:rsidRPr="007179DF">
          <w:rPr>
            <w:rFonts w:ascii="Arial" w:hAnsi="Arial"/>
            <w:sz w:val="22"/>
            <w:szCs w:val="22"/>
          </w:rPr>
          <w:t xml:space="preserve"> of </w:t>
        </w:r>
        <w:smartTag w:uri="urn:schemas-microsoft-com:office:smarttags" w:element="PlaceName">
          <w:r w:rsidRPr="007179DF">
            <w:rPr>
              <w:rFonts w:ascii="Arial" w:hAnsi="Arial"/>
              <w:sz w:val="22"/>
              <w:szCs w:val="22"/>
            </w:rPr>
            <w:t>Surrey Equal Opportunities</w:t>
          </w:r>
        </w:smartTag>
      </w:smartTag>
      <w:r w:rsidRPr="007179DF">
        <w:rPr>
          <w:rFonts w:ascii="Arial" w:hAnsi="Arial"/>
          <w:sz w:val="22"/>
          <w:szCs w:val="22"/>
        </w:rPr>
        <w:t xml:space="preserve"> policy.</w:t>
      </w:r>
    </w:p>
    <w:p w14:paraId="205C309C" w14:textId="77777777" w:rsidR="00B113BE" w:rsidRPr="007179DF" w:rsidRDefault="00B113BE" w:rsidP="00B113BE">
      <w:pPr>
        <w:numPr>
          <w:ilvl w:val="0"/>
          <w:numId w:val="9"/>
        </w:numPr>
        <w:ind w:left="357" w:hanging="357"/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 xml:space="preserve">Help maintain a safe working environment by:  </w:t>
      </w:r>
    </w:p>
    <w:p w14:paraId="0BC1A665" w14:textId="77777777" w:rsidR="00B113BE" w:rsidRPr="007179DF" w:rsidRDefault="00B113BE" w:rsidP="00B113BE">
      <w:pPr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>Attending training in Health and Safety requirements as necessary, both on appointment and as changes in duties and techniques demand</w:t>
      </w:r>
    </w:p>
    <w:p w14:paraId="1F191C60" w14:textId="77777777" w:rsidR="00B113BE" w:rsidRDefault="00B113BE" w:rsidP="00B113BE">
      <w:pPr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7179DF">
        <w:rPr>
          <w:rFonts w:ascii="Arial" w:hAnsi="Arial"/>
          <w:sz w:val="22"/>
          <w:szCs w:val="22"/>
        </w:rPr>
        <w:t xml:space="preserve">Following local codes of safe working practices and the </w:t>
      </w:r>
      <w:smartTag w:uri="urn:schemas-microsoft-com:office:smarttags" w:element="place">
        <w:smartTag w:uri="urn:schemas-microsoft-com:office:smarttags" w:element="PlaceType">
          <w:r w:rsidRPr="007179DF">
            <w:rPr>
              <w:rFonts w:ascii="Arial" w:hAnsi="Arial"/>
              <w:sz w:val="22"/>
              <w:szCs w:val="22"/>
            </w:rPr>
            <w:t>University</w:t>
          </w:r>
        </w:smartTag>
        <w:r w:rsidRPr="007179DF">
          <w:rPr>
            <w:rFonts w:ascii="Arial" w:hAnsi="Arial"/>
            <w:sz w:val="22"/>
            <w:szCs w:val="22"/>
          </w:rPr>
          <w:t xml:space="preserve"> of </w:t>
        </w:r>
        <w:smartTag w:uri="urn:schemas-microsoft-com:office:smarttags" w:element="PlaceName">
          <w:r w:rsidRPr="007179DF">
            <w:rPr>
              <w:rFonts w:ascii="Arial" w:hAnsi="Arial"/>
              <w:sz w:val="22"/>
              <w:szCs w:val="22"/>
            </w:rPr>
            <w:t>Surrey Health</w:t>
          </w:r>
        </w:smartTag>
      </w:smartTag>
      <w:r w:rsidRPr="007179DF">
        <w:rPr>
          <w:rFonts w:ascii="Arial" w:hAnsi="Arial"/>
          <w:sz w:val="22"/>
          <w:szCs w:val="22"/>
        </w:rPr>
        <w:t xml:space="preserve"> and Safety Policy</w:t>
      </w:r>
    </w:p>
    <w:p w14:paraId="216264BF" w14:textId="77777777" w:rsidR="00B113BE" w:rsidRPr="007179DF" w:rsidRDefault="00B113BE" w:rsidP="00B113BE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Undertake such other duties within the scope of the post as may be requested by your Manager.</w:t>
      </w:r>
    </w:p>
    <w:p w14:paraId="56BFAD01" w14:textId="77777777" w:rsidR="00440933" w:rsidRDefault="00440933" w:rsidP="007D6124">
      <w:pPr>
        <w:pStyle w:val="Heading3"/>
      </w:pPr>
    </w:p>
    <w:sectPr w:rsidR="00440933">
      <w:headerReference w:type="default" r:id="rId7"/>
      <w:footerReference w:type="default" r:id="rId8"/>
      <w:pgSz w:w="11909" w:h="16272" w:code="9"/>
      <w:pgMar w:top="288" w:right="1138" w:bottom="288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95DB" w14:textId="77777777" w:rsidR="00046473" w:rsidRDefault="00046473" w:rsidP="00440933">
      <w:r>
        <w:separator/>
      </w:r>
    </w:p>
  </w:endnote>
  <w:endnote w:type="continuationSeparator" w:id="0">
    <w:p w14:paraId="61532946" w14:textId="77777777" w:rsidR="00046473" w:rsidRDefault="00046473" w:rsidP="0044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95 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 Neue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CF3E" w14:textId="77777777" w:rsidR="00440933" w:rsidRDefault="00000000" w:rsidP="00082F52">
    <w:pPr>
      <w:pStyle w:val="Footer"/>
      <w:jc w:val="right"/>
    </w:pPr>
    <w:fldSimple w:instr=" FILENAME ">
      <w:r w:rsidR="003579A2">
        <w:rPr>
          <w:noProof/>
        </w:rPr>
        <w:t>Research Officer 1B_v4.doc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A5FB" w14:textId="77777777" w:rsidR="00046473" w:rsidRDefault="00046473" w:rsidP="00440933">
      <w:r>
        <w:separator/>
      </w:r>
    </w:p>
  </w:footnote>
  <w:footnote w:type="continuationSeparator" w:id="0">
    <w:p w14:paraId="495AC142" w14:textId="77777777" w:rsidR="00046473" w:rsidRDefault="00046473" w:rsidP="0044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85A5" w14:textId="77777777" w:rsidR="00440933" w:rsidRDefault="00AC410D" w:rsidP="00F96677">
    <w:pPr>
      <w:pStyle w:val="Header"/>
      <w:ind w:left="0"/>
      <w:jc w:val="left"/>
    </w:pPr>
    <w:r>
      <w:rPr>
        <w:noProof/>
        <w:sz w:val="16"/>
      </w:rPr>
      <w:drawing>
        <wp:inline distT="0" distB="0" distL="0" distR="0" wp14:anchorId="748DA541" wp14:editId="7909981C">
          <wp:extent cx="1990725" cy="923925"/>
          <wp:effectExtent l="0" t="0" r="9525" b="9525"/>
          <wp:docPr id="1" name="Picture 1" descr="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FE4DA" w14:textId="77777777" w:rsidR="00440933" w:rsidRDefault="00AC410D">
    <w:pPr>
      <w:pStyle w:val="Header"/>
      <w:tabs>
        <w:tab w:val="clear" w:pos="4153"/>
        <w:tab w:val="clear" w:pos="8306"/>
        <w:tab w:val="right" w:pos="8931"/>
      </w:tabs>
      <w:ind w:left="0"/>
      <w:rPr>
        <w:rFonts w:ascii="Helvetica 95 Black" w:hAnsi="Helvetica 95 Black"/>
        <w:kern w:val="28"/>
        <w:sz w:val="28"/>
      </w:rPr>
    </w:pPr>
    <w:r>
      <w:rPr>
        <w:rFonts w:ascii="Helvetica 95 Black" w:hAnsi="Helvetica 95 Black"/>
        <w:noProof/>
        <w:kern w:val="28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1D60CA" wp14:editId="0216C72E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0" cy="27432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E950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-10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" o:allowincell="f"/>
          </w:pict>
        </mc:Fallback>
      </mc:AlternateContent>
    </w:r>
    <w:r>
      <w:rPr>
        <w:rFonts w:ascii="Helvetica 95 Black" w:hAnsi="Helvetica 95 Black"/>
        <w:noProof/>
        <w:kern w:val="28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E3E01E" wp14:editId="4719ADC9">
              <wp:simplePos x="0" y="0"/>
              <wp:positionH relativeFrom="column">
                <wp:posOffset>-135255</wp:posOffset>
              </wp:positionH>
              <wp:positionV relativeFrom="paragraph">
                <wp:posOffset>197485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8C49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5.55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" o:allowincell="f"/>
          </w:pict>
        </mc:Fallback>
      </mc:AlternateContent>
    </w:r>
  </w:p>
  <w:p w14:paraId="090B7E34" w14:textId="77777777" w:rsidR="00440933" w:rsidRDefault="00440933">
    <w:pPr>
      <w:pStyle w:val="Header"/>
      <w:tabs>
        <w:tab w:val="clear" w:pos="4153"/>
        <w:tab w:val="clear" w:pos="8306"/>
        <w:tab w:val="right" w:pos="8931"/>
      </w:tabs>
      <w:ind w:left="0"/>
      <w:jc w:val="center"/>
    </w:pPr>
    <w:r>
      <w:rPr>
        <w:rFonts w:ascii="Helvetica 95 Black" w:hAnsi="Helvetica 95 Black"/>
        <w:kern w:val="28"/>
      </w:rPr>
      <w:t>Research Role Profile</w:t>
    </w:r>
  </w:p>
  <w:p w14:paraId="18F53FE0" w14:textId="77777777" w:rsidR="00440933" w:rsidRDefault="0044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FC7"/>
    <w:multiLevelType w:val="singleLevel"/>
    <w:tmpl w:val="01F8DC9C"/>
    <w:lvl w:ilvl="0">
      <w:start w:val="3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382E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0C5AC4"/>
    <w:multiLevelType w:val="singleLevel"/>
    <w:tmpl w:val="1924D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F23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34425F"/>
    <w:multiLevelType w:val="singleLevel"/>
    <w:tmpl w:val="ED1CC97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3670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A832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EB585E"/>
    <w:multiLevelType w:val="hybridMultilevel"/>
    <w:tmpl w:val="4E4AD9F0"/>
    <w:lvl w:ilvl="0" w:tplc="BBC65264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5743B2"/>
    <w:multiLevelType w:val="singleLevel"/>
    <w:tmpl w:val="7E40E872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349270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F0B71"/>
    <w:multiLevelType w:val="hybridMultilevel"/>
    <w:tmpl w:val="515CC66C"/>
    <w:lvl w:ilvl="0" w:tplc="62DABC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9361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DE39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EE2A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562A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B032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9061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5837B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9B7F17"/>
    <w:multiLevelType w:val="hybridMultilevel"/>
    <w:tmpl w:val="C74A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772654">
    <w:abstractNumId w:val="8"/>
  </w:num>
  <w:num w:numId="2" w16cid:durableId="402676631">
    <w:abstractNumId w:val="0"/>
  </w:num>
  <w:num w:numId="3" w16cid:durableId="1697535907">
    <w:abstractNumId w:val="9"/>
  </w:num>
  <w:num w:numId="4" w16cid:durableId="1670719327">
    <w:abstractNumId w:val="1"/>
  </w:num>
  <w:num w:numId="5" w16cid:durableId="1393234116">
    <w:abstractNumId w:val="13"/>
  </w:num>
  <w:num w:numId="6" w16cid:durableId="166865972">
    <w:abstractNumId w:val="2"/>
  </w:num>
  <w:num w:numId="7" w16cid:durableId="290671996">
    <w:abstractNumId w:val="4"/>
  </w:num>
  <w:num w:numId="8" w16cid:durableId="1698503932">
    <w:abstractNumId w:val="5"/>
  </w:num>
  <w:num w:numId="9" w16cid:durableId="1172062072">
    <w:abstractNumId w:val="11"/>
  </w:num>
  <w:num w:numId="10" w16cid:durableId="1948535796">
    <w:abstractNumId w:val="6"/>
  </w:num>
  <w:num w:numId="11" w16cid:durableId="612442939">
    <w:abstractNumId w:val="15"/>
  </w:num>
  <w:num w:numId="12" w16cid:durableId="1899365605">
    <w:abstractNumId w:val="17"/>
  </w:num>
  <w:num w:numId="13" w16cid:durableId="1137649580">
    <w:abstractNumId w:val="3"/>
  </w:num>
  <w:num w:numId="14" w16cid:durableId="506557564">
    <w:abstractNumId w:val="16"/>
  </w:num>
  <w:num w:numId="15" w16cid:durableId="129399830">
    <w:abstractNumId w:val="12"/>
  </w:num>
  <w:num w:numId="16" w16cid:durableId="1581863736">
    <w:abstractNumId w:val="14"/>
  </w:num>
  <w:num w:numId="17" w16cid:durableId="1519928928">
    <w:abstractNumId w:val="7"/>
  </w:num>
  <w:num w:numId="18" w16cid:durableId="458183522">
    <w:abstractNumId w:val="10"/>
  </w:num>
  <w:num w:numId="19" w16cid:durableId="12174693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77"/>
    <w:rsid w:val="00034D3D"/>
    <w:rsid w:val="00046473"/>
    <w:rsid w:val="00082F52"/>
    <w:rsid w:val="000C6AD2"/>
    <w:rsid w:val="0013403E"/>
    <w:rsid w:val="00140615"/>
    <w:rsid w:val="001A3647"/>
    <w:rsid w:val="001E4DA7"/>
    <w:rsid w:val="001F6E89"/>
    <w:rsid w:val="00251EAD"/>
    <w:rsid w:val="00252F66"/>
    <w:rsid w:val="00295431"/>
    <w:rsid w:val="00331F0D"/>
    <w:rsid w:val="003579A2"/>
    <w:rsid w:val="003F6955"/>
    <w:rsid w:val="004176A2"/>
    <w:rsid w:val="00440933"/>
    <w:rsid w:val="00446C14"/>
    <w:rsid w:val="00586579"/>
    <w:rsid w:val="005A5CD2"/>
    <w:rsid w:val="005D2C2E"/>
    <w:rsid w:val="00607A54"/>
    <w:rsid w:val="00617277"/>
    <w:rsid w:val="006C4E2B"/>
    <w:rsid w:val="007A57A0"/>
    <w:rsid w:val="007C6412"/>
    <w:rsid w:val="007D117A"/>
    <w:rsid w:val="007D6124"/>
    <w:rsid w:val="00915962"/>
    <w:rsid w:val="00921F7D"/>
    <w:rsid w:val="00972300"/>
    <w:rsid w:val="00986EBA"/>
    <w:rsid w:val="00A71301"/>
    <w:rsid w:val="00A75FBD"/>
    <w:rsid w:val="00AC410D"/>
    <w:rsid w:val="00B113BE"/>
    <w:rsid w:val="00B22905"/>
    <w:rsid w:val="00D1696C"/>
    <w:rsid w:val="00D57A1B"/>
    <w:rsid w:val="00D814E4"/>
    <w:rsid w:val="00DD6C38"/>
    <w:rsid w:val="00EF0D80"/>
    <w:rsid w:val="00F96677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70864BF"/>
  <w15:docId w15:val="{330BF120-973E-4BFA-B7B9-2B410FA3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hanging="1"/>
      <w:jc w:val="left"/>
      <w:outlineLvl w:val="0"/>
    </w:pPr>
    <w:rPr>
      <w:rFonts w:ascii="Helvetica 95 Black" w:hAnsi="Helvetica 95 Black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0"/>
      <w:jc w:val="left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8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after="0"/>
      <w:jc w:val="lef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0"/>
      <w:jc w:val="lef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after="0"/>
      <w:jc w:val="left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 w:after="0"/>
      <w:ind w:right="-448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spacing w:after="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  <w:ind w:left="425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120"/>
      <w:jc w:val="left"/>
    </w:pPr>
    <w:rPr>
      <w:rFonts w:ascii="Arial" w:hAnsi="Arial"/>
      <w:snapToGrid w:val="0"/>
      <w:sz w:val="16"/>
      <w:lang w:eastAsia="en-US"/>
    </w:rPr>
  </w:style>
  <w:style w:type="paragraph" w:customStyle="1" w:styleId="faxa">
    <w:name w:val="fax_a"/>
    <w:basedOn w:val="Normal"/>
    <w:pPr>
      <w:framePr w:w="949" w:h="4177" w:hSpace="180" w:wrap="around" w:vAnchor="page" w:hAnchor="page" w:x="1759" w:y="14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600" w:lineRule="exact"/>
      <w:jc w:val="left"/>
    </w:pPr>
    <w:rPr>
      <w:rFonts w:ascii="Helvetica Neue Light" w:hAnsi="Helvetica Neue Light"/>
      <w:sz w:val="20"/>
    </w:rPr>
  </w:style>
  <w:style w:type="paragraph" w:styleId="BodyTextIndent">
    <w:name w:val="Body Text Indent"/>
    <w:basedOn w:val="Normal"/>
    <w:pPr>
      <w:tabs>
        <w:tab w:val="left" w:pos="313"/>
      </w:tabs>
      <w:spacing w:after="0"/>
      <w:ind w:left="313"/>
      <w:jc w:val="left"/>
    </w:pPr>
    <w:rPr>
      <w:sz w:val="22"/>
    </w:rPr>
  </w:style>
  <w:style w:type="paragraph" w:styleId="BodyTextIndent2">
    <w:name w:val="Body Text Indent 2"/>
    <w:basedOn w:val="Normal"/>
    <w:pPr>
      <w:spacing w:before="120" w:after="0"/>
      <w:ind w:left="312"/>
      <w:jc w:val="left"/>
    </w:pPr>
    <w:rPr>
      <w:sz w:val="22"/>
    </w:rPr>
  </w:style>
  <w:style w:type="paragraph" w:styleId="BodyTextIndent3">
    <w:name w:val="Body Text Indent 3"/>
    <w:basedOn w:val="Normal"/>
    <w:pPr>
      <w:spacing w:before="120" w:after="0"/>
      <w:ind w:left="720"/>
      <w:jc w:val="left"/>
    </w:pPr>
  </w:style>
  <w:style w:type="paragraph" w:styleId="DocumentMap">
    <w:name w:val="Document Map"/>
    <w:basedOn w:val="Normal"/>
    <w:semiHidden/>
    <w:pPr>
      <w:shd w:val="clear" w:color="auto" w:fill="000080"/>
      <w:spacing w:after="120"/>
      <w:jc w:val="left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0"/>
    </w:rPr>
  </w:style>
  <w:style w:type="paragraph" w:styleId="BodyText2">
    <w:name w:val="Body Text 2"/>
    <w:basedOn w:val="Normal"/>
    <w:pPr>
      <w:tabs>
        <w:tab w:val="left" w:pos="0"/>
      </w:tabs>
      <w:suppressAutoHyphens/>
      <w:spacing w:after="120"/>
    </w:pPr>
    <w:rPr>
      <w:sz w:val="20"/>
    </w:rPr>
  </w:style>
  <w:style w:type="paragraph" w:styleId="BalloonText">
    <w:name w:val="Balloon Text"/>
    <w:basedOn w:val="Normal"/>
    <w:semiHidden/>
    <w:rsid w:val="007D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port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Report..dot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Regrade: 0  New Post: 0   Additional Increments: 0   Discretionary Point: 0</vt:lpstr>
    </vt:vector>
  </TitlesOfParts>
  <Company>University of Surrey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Regrade: 0  New Post: 0   Additional Increments: 0   Discretionary Point: 0</dc:title>
  <dc:creator>profile_admin</dc:creator>
  <cp:lastModifiedBy>Giuseppe Moscelli</cp:lastModifiedBy>
  <cp:revision>14</cp:revision>
  <cp:lastPrinted>2005-02-21T13:33:00Z</cp:lastPrinted>
  <dcterms:created xsi:type="dcterms:W3CDTF">2023-05-10T13:40:00Z</dcterms:created>
  <dcterms:modified xsi:type="dcterms:W3CDTF">2023-05-10T13:49:00Z</dcterms:modified>
</cp:coreProperties>
</file>