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642"/>
        <w:gridCol w:w="1864"/>
        <w:gridCol w:w="3229"/>
      </w:tblGrid>
      <w:tr w:rsidR="00B06163" w:rsidRPr="004539E6" w14:paraId="56623FC9" w14:textId="77777777" w:rsidTr="00026973">
        <w:tc>
          <w:tcPr>
            <w:tcW w:w="2071" w:type="pct"/>
            <w:gridSpan w:val="2"/>
            <w:shd w:val="clear" w:color="auto" w:fill="99CCFF"/>
            <w:vAlign w:val="center"/>
          </w:tcPr>
          <w:p w14:paraId="2F3CC6ED" w14:textId="77777777" w:rsidR="00B06163" w:rsidRPr="009616CE" w:rsidRDefault="00B06163" w:rsidP="00026973">
            <w:pPr>
              <w:spacing w:before="60" w:after="60"/>
              <w:jc w:val="left"/>
              <w:rPr>
                <w:rFonts w:ascii="Frutiger LT Std 45 Light" w:hAnsi="Frutiger LT Std 45 Light"/>
                <w:sz w:val="20"/>
              </w:rPr>
            </w:pPr>
            <w:r w:rsidRPr="009616CE">
              <w:rPr>
                <w:rFonts w:ascii="Frutiger LT Std 45 Light" w:hAnsi="Frutiger LT Std 45 Light"/>
                <w:b/>
                <w:sz w:val="20"/>
              </w:rPr>
              <w:t>Post Details</w:t>
            </w:r>
          </w:p>
        </w:tc>
        <w:tc>
          <w:tcPr>
            <w:tcW w:w="2929" w:type="pct"/>
            <w:gridSpan w:val="2"/>
            <w:shd w:val="clear" w:color="auto" w:fill="99CCFF"/>
            <w:vAlign w:val="center"/>
          </w:tcPr>
          <w:p w14:paraId="49A83E13" w14:textId="77777777" w:rsidR="00B06163" w:rsidRPr="004539E6" w:rsidRDefault="00B06163" w:rsidP="00D95366">
            <w:pPr>
              <w:spacing w:before="60" w:after="60"/>
              <w:jc w:val="left"/>
              <w:rPr>
                <w:rFonts w:ascii="Frutiger LT Std 55 Roman" w:hAnsi="Frutiger LT Std 55 Roman"/>
                <w:b/>
                <w:sz w:val="20"/>
              </w:rPr>
            </w:pPr>
            <w:r w:rsidRPr="004539E6">
              <w:rPr>
                <w:rFonts w:ascii="Frutiger LT Std 55 Roman" w:hAnsi="Frutiger LT Std 55 Roman"/>
                <w:b/>
                <w:sz w:val="20"/>
              </w:rPr>
              <w:t xml:space="preserve">Last Updated:    </w:t>
            </w:r>
            <w:r w:rsidR="00D95366">
              <w:rPr>
                <w:rFonts w:ascii="Frutiger LT Std 55 Roman" w:hAnsi="Frutiger LT Std 55 Roman"/>
                <w:b/>
                <w:sz w:val="20"/>
              </w:rPr>
              <w:t>02/01/2019</w:t>
            </w:r>
          </w:p>
        </w:tc>
      </w:tr>
      <w:tr w:rsidR="00B06163" w:rsidRPr="004539E6" w14:paraId="250C3A60" w14:textId="77777777" w:rsidTr="00026973">
        <w:tblPrEx>
          <w:tblBorders>
            <w:right w:val="none" w:sz="0" w:space="0" w:color="000000"/>
            <w:insideH w:val="none" w:sz="0" w:space="0" w:color="000000"/>
            <w:insideV w:val="none" w:sz="0" w:space="0" w:color="000000"/>
          </w:tblBorders>
        </w:tblPrEx>
        <w:tc>
          <w:tcPr>
            <w:tcW w:w="1702" w:type="pct"/>
            <w:tcBorders>
              <w:right w:val="single" w:sz="4" w:space="0" w:color="auto"/>
            </w:tcBorders>
          </w:tcPr>
          <w:p w14:paraId="1235D68B" w14:textId="77777777" w:rsidR="00B06163" w:rsidRPr="009616CE" w:rsidRDefault="00B06163" w:rsidP="00026973">
            <w:pPr>
              <w:jc w:val="left"/>
              <w:rPr>
                <w:rFonts w:ascii="Frutiger LT Std 45 Light" w:hAnsi="Frutiger LT Std 45 Light"/>
                <w:b/>
                <w:sz w:val="20"/>
              </w:rPr>
            </w:pPr>
            <w:r w:rsidRPr="009616CE">
              <w:rPr>
                <w:rFonts w:ascii="Frutiger LT Std 45 Light" w:hAnsi="Frutiger LT Std 45 Light"/>
                <w:b/>
                <w:sz w:val="20"/>
              </w:rPr>
              <w:t>Faculty/Administrative/Service Department:</w:t>
            </w:r>
          </w:p>
        </w:tc>
        <w:tc>
          <w:tcPr>
            <w:tcW w:w="3298" w:type="pct"/>
            <w:gridSpan w:val="3"/>
            <w:tcBorders>
              <w:top w:val="single" w:sz="4" w:space="0" w:color="auto"/>
              <w:left w:val="single" w:sz="4" w:space="0" w:color="auto"/>
              <w:bottom w:val="single" w:sz="4" w:space="0" w:color="auto"/>
              <w:right w:val="single" w:sz="4" w:space="0" w:color="auto"/>
            </w:tcBorders>
          </w:tcPr>
          <w:p w14:paraId="367441C7" w14:textId="77777777" w:rsidR="00B06163" w:rsidRPr="009616CE" w:rsidRDefault="00D95366" w:rsidP="00026973">
            <w:pPr>
              <w:spacing w:before="60" w:after="60"/>
              <w:jc w:val="left"/>
              <w:rPr>
                <w:rFonts w:ascii="Frutiger LT Std 45 Light" w:hAnsi="Frutiger LT Std 45 Light"/>
                <w:sz w:val="20"/>
              </w:rPr>
            </w:pPr>
            <w:r>
              <w:rPr>
                <w:rFonts w:ascii="Frutiger LT Std 45 Light" w:hAnsi="Frutiger LT Std 45 Light"/>
                <w:sz w:val="20"/>
              </w:rPr>
              <w:t>School of Veterinary Medicine,</w:t>
            </w:r>
            <w:r>
              <w:rPr>
                <w:rFonts w:ascii="Frutiger LT Std 45 Light" w:hAnsi="Frutiger LT Std 45 Light"/>
                <w:sz w:val="20"/>
              </w:rPr>
              <w:br/>
              <w:t>Department of Veterinary Clinical Sciences</w:t>
            </w:r>
          </w:p>
        </w:tc>
      </w:tr>
      <w:tr w:rsidR="00B06163" w:rsidRPr="004539E6" w14:paraId="7DD98151" w14:textId="77777777" w:rsidTr="00026973">
        <w:trPr>
          <w:trHeight w:val="223"/>
        </w:trPr>
        <w:tc>
          <w:tcPr>
            <w:tcW w:w="1702" w:type="pct"/>
            <w:vAlign w:val="center"/>
          </w:tcPr>
          <w:p w14:paraId="61282880" w14:textId="77777777" w:rsidR="00B06163" w:rsidRPr="009616CE" w:rsidRDefault="00B06163" w:rsidP="00026973">
            <w:pPr>
              <w:jc w:val="left"/>
              <w:rPr>
                <w:rFonts w:ascii="Frutiger LT Std 45 Light" w:hAnsi="Frutiger LT Std 45 Light"/>
                <w:b/>
                <w:sz w:val="20"/>
              </w:rPr>
            </w:pPr>
            <w:r w:rsidRPr="009616CE">
              <w:rPr>
                <w:rFonts w:ascii="Frutiger LT Std 45 Light" w:hAnsi="Frutiger LT Std 45 Light"/>
                <w:b/>
                <w:sz w:val="20"/>
              </w:rPr>
              <w:t>Job Title:</w:t>
            </w:r>
          </w:p>
        </w:tc>
        <w:tc>
          <w:tcPr>
            <w:tcW w:w="3298" w:type="pct"/>
            <w:gridSpan w:val="3"/>
          </w:tcPr>
          <w:p w14:paraId="5CA6961B" w14:textId="77777777" w:rsidR="00B06163" w:rsidRPr="009616CE" w:rsidRDefault="00B06163" w:rsidP="00D95366">
            <w:pPr>
              <w:spacing w:before="60" w:after="60"/>
              <w:jc w:val="left"/>
              <w:rPr>
                <w:rFonts w:ascii="Frutiger LT Std 45 Light" w:hAnsi="Frutiger LT Std 45 Light"/>
                <w:sz w:val="20"/>
              </w:rPr>
            </w:pPr>
            <w:r w:rsidRPr="009616CE">
              <w:rPr>
                <w:rFonts w:ascii="Frutiger LT Std 45 Light" w:hAnsi="Frutiger LT Std 45 Light" w:cs="Arial"/>
                <w:sz w:val="20"/>
              </w:rPr>
              <w:t>Teaching Fellow A</w:t>
            </w:r>
          </w:p>
        </w:tc>
      </w:tr>
      <w:tr w:rsidR="00B06163" w:rsidRPr="004539E6" w14:paraId="4B006D20" w14:textId="77777777" w:rsidTr="00026973">
        <w:tc>
          <w:tcPr>
            <w:tcW w:w="1702" w:type="pct"/>
            <w:vAlign w:val="center"/>
          </w:tcPr>
          <w:p w14:paraId="1C42F5C4" w14:textId="77777777" w:rsidR="00B06163" w:rsidRPr="009616CE" w:rsidRDefault="00B06163" w:rsidP="00026973">
            <w:pPr>
              <w:jc w:val="left"/>
              <w:rPr>
                <w:rFonts w:ascii="Frutiger LT Std 45 Light" w:hAnsi="Frutiger LT Std 45 Light"/>
                <w:b/>
                <w:sz w:val="20"/>
              </w:rPr>
            </w:pPr>
            <w:r w:rsidRPr="009616CE">
              <w:rPr>
                <w:rFonts w:ascii="Frutiger LT Std 45 Light" w:hAnsi="Frutiger LT Std 45 Light"/>
                <w:b/>
                <w:sz w:val="20"/>
              </w:rPr>
              <w:t>Job Family &amp; Job Level</w:t>
            </w:r>
          </w:p>
        </w:tc>
        <w:tc>
          <w:tcPr>
            <w:tcW w:w="1441" w:type="pct"/>
            <w:gridSpan w:val="2"/>
            <w:vAlign w:val="center"/>
          </w:tcPr>
          <w:p w14:paraId="4FDB2510" w14:textId="77777777" w:rsidR="00B06163" w:rsidRPr="009616CE" w:rsidRDefault="00B06163" w:rsidP="00026973">
            <w:pPr>
              <w:spacing w:before="60" w:after="60"/>
              <w:jc w:val="left"/>
              <w:rPr>
                <w:rFonts w:ascii="Frutiger LT Std 45 Light" w:hAnsi="Frutiger LT Std 45 Light"/>
                <w:sz w:val="20"/>
              </w:rPr>
            </w:pPr>
            <w:r>
              <w:rPr>
                <w:rFonts w:ascii="Frutiger LT Std 45 Light" w:hAnsi="Frutiger LT Std 45 Light"/>
                <w:sz w:val="20"/>
              </w:rPr>
              <w:t>Research and Teaching</w:t>
            </w:r>
          </w:p>
        </w:tc>
        <w:tc>
          <w:tcPr>
            <w:tcW w:w="1857" w:type="pct"/>
            <w:vAlign w:val="center"/>
          </w:tcPr>
          <w:p w14:paraId="2529ADE2" w14:textId="77777777" w:rsidR="00B06163" w:rsidRPr="00AB2CC2" w:rsidRDefault="00B06163" w:rsidP="00D95366">
            <w:pPr>
              <w:spacing w:before="60" w:after="60"/>
              <w:jc w:val="left"/>
              <w:rPr>
                <w:rFonts w:ascii="Frutiger LT Std 45 Light" w:hAnsi="Frutiger LT Std 45 Light"/>
                <w:sz w:val="20"/>
              </w:rPr>
            </w:pPr>
            <w:r>
              <w:rPr>
                <w:rFonts w:ascii="Frutiger LT Std 45 Light" w:hAnsi="Frutiger LT Std 45 Light"/>
                <w:sz w:val="20"/>
              </w:rPr>
              <w:t>4</w:t>
            </w:r>
          </w:p>
        </w:tc>
      </w:tr>
      <w:tr w:rsidR="00B06163" w:rsidRPr="004539E6" w14:paraId="58919762" w14:textId="77777777" w:rsidTr="00026973">
        <w:tc>
          <w:tcPr>
            <w:tcW w:w="1702" w:type="pct"/>
            <w:vAlign w:val="center"/>
          </w:tcPr>
          <w:p w14:paraId="6A673D0A" w14:textId="77777777" w:rsidR="00B06163" w:rsidRPr="009616CE" w:rsidRDefault="00B06163" w:rsidP="00026973">
            <w:pPr>
              <w:jc w:val="left"/>
              <w:rPr>
                <w:rFonts w:ascii="Frutiger LT Std 45 Light" w:hAnsi="Frutiger LT Std 45 Light"/>
                <w:b/>
                <w:sz w:val="20"/>
              </w:rPr>
            </w:pPr>
            <w:r w:rsidRPr="009616CE">
              <w:rPr>
                <w:rFonts w:ascii="Frutiger LT Std 45 Light" w:hAnsi="Frutiger LT Std 45 Light"/>
                <w:b/>
                <w:sz w:val="20"/>
              </w:rPr>
              <w:t>Responsible to:</w:t>
            </w:r>
          </w:p>
        </w:tc>
        <w:tc>
          <w:tcPr>
            <w:tcW w:w="3298" w:type="pct"/>
            <w:gridSpan w:val="3"/>
          </w:tcPr>
          <w:p w14:paraId="159D8F5D" w14:textId="77777777" w:rsidR="00B06163" w:rsidRPr="009616CE" w:rsidRDefault="00B06163" w:rsidP="00D95366">
            <w:pPr>
              <w:spacing w:before="60" w:after="60"/>
              <w:jc w:val="left"/>
              <w:rPr>
                <w:rFonts w:ascii="Frutiger LT Std 45 Light" w:hAnsi="Frutiger LT Std 45 Light" w:cs="Arial"/>
                <w:sz w:val="20"/>
              </w:rPr>
            </w:pPr>
            <w:r w:rsidRPr="009616CE">
              <w:rPr>
                <w:rFonts w:ascii="Frutiger LT Std 45 Light" w:hAnsi="Frutiger LT Std 45 Light" w:cs="Arial"/>
                <w:sz w:val="20"/>
              </w:rPr>
              <w:t>Head of Department</w:t>
            </w:r>
          </w:p>
        </w:tc>
      </w:tr>
      <w:tr w:rsidR="00B06163" w:rsidRPr="004539E6" w14:paraId="7D1B35F2" w14:textId="77777777" w:rsidTr="00026973">
        <w:trPr>
          <w:trHeight w:val="296"/>
        </w:trPr>
        <w:tc>
          <w:tcPr>
            <w:tcW w:w="1702" w:type="pct"/>
            <w:vAlign w:val="center"/>
          </w:tcPr>
          <w:p w14:paraId="64697812" w14:textId="77777777" w:rsidR="00B06163" w:rsidRPr="009616CE" w:rsidRDefault="00B06163" w:rsidP="00026973">
            <w:pPr>
              <w:jc w:val="left"/>
              <w:rPr>
                <w:rFonts w:ascii="Frutiger LT Std 45 Light" w:hAnsi="Frutiger LT Std 45 Light"/>
                <w:b/>
                <w:sz w:val="20"/>
              </w:rPr>
            </w:pPr>
            <w:r w:rsidRPr="009616CE">
              <w:rPr>
                <w:rFonts w:ascii="Frutiger LT Std 45 Light" w:hAnsi="Frutiger LT Std 45 Light"/>
                <w:b/>
                <w:sz w:val="20"/>
              </w:rPr>
              <w:t>Responsible for:</w:t>
            </w:r>
          </w:p>
        </w:tc>
        <w:tc>
          <w:tcPr>
            <w:tcW w:w="3298" w:type="pct"/>
            <w:gridSpan w:val="3"/>
          </w:tcPr>
          <w:p w14:paraId="3D3032D7" w14:textId="77777777" w:rsidR="00B06163" w:rsidRPr="009616CE" w:rsidRDefault="00B06163" w:rsidP="00026973">
            <w:pPr>
              <w:spacing w:before="60" w:after="60"/>
              <w:jc w:val="left"/>
              <w:rPr>
                <w:rFonts w:ascii="Frutiger LT Std 45 Light" w:hAnsi="Frutiger LT Std 45 Light"/>
                <w:sz w:val="20"/>
              </w:rPr>
            </w:pPr>
            <w:r w:rsidRPr="009616CE">
              <w:rPr>
                <w:rFonts w:ascii="Frutiger LT Std 45 Light" w:hAnsi="Frutiger LT Std 45 Light" w:cs="Arial"/>
                <w:sz w:val="20"/>
              </w:rPr>
              <w:t>Not applicable</w:t>
            </w:r>
          </w:p>
        </w:tc>
      </w:tr>
      <w:tr w:rsidR="00B06163" w:rsidRPr="004539E6" w14:paraId="17B02543" w14:textId="77777777" w:rsidTr="00026973">
        <w:trPr>
          <w:trHeight w:val="70"/>
        </w:trPr>
        <w:tc>
          <w:tcPr>
            <w:tcW w:w="5000" w:type="pct"/>
            <w:gridSpan w:val="4"/>
            <w:shd w:val="clear" w:color="auto" w:fill="auto"/>
          </w:tcPr>
          <w:p w14:paraId="17F18EEF" w14:textId="77777777" w:rsidR="00B06163" w:rsidRPr="009616CE" w:rsidRDefault="00B06163" w:rsidP="00026973">
            <w:pPr>
              <w:spacing w:before="60" w:after="60"/>
              <w:jc w:val="left"/>
              <w:rPr>
                <w:rFonts w:ascii="Frutiger LT Std 45 Light" w:hAnsi="Frutiger LT Std 45 Light" w:cs="Arial"/>
                <w:b/>
                <w:sz w:val="20"/>
              </w:rPr>
            </w:pPr>
            <w:r w:rsidRPr="009616CE">
              <w:rPr>
                <w:rFonts w:ascii="Frutiger LT Std 45 Light" w:hAnsi="Frutiger LT Std 45 Light" w:cs="Arial"/>
                <w:b/>
                <w:sz w:val="20"/>
              </w:rPr>
              <w:t xml:space="preserve">Job Summary and Purpose </w:t>
            </w:r>
          </w:p>
          <w:p w14:paraId="290530C8"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To have significant input to teaching at undergraduate and postgraduate level.</w:t>
            </w:r>
          </w:p>
          <w:p w14:paraId="472D26D9" w14:textId="77777777" w:rsidR="00635FDC" w:rsidRDefault="00635FDC" w:rsidP="00635FDC">
            <w:pPr>
              <w:rPr>
                <w:rFonts w:ascii="Frutiger LT Std 45 Light" w:hAnsi="Frutiger LT Std 45 Light" w:cs="Calibri"/>
                <w:sz w:val="20"/>
              </w:rPr>
            </w:pPr>
            <w:r w:rsidRPr="006A1271">
              <w:rPr>
                <w:rFonts w:ascii="Frutiger LT Std 45 Light" w:hAnsi="Frutiger LT Std 45 Light" w:cs="Calibri"/>
                <w:sz w:val="20"/>
              </w:rPr>
              <w:t>To make a significant contribution to Faculty/Department management and administration as appropriate.</w:t>
            </w:r>
          </w:p>
          <w:p w14:paraId="2A382388" w14:textId="77777777" w:rsidR="00635FDC" w:rsidRDefault="00635FDC" w:rsidP="00635FDC">
            <w:pPr>
              <w:rPr>
                <w:rFonts w:ascii="Frutiger LT Std 45 Light" w:hAnsi="Frutiger LT Std 45 Light" w:cs="Calibri"/>
                <w:sz w:val="20"/>
              </w:rPr>
            </w:pPr>
            <w:r>
              <w:rPr>
                <w:rFonts w:ascii="Frutiger LT Std 45 Light" w:hAnsi="Frutiger LT Std 45 Light" w:cs="Calibri"/>
                <w:sz w:val="20"/>
              </w:rPr>
              <w:t>To assist and support departmental academic administrative duties including but not limited to module coordination and exam administrative support.</w:t>
            </w:r>
          </w:p>
          <w:p w14:paraId="46B7E3EF" w14:textId="77777777" w:rsidR="00B06163" w:rsidRPr="009616CE" w:rsidRDefault="00635FDC" w:rsidP="00635FDC">
            <w:pPr>
              <w:rPr>
                <w:rFonts w:ascii="Frutiger LT Std 45 Light" w:hAnsi="Frutiger LT Std 45 Light" w:cs="Calibri"/>
                <w:sz w:val="20"/>
              </w:rPr>
            </w:pPr>
            <w:r>
              <w:rPr>
                <w:rFonts w:ascii="Frutiger LT Std 45 Light" w:hAnsi="Frutiger LT Std 45 Light" w:cs="Calibri"/>
                <w:sz w:val="20"/>
              </w:rPr>
              <w:t>Any other responsibilities required as determined by the Head of Department</w:t>
            </w:r>
          </w:p>
        </w:tc>
      </w:tr>
      <w:tr w:rsidR="00B06163" w:rsidRPr="004539E6" w14:paraId="1503581B" w14:textId="77777777" w:rsidTr="00026973">
        <w:trPr>
          <w:trHeight w:val="500"/>
        </w:trPr>
        <w:tc>
          <w:tcPr>
            <w:tcW w:w="5000" w:type="pct"/>
            <w:gridSpan w:val="4"/>
          </w:tcPr>
          <w:p w14:paraId="5B924238" w14:textId="77777777" w:rsidR="00B06163" w:rsidRPr="009616CE" w:rsidRDefault="00B06163" w:rsidP="00026973">
            <w:pPr>
              <w:spacing w:after="0"/>
              <w:rPr>
                <w:rFonts w:ascii="Frutiger LT Std 45 Light" w:hAnsi="Frutiger LT Std 45 Light" w:cs="Calibri"/>
                <w:sz w:val="20"/>
              </w:rPr>
            </w:pPr>
            <w:r w:rsidRPr="009616CE">
              <w:rPr>
                <w:rFonts w:ascii="Frutiger LT Std 45 Light" w:hAnsi="Frutiger LT Std 45 Light" w:cs="Calibri"/>
                <w:b/>
                <w:sz w:val="20"/>
              </w:rPr>
              <w:t xml:space="preserve">Main Responsibilities and Activities </w:t>
            </w:r>
          </w:p>
        </w:tc>
      </w:tr>
      <w:tr w:rsidR="00B06163" w:rsidRPr="004539E6" w14:paraId="6524F3AB" w14:textId="77777777" w:rsidTr="00026973">
        <w:tblPrEx>
          <w:tblLook w:val="01E0" w:firstRow="1" w:lastRow="1" w:firstColumn="1" w:lastColumn="1" w:noHBand="0" w:noVBand="0"/>
        </w:tblPrEx>
        <w:trPr>
          <w:trHeight w:val="535"/>
        </w:trPr>
        <w:tc>
          <w:tcPr>
            <w:tcW w:w="5000" w:type="pct"/>
            <w:gridSpan w:val="4"/>
            <w:shd w:val="clear" w:color="auto" w:fill="auto"/>
          </w:tcPr>
          <w:p w14:paraId="3C57BDA7"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b/>
                <w:sz w:val="20"/>
              </w:rPr>
              <w:t>Teaching delivery and development</w:t>
            </w:r>
            <w:r w:rsidRPr="006A1271">
              <w:rPr>
                <w:rFonts w:ascii="Frutiger LT Std 45 Light" w:hAnsi="Frutiger LT Std 45 Light" w:cs="Calibri"/>
                <w:sz w:val="20"/>
              </w:rPr>
              <w:t>:</w:t>
            </w:r>
          </w:p>
          <w:p w14:paraId="0D139234"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Develop teaching methods, materials, technologies and learning environments which enhance the students learning opportunities whilst creating an environment for understanding and enthusiasm amongst students.</w:t>
            </w:r>
          </w:p>
          <w:p w14:paraId="42DC82E6"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Assist i</w:t>
            </w:r>
            <w:r>
              <w:rPr>
                <w:rFonts w:ascii="Frutiger LT Std 45 Light" w:hAnsi="Frutiger LT Std 45 Light" w:cs="Calibri"/>
                <w:sz w:val="20"/>
              </w:rPr>
              <w:t xml:space="preserve">n the development of curricula and </w:t>
            </w:r>
            <w:r w:rsidRPr="006A1271">
              <w:rPr>
                <w:rFonts w:ascii="Frutiger LT Std 45 Light" w:hAnsi="Frutiger LT Std 45 Light" w:cs="Calibri"/>
                <w:sz w:val="20"/>
              </w:rPr>
              <w:t>course innovations whilst taking responsibility for the quality of programmes developed.</w:t>
            </w:r>
          </w:p>
          <w:p w14:paraId="20967943" w14:textId="77777777" w:rsidR="00635FDC" w:rsidRDefault="00635FDC" w:rsidP="00635FDC">
            <w:pPr>
              <w:rPr>
                <w:rFonts w:ascii="Frutiger LT Std 45 Light" w:hAnsi="Frutiger LT Std 45 Light" w:cs="Calibri"/>
                <w:sz w:val="20"/>
              </w:rPr>
            </w:pPr>
            <w:r w:rsidRPr="006A1271">
              <w:rPr>
                <w:rFonts w:ascii="Frutiger LT Std 45 Light" w:hAnsi="Frutiger LT Std 45 Light" w:cs="Calibri"/>
                <w:sz w:val="20"/>
              </w:rPr>
              <w:t>Plan, deliver and critically review a range of teaching and learning activities including lectures</w:t>
            </w:r>
            <w:r>
              <w:rPr>
                <w:rFonts w:ascii="Frutiger LT Std 45 Light" w:hAnsi="Frutiger LT Std 45 Light" w:cs="Calibri"/>
                <w:sz w:val="20"/>
              </w:rPr>
              <w:t xml:space="preserve"> in preclinical sciences particularly.</w:t>
            </w:r>
            <w:r w:rsidRPr="006A1271">
              <w:rPr>
                <w:rFonts w:ascii="Frutiger LT Std 45 Light" w:hAnsi="Frutiger LT Std 45 Light" w:cs="Calibri"/>
                <w:sz w:val="20"/>
              </w:rPr>
              <w:t xml:space="preserve">. </w:t>
            </w:r>
          </w:p>
          <w:p w14:paraId="47B6D2A9"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 xml:space="preserve">Develop and apply innovative and relevant teaching, learning and assessment techniques including peer review and other recognised metrics.  </w:t>
            </w:r>
          </w:p>
          <w:p w14:paraId="4BBC76A2"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Develop appropriate criteria for the assessment of programm</w:t>
            </w:r>
            <w:r>
              <w:rPr>
                <w:rFonts w:ascii="Frutiger LT Std 45 Light" w:hAnsi="Frutiger LT Std 45 Light" w:cs="Calibri"/>
                <w:sz w:val="20"/>
              </w:rPr>
              <w:t xml:space="preserve">es of work, practical sessions, </w:t>
            </w:r>
            <w:r w:rsidRPr="006A1271">
              <w:rPr>
                <w:rFonts w:ascii="Frutiger LT Std 45 Light" w:hAnsi="Frutiger LT Std 45 Light" w:cs="Calibri"/>
                <w:sz w:val="20"/>
              </w:rPr>
              <w:t>fieldwork and examina</w:t>
            </w:r>
            <w:r>
              <w:rPr>
                <w:rFonts w:ascii="Frutiger LT Std 45 Light" w:hAnsi="Frutiger LT Std 45 Light" w:cs="Calibri"/>
                <w:sz w:val="20"/>
              </w:rPr>
              <w:t>tions</w:t>
            </w:r>
            <w:r w:rsidRPr="006A1271">
              <w:rPr>
                <w:rFonts w:ascii="Frutiger LT Std 45 Light" w:hAnsi="Frutiger LT Std 45 Light" w:cs="Calibri"/>
                <w:sz w:val="20"/>
              </w:rPr>
              <w:t>, and provide appropriate protocols for excellent feedback to students.</w:t>
            </w:r>
          </w:p>
          <w:p w14:paraId="18200B82"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 xml:space="preserve">Continually update knowledge and understanding in subject specialism and apply to course of study. </w:t>
            </w:r>
          </w:p>
          <w:p w14:paraId="206627DC"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Extend transform and apply new knowledge from pedagogic developments to teaching and appropriate external activities as part of an integrated approach to academic practice.</w:t>
            </w:r>
          </w:p>
          <w:p w14:paraId="0A13EE27"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 xml:space="preserve">Engage in professional and pedagogical research to support subject specialism teaching and learning activities. </w:t>
            </w:r>
          </w:p>
          <w:p w14:paraId="39A40FBB"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Conduct individual or collaborative projects related to discipline or pedagogy.</w:t>
            </w:r>
          </w:p>
          <w:p w14:paraId="65FC504C"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lastRenderedPageBreak/>
              <w:t>Maintain and develop professional expertise and registration requirements with appropriate professional body under the guidance of a senior colleague.</w:t>
            </w:r>
          </w:p>
          <w:p w14:paraId="1BA16BDF" w14:textId="77777777" w:rsidR="00635FDC" w:rsidRPr="006A1271" w:rsidRDefault="00635FDC" w:rsidP="00635FDC">
            <w:pPr>
              <w:rPr>
                <w:rFonts w:ascii="Frutiger LT Std 45 Light" w:hAnsi="Frutiger LT Std 45 Light" w:cs="Calibri"/>
                <w:b/>
                <w:sz w:val="20"/>
              </w:rPr>
            </w:pPr>
            <w:r w:rsidRPr="006A1271">
              <w:rPr>
                <w:rFonts w:ascii="Frutiger LT Std 45 Light" w:hAnsi="Frutiger LT Std 45 Light" w:cs="Calibri"/>
                <w:b/>
                <w:sz w:val="20"/>
              </w:rPr>
              <w:t>Student pastoral care</w:t>
            </w:r>
          </w:p>
          <w:p w14:paraId="1AB411F2"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 xml:space="preserve">Develop and use pastoral </w:t>
            </w:r>
            <w:r>
              <w:rPr>
                <w:rFonts w:ascii="Frutiger LT Std 45 Light" w:hAnsi="Frutiger LT Std 45 Light" w:cs="Calibri"/>
                <w:sz w:val="20"/>
              </w:rPr>
              <w:t xml:space="preserve">care skills to support </w:t>
            </w:r>
            <w:r w:rsidRPr="006A1271">
              <w:rPr>
                <w:rFonts w:ascii="Frutiger LT Std 45 Light" w:hAnsi="Frutiger LT Std 45 Light" w:cs="Calibri"/>
                <w:sz w:val="20"/>
              </w:rPr>
              <w:t>the academic development of students and ensure a good student experience.</w:t>
            </w:r>
          </w:p>
          <w:p w14:paraId="092132C8"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Act as personal tutor and give first line support before referring students on to appropriate services.</w:t>
            </w:r>
          </w:p>
          <w:p w14:paraId="59A5C92B" w14:textId="77777777" w:rsidR="00635FDC" w:rsidRPr="006A1271" w:rsidRDefault="00635FDC" w:rsidP="00635FDC">
            <w:pPr>
              <w:rPr>
                <w:rFonts w:ascii="Frutiger LT Std 45 Light" w:hAnsi="Frutiger LT Std 45 Light" w:cs="Calibri"/>
                <w:b/>
                <w:bCs/>
                <w:sz w:val="20"/>
              </w:rPr>
            </w:pPr>
            <w:r w:rsidRPr="006A1271">
              <w:rPr>
                <w:rFonts w:ascii="Frutiger LT Std 45 Light" w:hAnsi="Frutiger LT Std 45 Light" w:cs="Calibri"/>
                <w:b/>
                <w:bCs/>
                <w:sz w:val="20"/>
              </w:rPr>
              <w:t>Management and Administration</w:t>
            </w:r>
          </w:p>
          <w:p w14:paraId="48235E66" w14:textId="77777777" w:rsidR="00635FDC" w:rsidRDefault="00635FDC" w:rsidP="00635FDC">
            <w:pPr>
              <w:rPr>
                <w:rFonts w:ascii="Frutiger LT Std 45 Light" w:hAnsi="Frutiger LT Std 45 Light" w:cs="Calibri"/>
                <w:sz w:val="20"/>
              </w:rPr>
            </w:pPr>
            <w:r w:rsidRPr="006A1271">
              <w:rPr>
                <w:rFonts w:ascii="Frutiger LT Std 45 Light" w:hAnsi="Frutiger LT Std 45 Light" w:cs="Calibri"/>
                <w:sz w:val="20"/>
              </w:rPr>
              <w:t xml:space="preserve">Take on administrative duties such as </w:t>
            </w:r>
            <w:r>
              <w:rPr>
                <w:rFonts w:ascii="Frutiger LT Std 45 Light" w:hAnsi="Frutiger LT Std 45 Light" w:cs="Calibri"/>
                <w:sz w:val="20"/>
              </w:rPr>
              <w:t xml:space="preserve">Module Coordinator, </w:t>
            </w:r>
            <w:r w:rsidRPr="006A1271">
              <w:rPr>
                <w:rFonts w:ascii="Frutiger LT Std 45 Light" w:hAnsi="Frutiger LT Std 45 Light" w:cs="Calibri"/>
                <w:sz w:val="20"/>
              </w:rPr>
              <w:t xml:space="preserve">Examination Officer and Timetabling Officer which contribute to the efficient management and administration of the Faculty/Department.  </w:t>
            </w:r>
          </w:p>
          <w:p w14:paraId="0FE9387D" w14:textId="77777777" w:rsidR="00635FDC" w:rsidRPr="006A1271" w:rsidRDefault="00635FDC" w:rsidP="00635FDC">
            <w:pPr>
              <w:rPr>
                <w:rFonts w:ascii="Frutiger LT Std 45 Light" w:hAnsi="Frutiger LT Std 45 Light" w:cs="Calibri"/>
                <w:sz w:val="20"/>
              </w:rPr>
            </w:pPr>
            <w:r>
              <w:rPr>
                <w:rFonts w:ascii="Frutiger LT Std 45 Light" w:hAnsi="Frutiger LT Std 45 Light" w:cs="Calibri"/>
                <w:sz w:val="20"/>
              </w:rPr>
              <w:t xml:space="preserve">Assist and support departmental academic administrative duties including but not limited to module coordination and exam administrative support for departmental members. </w:t>
            </w:r>
          </w:p>
          <w:p w14:paraId="0128C731" w14:textId="77777777" w:rsidR="00635FDC" w:rsidRPr="006A1271" w:rsidRDefault="00635FDC" w:rsidP="00635FDC">
            <w:pPr>
              <w:rPr>
                <w:rFonts w:ascii="Frutiger LT Std 45 Light" w:hAnsi="Frutiger LT Std 45 Light" w:cs="Calibri"/>
                <w:sz w:val="20"/>
              </w:rPr>
            </w:pPr>
            <w:r w:rsidRPr="006A1271">
              <w:rPr>
                <w:rFonts w:ascii="Frutiger LT Std 45 Light" w:hAnsi="Frutiger LT Std 45 Light" w:cs="Calibri"/>
                <w:sz w:val="20"/>
              </w:rPr>
              <w:t xml:space="preserve">Be fully involved with students at all levels of support. </w:t>
            </w:r>
          </w:p>
          <w:p w14:paraId="146E439F" w14:textId="77777777" w:rsidR="00B06163" w:rsidRPr="009616CE" w:rsidRDefault="00635FDC" w:rsidP="00635FDC">
            <w:pPr>
              <w:rPr>
                <w:rFonts w:ascii="Frutiger LT Std 45 Light" w:hAnsi="Frutiger LT Std 45 Light" w:cs="Calibri"/>
                <w:sz w:val="20"/>
              </w:rPr>
            </w:pPr>
            <w:r w:rsidRPr="006A1271">
              <w:rPr>
                <w:rFonts w:ascii="Frutiger LT Std 45 Light" w:hAnsi="Frutiger LT Std 45 Light" w:cs="Calibri"/>
                <w:sz w:val="20"/>
              </w:rPr>
              <w:t>Active involvement in academic, professional or clinical networks in the discipline and start to undertake leadership roles in these networks.</w:t>
            </w:r>
          </w:p>
        </w:tc>
      </w:tr>
      <w:tr w:rsidR="00B06163" w:rsidRPr="004539E6" w14:paraId="08178AAA" w14:textId="77777777" w:rsidTr="00026973">
        <w:tblPrEx>
          <w:tblLook w:val="01E0" w:firstRow="1" w:lastRow="1" w:firstColumn="1" w:lastColumn="1" w:noHBand="0" w:noVBand="0"/>
        </w:tblPrEx>
        <w:trPr>
          <w:trHeight w:val="535"/>
        </w:trPr>
        <w:tc>
          <w:tcPr>
            <w:tcW w:w="5000" w:type="pct"/>
            <w:gridSpan w:val="4"/>
            <w:shd w:val="clear" w:color="auto" w:fill="auto"/>
          </w:tcPr>
          <w:p w14:paraId="55A4C258" w14:textId="77777777" w:rsidR="00B06163" w:rsidRPr="009616CE" w:rsidRDefault="00B06163" w:rsidP="00026973">
            <w:pPr>
              <w:rPr>
                <w:rFonts w:ascii="Frutiger LT Std 45 Light" w:hAnsi="Frutiger LT Std 45 Light" w:cs="Calibri"/>
                <w:b/>
                <w:sz w:val="20"/>
              </w:rPr>
            </w:pPr>
            <w:r w:rsidRPr="009616CE">
              <w:rPr>
                <w:rFonts w:ascii="Frutiger LT Std 45 Light" w:hAnsi="Frutiger LT Std 45 Light" w:cs="Calibri"/>
                <w:b/>
                <w:sz w:val="20"/>
              </w:rPr>
              <w:lastRenderedPageBreak/>
              <w:t>Person Specification</w:t>
            </w:r>
          </w:p>
          <w:p w14:paraId="2CC09C9C" w14:textId="77777777" w:rsidR="00B06163" w:rsidRPr="009616CE" w:rsidRDefault="00B06163" w:rsidP="00026973">
            <w:pPr>
              <w:rPr>
                <w:rFonts w:ascii="Frutiger LT Std 45 Light" w:hAnsi="Frutiger LT Std 45 Light" w:cs="Calibri"/>
                <w:sz w:val="20"/>
              </w:rPr>
            </w:pPr>
            <w:r w:rsidRPr="009616CE">
              <w:rPr>
                <w:rFonts w:ascii="Frutiger LT Std 45 Light" w:hAnsi="Frutiger LT Std 45 Light" w:cs="Calibri"/>
                <w:sz w:val="20"/>
              </w:rPr>
              <w:t xml:space="preserve">Post holder must possess </w:t>
            </w:r>
            <w:r>
              <w:rPr>
                <w:rFonts w:ascii="Frutiger LT Std 45 Light" w:hAnsi="Frutiger LT Std 45 Light" w:cs="Calibri"/>
                <w:sz w:val="20"/>
              </w:rPr>
              <w:t>an</w:t>
            </w:r>
            <w:r w:rsidRPr="009616CE">
              <w:rPr>
                <w:rFonts w:ascii="Frutiger LT Std 45 Light" w:hAnsi="Frutiger LT Std 45 Light" w:cs="Calibri"/>
                <w:sz w:val="20"/>
              </w:rPr>
              <w:t xml:space="preserve"> honours degree or appropriate equivalent professional qualification or be working </w:t>
            </w:r>
            <w:r w:rsidRPr="006A1571">
              <w:rPr>
                <w:rFonts w:ascii="Frutiger LT Std 45 Light" w:hAnsi="Frutiger LT Std 45 Light" w:cs="Calibri"/>
                <w:sz w:val="20"/>
              </w:rPr>
              <w:t xml:space="preserve">towards a higher degree or equivalent higher professional qualification </w:t>
            </w:r>
            <w:r>
              <w:rPr>
                <w:rFonts w:ascii="Frutiger LT Std 45 Light" w:hAnsi="Frutiger LT Std 45 Light" w:cs="Calibri"/>
                <w:sz w:val="20"/>
              </w:rPr>
              <w:t>as appropriate</w:t>
            </w:r>
            <w:r w:rsidRPr="009616CE">
              <w:rPr>
                <w:rFonts w:ascii="Frutiger LT Std 45 Light" w:hAnsi="Frutiger LT Std 45 Light" w:cs="Calibri"/>
                <w:sz w:val="20"/>
              </w:rPr>
              <w:t>.</w:t>
            </w:r>
            <w:r>
              <w:rPr>
                <w:rFonts w:ascii="Frutiger LT Std 45 Light" w:hAnsi="Frutiger LT Std 45 Light" w:cs="Calibri"/>
                <w:sz w:val="20"/>
              </w:rPr>
              <w:t xml:space="preserve"> </w:t>
            </w:r>
            <w:r w:rsidRPr="009616CE">
              <w:rPr>
                <w:rFonts w:ascii="Frutiger LT Std 45 Light" w:hAnsi="Frutiger LT Std 45 Light" w:cs="Calibri"/>
                <w:sz w:val="20"/>
              </w:rPr>
              <w:t xml:space="preserve"> Post holder to demonstrate:</w:t>
            </w:r>
          </w:p>
          <w:p w14:paraId="7444E310" w14:textId="77777777" w:rsidR="00B06163" w:rsidRPr="009616CE" w:rsidRDefault="00B06163" w:rsidP="00B06163">
            <w:pPr>
              <w:pStyle w:val="ListParagraph"/>
              <w:numPr>
                <w:ilvl w:val="0"/>
                <w:numId w:val="26"/>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teaching and presentational skills or the potential to acquire these.</w:t>
            </w:r>
          </w:p>
          <w:p w14:paraId="11C7C737" w14:textId="77777777" w:rsidR="00B06163" w:rsidRPr="009616CE" w:rsidRDefault="00B06163" w:rsidP="00B06163">
            <w:pPr>
              <w:pStyle w:val="ListParagraph"/>
              <w:numPr>
                <w:ilvl w:val="0"/>
                <w:numId w:val="26"/>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administrative/organisational skills or the potential to acquire these.</w:t>
            </w:r>
          </w:p>
          <w:p w14:paraId="383239C2" w14:textId="77777777" w:rsidR="00B06163" w:rsidRPr="009616CE" w:rsidRDefault="00B06163" w:rsidP="00B06163">
            <w:pPr>
              <w:pStyle w:val="ListParagraph"/>
              <w:numPr>
                <w:ilvl w:val="0"/>
                <w:numId w:val="26"/>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familiarity with current developments in the relevant discipline or profession.</w:t>
            </w:r>
          </w:p>
          <w:p w14:paraId="79DEAAD4" w14:textId="77777777" w:rsidR="00D95366" w:rsidRDefault="00D95366" w:rsidP="00026973">
            <w:pPr>
              <w:rPr>
                <w:rFonts w:ascii="Frutiger LT Std 45 Light" w:hAnsi="Frutiger LT Std 45 Light" w:cs="Calibri"/>
                <w:sz w:val="20"/>
              </w:rPr>
            </w:pPr>
          </w:p>
          <w:p w14:paraId="6E4C81AC" w14:textId="77777777" w:rsidR="00B06163" w:rsidRPr="009616CE" w:rsidRDefault="00B06163" w:rsidP="00026973">
            <w:pPr>
              <w:rPr>
                <w:rFonts w:ascii="Frutiger LT Std 45 Light" w:hAnsi="Frutiger LT Std 45 Light" w:cs="Calibri"/>
                <w:sz w:val="20"/>
              </w:rPr>
            </w:pPr>
            <w:r w:rsidRPr="009616CE">
              <w:rPr>
                <w:rFonts w:ascii="Frutiger LT Std 45 Light" w:hAnsi="Frutiger LT Std 45 Light" w:cs="Calibri"/>
                <w:sz w:val="20"/>
              </w:rPr>
              <w:t>A Teaching Qualification e.g. Postgraduate Certificate in Learning and Teaching in HE or equivalent is desirable, if such a qualification has not been attained the candidate will be expected to complete the University Graduate Certificate by the end of their first year of employment with the University.</w:t>
            </w:r>
          </w:p>
        </w:tc>
      </w:tr>
      <w:tr w:rsidR="00B06163" w:rsidRPr="004539E6" w14:paraId="414AB434" w14:textId="77777777" w:rsidTr="00026973">
        <w:tblPrEx>
          <w:tblLook w:val="01E0" w:firstRow="1" w:lastRow="1" w:firstColumn="1" w:lastColumn="1" w:noHBand="0" w:noVBand="0"/>
        </w:tblPrEx>
        <w:trPr>
          <w:trHeight w:val="535"/>
        </w:trPr>
        <w:tc>
          <w:tcPr>
            <w:tcW w:w="5000" w:type="pct"/>
            <w:gridSpan w:val="4"/>
            <w:shd w:val="clear" w:color="auto" w:fill="auto"/>
          </w:tcPr>
          <w:p w14:paraId="0A2F53E2" w14:textId="77777777" w:rsidR="00B06163" w:rsidRPr="009616CE" w:rsidRDefault="00B06163" w:rsidP="00026973">
            <w:pPr>
              <w:rPr>
                <w:rFonts w:ascii="Frutiger LT Std 45 Light" w:hAnsi="Frutiger LT Std 45 Light" w:cs="Calibri"/>
                <w:b/>
                <w:sz w:val="20"/>
              </w:rPr>
            </w:pPr>
            <w:r w:rsidRPr="009616CE">
              <w:rPr>
                <w:rFonts w:ascii="Frutiger LT Std 45 Light" w:hAnsi="Frutiger LT Std 45 Light" w:cs="Calibri"/>
                <w:b/>
                <w:sz w:val="20"/>
              </w:rPr>
              <w:t xml:space="preserve">Relationships and Contacts </w:t>
            </w:r>
          </w:p>
          <w:p w14:paraId="54B1BA73" w14:textId="77777777" w:rsidR="00B06163" w:rsidRPr="009616CE" w:rsidRDefault="00B06163" w:rsidP="00026973">
            <w:pPr>
              <w:rPr>
                <w:rFonts w:ascii="Frutiger LT Std 45 Light" w:hAnsi="Frutiger LT Std 45 Light" w:cs="Calibri"/>
                <w:b/>
                <w:sz w:val="20"/>
              </w:rPr>
            </w:pPr>
            <w:r w:rsidRPr="009616CE">
              <w:rPr>
                <w:rFonts w:ascii="Frutiger LT Std 45 Light" w:hAnsi="Frutiger LT Std 45 Light" w:cs="Calibri"/>
                <w:sz w:val="20"/>
              </w:rPr>
              <w:t>Participate in Faculty committees relevant to teaching, learning and administrative duties, e.g. Faculty Board of Studies and Examination Board. Teaching and administrative duties will be allocated by the Head of Faculty/Department, within the context of the programmes agreed by the Faculty Learning and Teaching Committee or similar body.</w:t>
            </w:r>
          </w:p>
        </w:tc>
      </w:tr>
      <w:tr w:rsidR="00B06163" w:rsidRPr="004539E6" w14:paraId="31111290" w14:textId="77777777" w:rsidTr="00026973">
        <w:tblPrEx>
          <w:tblLook w:val="01E0" w:firstRow="1" w:lastRow="1" w:firstColumn="1" w:lastColumn="1" w:noHBand="0" w:noVBand="0"/>
        </w:tblPrEx>
        <w:trPr>
          <w:trHeight w:val="535"/>
        </w:trPr>
        <w:tc>
          <w:tcPr>
            <w:tcW w:w="5000" w:type="pct"/>
            <w:gridSpan w:val="4"/>
            <w:shd w:val="clear" w:color="auto" w:fill="auto"/>
          </w:tcPr>
          <w:p w14:paraId="69F01457" w14:textId="77777777" w:rsidR="00B06163" w:rsidRPr="009616CE" w:rsidRDefault="00B06163" w:rsidP="00026973">
            <w:pPr>
              <w:rPr>
                <w:rFonts w:ascii="Frutiger LT Std 45 Light" w:hAnsi="Frutiger LT Std 45 Light" w:cs="Calibri"/>
                <w:b/>
                <w:sz w:val="20"/>
              </w:rPr>
            </w:pPr>
            <w:r w:rsidRPr="009616CE">
              <w:rPr>
                <w:rFonts w:ascii="Frutiger LT Std 45 Light" w:hAnsi="Frutiger LT Std 45 Light" w:cs="Calibri"/>
                <w:b/>
                <w:sz w:val="20"/>
              </w:rPr>
              <w:t xml:space="preserve">Special Requirements </w:t>
            </w:r>
          </w:p>
          <w:p w14:paraId="3A494B90" w14:textId="77777777" w:rsidR="00B06163" w:rsidRPr="009616CE" w:rsidRDefault="00B06163" w:rsidP="00026973">
            <w:pPr>
              <w:rPr>
                <w:rFonts w:ascii="Frutiger LT Std 45 Light" w:hAnsi="Frutiger LT Std 45 Light" w:cs="Calibri"/>
                <w:sz w:val="20"/>
              </w:rPr>
            </w:pPr>
            <w:r w:rsidRPr="009616CE">
              <w:rPr>
                <w:rFonts w:ascii="Frutiger LT Std 45 Light" w:hAnsi="Frutiger LT Std 45 Light" w:cs="Calibri"/>
                <w:sz w:val="20"/>
              </w:rPr>
              <w:t>The post holder is expected to work outside normal office hours as necessary.</w:t>
            </w:r>
          </w:p>
          <w:p w14:paraId="28E493C1" w14:textId="77777777" w:rsidR="00B06163" w:rsidRDefault="00B06163" w:rsidP="00026973">
            <w:pPr>
              <w:rPr>
                <w:rFonts w:ascii="Frutiger LT Std 45 Light" w:hAnsi="Frutiger LT Std 45 Light" w:cs="Calibri"/>
                <w:sz w:val="20"/>
              </w:rPr>
            </w:pPr>
            <w:r w:rsidRPr="009616CE">
              <w:rPr>
                <w:rFonts w:ascii="Frutiger LT Std 45 Light" w:hAnsi="Frutiger LT Std 45 Light" w:cs="Calibri"/>
                <w:sz w:val="20"/>
              </w:rPr>
              <w:t>The post holder will be expected to contribute to programme development, refreshing and assessment activities throughout the academic year, including times when students are not on campus.</w:t>
            </w:r>
          </w:p>
          <w:p w14:paraId="64050EAE" w14:textId="77777777" w:rsidR="00B06163" w:rsidRPr="009616CE" w:rsidRDefault="00B06163" w:rsidP="00026973">
            <w:pPr>
              <w:rPr>
                <w:rFonts w:ascii="Frutiger LT Std 45 Light" w:hAnsi="Frutiger LT Std 45 Light" w:cs="Calibri"/>
                <w:sz w:val="20"/>
              </w:rPr>
            </w:pPr>
            <w:r>
              <w:rPr>
                <w:rFonts w:ascii="Frutiger LT Std 45 Light" w:hAnsi="Frutiger LT Std 45 Light" w:cs="Calibri"/>
                <w:sz w:val="20"/>
              </w:rPr>
              <w:t>If it is agreed by the line manager that the post holder will be carrying out research, time will be identified to enable this to take place and appraisal targets will be set accordingly.</w:t>
            </w:r>
            <w:r>
              <w:rPr>
                <w:rFonts w:ascii="Frutiger LT Std 45 Light" w:hAnsi="Frutiger LT Std 45 Light" w:cs="Arial"/>
              </w:rPr>
              <w:t xml:space="preserve">  </w:t>
            </w:r>
          </w:p>
        </w:tc>
      </w:tr>
      <w:tr w:rsidR="00B06163" w:rsidRPr="004539E6" w14:paraId="79F377BF" w14:textId="77777777" w:rsidTr="00026973">
        <w:tblPrEx>
          <w:tblLook w:val="01E0" w:firstRow="1" w:lastRow="1" w:firstColumn="1" w:lastColumn="1" w:noHBand="0" w:noVBand="0"/>
        </w:tblPrEx>
        <w:trPr>
          <w:trHeight w:val="535"/>
        </w:trPr>
        <w:tc>
          <w:tcPr>
            <w:tcW w:w="5000" w:type="pct"/>
            <w:gridSpan w:val="4"/>
            <w:shd w:val="clear" w:color="auto" w:fill="auto"/>
          </w:tcPr>
          <w:p w14:paraId="7701E09F" w14:textId="77777777" w:rsidR="00B06163" w:rsidRPr="009616CE" w:rsidRDefault="00B06163" w:rsidP="00026973">
            <w:pPr>
              <w:rPr>
                <w:rFonts w:ascii="Frutiger LT Std 45 Light" w:hAnsi="Frutiger LT Std 45 Light" w:cs="Calibri"/>
                <w:b/>
                <w:sz w:val="20"/>
              </w:rPr>
            </w:pPr>
            <w:r w:rsidRPr="009616CE">
              <w:rPr>
                <w:rFonts w:ascii="Frutiger LT Std 45 Light" w:hAnsi="Frutiger LT Std 45 Light" w:cs="Calibri"/>
                <w:b/>
                <w:sz w:val="20"/>
              </w:rPr>
              <w:lastRenderedPageBreak/>
              <w:t xml:space="preserve">All Staff are expected to: </w:t>
            </w:r>
          </w:p>
          <w:p w14:paraId="1E132A73" w14:textId="77777777" w:rsidR="00B06163" w:rsidRPr="009616CE" w:rsidRDefault="00B06163" w:rsidP="00026973">
            <w:pPr>
              <w:rPr>
                <w:rFonts w:ascii="Frutiger LT Std 45 Light" w:hAnsi="Frutiger LT Std 45 Light" w:cs="Calibri"/>
                <w:sz w:val="20"/>
              </w:rPr>
            </w:pPr>
            <w:r w:rsidRPr="009616CE">
              <w:rPr>
                <w:rFonts w:ascii="Frutiger LT Std 45 Light" w:hAnsi="Frutiger LT Std 45 Light" w:cs="Calibri"/>
                <w:sz w:val="20"/>
              </w:rPr>
              <w:t>Positively support equality of opportunity and equity of treatment to colleagues and students in accordance with the University’s Equal Opportunities Policy.</w:t>
            </w:r>
          </w:p>
          <w:p w14:paraId="60504CD3" w14:textId="77777777" w:rsidR="00B06163" w:rsidRPr="009616CE" w:rsidRDefault="00B06163" w:rsidP="00026973">
            <w:pPr>
              <w:rPr>
                <w:rFonts w:ascii="Frutiger LT Std 45 Light" w:hAnsi="Frutiger LT Std 45 Light" w:cs="Calibri"/>
                <w:sz w:val="20"/>
              </w:rPr>
            </w:pPr>
            <w:r w:rsidRPr="009616CE">
              <w:rPr>
                <w:rFonts w:ascii="Frutiger LT Std 45 Light" w:hAnsi="Frutiger LT Std 45 Light" w:cs="Calibri"/>
                <w:sz w:val="20"/>
              </w:rPr>
              <w:t>Undertake such other duties within the scope of the post as may be requested by your Manager.</w:t>
            </w:r>
          </w:p>
          <w:p w14:paraId="03A02CB2" w14:textId="77777777" w:rsidR="00B06163" w:rsidRPr="009616CE" w:rsidRDefault="00B06163" w:rsidP="00026973">
            <w:pPr>
              <w:rPr>
                <w:rFonts w:ascii="Frutiger LT Std 45 Light" w:hAnsi="Frutiger LT Std 45 Light" w:cs="Calibri"/>
                <w:sz w:val="20"/>
              </w:rPr>
            </w:pPr>
            <w:r w:rsidRPr="009616CE">
              <w:rPr>
                <w:rFonts w:ascii="Frutiger LT Std 45 Light" w:hAnsi="Frutiger LT Std 45 Light" w:cs="Calibri"/>
                <w:sz w:val="20"/>
              </w:rPr>
              <w:t xml:space="preserve">Help maintain a safe working environment:  </w:t>
            </w:r>
          </w:p>
          <w:p w14:paraId="32DF6DAD" w14:textId="77777777" w:rsidR="00B06163" w:rsidRPr="009616CE" w:rsidRDefault="00B06163" w:rsidP="00B06163">
            <w:pPr>
              <w:pStyle w:val="ListParagraph"/>
              <w:numPr>
                <w:ilvl w:val="0"/>
                <w:numId w:val="25"/>
              </w:numPr>
              <w:spacing w:after="0" w:line="240" w:lineRule="auto"/>
              <w:rPr>
                <w:rFonts w:ascii="Frutiger LT Std 45 Light" w:hAnsi="Frutiger LT Std 45 Light"/>
                <w:sz w:val="20"/>
                <w:szCs w:val="20"/>
              </w:rPr>
            </w:pPr>
            <w:r w:rsidRPr="009616CE">
              <w:rPr>
                <w:rFonts w:ascii="Frutiger LT Std 45 Light" w:hAnsi="Frutiger LT Std 45 Light"/>
                <w:sz w:val="20"/>
                <w:szCs w:val="20"/>
              </w:rPr>
              <w:t xml:space="preserve">Attend required Health and Safety training as part of probation and induction and as duties and techniques change. </w:t>
            </w:r>
          </w:p>
          <w:p w14:paraId="407F447D" w14:textId="77777777" w:rsidR="00B06163" w:rsidRPr="009616CE" w:rsidRDefault="00B06163" w:rsidP="00B06163">
            <w:pPr>
              <w:pStyle w:val="ListParagraph"/>
              <w:numPr>
                <w:ilvl w:val="0"/>
                <w:numId w:val="25"/>
              </w:numPr>
              <w:spacing w:after="0" w:line="240" w:lineRule="auto"/>
              <w:rPr>
                <w:rFonts w:ascii="Frutiger LT Std 45 Light" w:hAnsi="Frutiger LT Std 45 Light" w:cs="Calibri"/>
                <w:sz w:val="20"/>
                <w:szCs w:val="20"/>
              </w:rPr>
            </w:pPr>
            <w:r w:rsidRPr="009616CE">
              <w:rPr>
                <w:rFonts w:ascii="Frutiger LT Std 45 Light" w:hAnsi="Frutiger LT Std 45 Light"/>
                <w:sz w:val="20"/>
                <w:szCs w:val="20"/>
              </w:rPr>
              <w:t>Follow local codes of safe working practices and University Health and Safety Policy</w:t>
            </w:r>
          </w:p>
          <w:p w14:paraId="6D73438D" w14:textId="77777777" w:rsidR="00B06163" w:rsidRPr="009616CE" w:rsidRDefault="00B06163" w:rsidP="00026973">
            <w:pPr>
              <w:pStyle w:val="ListParagraph"/>
              <w:spacing w:after="0" w:line="240" w:lineRule="auto"/>
              <w:rPr>
                <w:rFonts w:ascii="Frutiger LT Std 45 Light" w:hAnsi="Frutiger LT Std 45 Light" w:cs="Calibri"/>
                <w:sz w:val="20"/>
                <w:szCs w:val="20"/>
              </w:rPr>
            </w:pPr>
          </w:p>
        </w:tc>
      </w:tr>
    </w:tbl>
    <w:p w14:paraId="0C45E096" w14:textId="77777777" w:rsidR="00B06163" w:rsidRDefault="00B06163" w:rsidP="00B06163"/>
    <w:p w14:paraId="6FC59A41" w14:textId="77777777" w:rsidR="00B06163" w:rsidRDefault="00B06163" w:rsidP="00B06163"/>
    <w:p w14:paraId="0ABB9F8F" w14:textId="77777777" w:rsidR="001E19A8" w:rsidRPr="00874992" w:rsidRDefault="001E19A8" w:rsidP="001E19A8">
      <w:pPr>
        <w:pStyle w:val="Heading3"/>
        <w:spacing w:before="0" w:after="0" w:line="240" w:lineRule="exact"/>
        <w:rPr>
          <w:rFonts w:ascii="Frutiger LT Std 45 Light" w:hAnsi="Frutiger LT Std 45 Light"/>
          <w:sz w:val="20"/>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5731"/>
        <w:gridCol w:w="1090"/>
      </w:tblGrid>
      <w:tr w:rsidR="00CF6ED7" w:rsidRPr="00874992" w14:paraId="7352CA76" w14:textId="77777777" w:rsidTr="00CF6ED7">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5AE4F2CF" w14:textId="77777777" w:rsidR="00CF6ED7" w:rsidRPr="00874992" w:rsidRDefault="00CF6ED7" w:rsidP="00CF6ED7">
            <w:pPr>
              <w:spacing w:before="60" w:after="60"/>
              <w:jc w:val="left"/>
              <w:rPr>
                <w:rFonts w:ascii="Frutiger LT Std 45 Light" w:hAnsi="Frutiger LT Std 45 Light"/>
                <w:b/>
                <w:kern w:val="28"/>
                <w:sz w:val="20"/>
              </w:rPr>
            </w:pPr>
            <w:r w:rsidRPr="00874992">
              <w:rPr>
                <w:rFonts w:ascii="Frutiger LT Std 45 Light" w:hAnsi="Frutiger LT Std 45 Light"/>
                <w:b/>
                <w:kern w:val="28"/>
                <w:sz w:val="20"/>
              </w:rPr>
              <w:t xml:space="preserve">Addendum </w:t>
            </w:r>
          </w:p>
          <w:p w14:paraId="1C43E271" w14:textId="77777777" w:rsidR="00CF6ED7" w:rsidRPr="00874992" w:rsidRDefault="00CF6ED7" w:rsidP="00CF6ED7">
            <w:pPr>
              <w:spacing w:before="60" w:after="60"/>
              <w:rPr>
                <w:rFonts w:ascii="Frutiger LT Std 45 Light" w:hAnsi="Frutiger LT Std 45 Light"/>
                <w:kern w:val="28"/>
                <w:sz w:val="20"/>
              </w:rPr>
            </w:pPr>
            <w:r w:rsidRPr="00874992">
              <w:rPr>
                <w:rFonts w:ascii="Frutiger LT Std 45 Light" w:hAnsi="Frutiger LT Std 45 Light"/>
                <w:kern w:val="28"/>
                <w:sz w:val="20"/>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Job Purpose.  </w:t>
            </w:r>
          </w:p>
        </w:tc>
      </w:tr>
      <w:tr w:rsidR="00CF6ED7" w:rsidRPr="00874992" w14:paraId="56CBA7F3" w14:textId="77777777" w:rsidTr="00CF6ED7">
        <w:trPr>
          <w:trHeight w:val="497"/>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4A2E00A9" w14:textId="77777777" w:rsidR="00CF6ED7" w:rsidRPr="00874992" w:rsidRDefault="00CF6ED7" w:rsidP="00CF6ED7">
            <w:pPr>
              <w:spacing w:before="60" w:after="60"/>
              <w:jc w:val="left"/>
              <w:rPr>
                <w:rFonts w:ascii="Frutiger LT Std 45 Light" w:hAnsi="Frutiger LT Std 45 Light"/>
                <w:b/>
                <w:sz w:val="20"/>
              </w:rPr>
            </w:pPr>
            <w:r w:rsidRPr="00874992">
              <w:rPr>
                <w:rFonts w:ascii="Frutiger LT Std 45 Light" w:hAnsi="Frutiger LT Std 45 Light"/>
                <w:b/>
                <w:sz w:val="20"/>
              </w:rPr>
              <w:t>Job Title:</w:t>
            </w:r>
          </w:p>
        </w:tc>
        <w:tc>
          <w:tcPr>
            <w:tcW w:w="39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C2D88" w14:textId="77777777" w:rsidR="00CF6ED7" w:rsidRPr="00874992" w:rsidRDefault="00B06163" w:rsidP="00E0371D">
            <w:pPr>
              <w:spacing w:before="60" w:after="60"/>
              <w:jc w:val="left"/>
              <w:rPr>
                <w:rFonts w:ascii="Frutiger LT Std 45 Light" w:hAnsi="Frutiger LT Std 45 Light"/>
                <w:sz w:val="20"/>
              </w:rPr>
            </w:pPr>
            <w:r>
              <w:rPr>
                <w:rFonts w:ascii="Frutiger LT Std 45 Light" w:hAnsi="Frutiger LT Std 45 Light" w:cs="Arial"/>
                <w:sz w:val="20"/>
              </w:rPr>
              <w:t xml:space="preserve">Teaching Fellow in Veterinary </w:t>
            </w:r>
            <w:r w:rsidR="00AD0224">
              <w:rPr>
                <w:rFonts w:ascii="Frutiger LT Std 45 Light" w:hAnsi="Frutiger LT Std 45 Light" w:cs="Arial"/>
                <w:sz w:val="20"/>
              </w:rPr>
              <w:t xml:space="preserve">Anatomy </w:t>
            </w:r>
          </w:p>
        </w:tc>
      </w:tr>
      <w:tr w:rsidR="00CF6ED7" w:rsidRPr="00874992" w14:paraId="7B7F3CDF" w14:textId="77777777" w:rsidTr="00CF6ED7">
        <w:trPr>
          <w:trHeight w:val="27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DF7048B" w14:textId="77777777" w:rsidR="00CF6ED7" w:rsidRPr="00874992" w:rsidRDefault="00CF6ED7" w:rsidP="00CF6ED7">
            <w:pPr>
              <w:spacing w:before="60" w:after="60"/>
              <w:jc w:val="left"/>
              <w:rPr>
                <w:rFonts w:ascii="Frutiger LT Std 45 Light" w:hAnsi="Frutiger LT Std 45 Light"/>
                <w:b/>
                <w:kern w:val="28"/>
                <w:sz w:val="20"/>
                <w:u w:val="single"/>
              </w:rPr>
            </w:pPr>
            <w:r w:rsidRPr="00874992">
              <w:rPr>
                <w:rFonts w:ascii="Frutiger LT Std 45 Light" w:hAnsi="Frutiger LT Std 45 Light"/>
                <w:b/>
                <w:kern w:val="28"/>
                <w:sz w:val="20"/>
                <w:u w:val="single"/>
              </w:rPr>
              <w:t xml:space="preserve">Background Information/Relationships </w:t>
            </w:r>
          </w:p>
          <w:p w14:paraId="68763E95" w14:textId="77777777" w:rsidR="004242EA" w:rsidRDefault="009F49D3" w:rsidP="004242EA">
            <w:pPr>
              <w:spacing w:before="60" w:after="60"/>
              <w:rPr>
                <w:rFonts w:ascii="Frutiger LT Std 45 Light" w:hAnsi="Frutiger LT Std 45 Light"/>
                <w:kern w:val="28"/>
                <w:sz w:val="20"/>
              </w:rPr>
            </w:pPr>
            <w:r w:rsidRPr="009F49D3">
              <w:rPr>
                <w:rFonts w:ascii="Frutiger LT Std 45 Light" w:hAnsi="Frutiger LT Std 45 Light"/>
                <w:kern w:val="28"/>
                <w:sz w:val="20"/>
              </w:rPr>
              <w:t>This is an exciting opportunity for an</w:t>
            </w:r>
            <w:r w:rsidR="004242EA">
              <w:rPr>
                <w:rFonts w:ascii="Frutiger LT Std 45 Light" w:hAnsi="Frutiger LT Std 45 Light"/>
                <w:kern w:val="28"/>
                <w:sz w:val="20"/>
              </w:rPr>
              <w:t xml:space="preserve"> </w:t>
            </w:r>
            <w:r w:rsidR="00FF7C9F">
              <w:rPr>
                <w:rFonts w:ascii="Frutiger LT Std 45 Light" w:hAnsi="Frutiger LT Std 45 Light"/>
                <w:kern w:val="28"/>
                <w:sz w:val="20"/>
              </w:rPr>
              <w:t>enthusiastic</w:t>
            </w:r>
            <w:r>
              <w:rPr>
                <w:rFonts w:ascii="Frutiger LT Std 45 Light" w:hAnsi="Frutiger LT Std 45 Light"/>
                <w:kern w:val="28"/>
                <w:sz w:val="20"/>
              </w:rPr>
              <w:t xml:space="preserve"> veterinary anatomist</w:t>
            </w:r>
            <w:r w:rsidRPr="009F49D3">
              <w:rPr>
                <w:rFonts w:ascii="Frutiger LT Std 45 Light" w:hAnsi="Frutiger LT Std 45 Light"/>
                <w:kern w:val="28"/>
                <w:sz w:val="20"/>
              </w:rPr>
              <w:t xml:space="preserve"> with a passion for </w:t>
            </w:r>
            <w:r>
              <w:rPr>
                <w:rFonts w:ascii="Frutiger LT Std 45 Light" w:hAnsi="Frutiger LT Std 45 Light"/>
                <w:kern w:val="28"/>
                <w:sz w:val="20"/>
              </w:rPr>
              <w:t xml:space="preserve">undergraduate teaching to join our </w:t>
            </w:r>
            <w:r w:rsidRPr="009F49D3">
              <w:rPr>
                <w:rFonts w:ascii="Frutiger LT Std 45 Light" w:hAnsi="Frutiger LT Std 45 Light"/>
                <w:kern w:val="28"/>
                <w:sz w:val="20"/>
              </w:rPr>
              <w:t>supportive, multidisciplinary teaching team</w:t>
            </w:r>
            <w:r w:rsidR="004242EA">
              <w:rPr>
                <w:rFonts w:ascii="Frutiger LT Std 45 Light" w:hAnsi="Frutiger LT Std 45 Light"/>
                <w:kern w:val="28"/>
                <w:sz w:val="20"/>
              </w:rPr>
              <w:t xml:space="preserve"> at the </w:t>
            </w:r>
            <w:r w:rsidR="004242EA" w:rsidRPr="009F49D3">
              <w:rPr>
                <w:rFonts w:ascii="Frutiger LT Std 45 Light" w:hAnsi="Frutiger LT Std 45 Light"/>
                <w:kern w:val="28"/>
                <w:sz w:val="20"/>
              </w:rPr>
              <w:t>University of Surrey</w:t>
            </w:r>
            <w:r w:rsidR="004242EA">
              <w:rPr>
                <w:rFonts w:ascii="Frutiger LT Std 45 Light" w:hAnsi="Frutiger LT Std 45 Light"/>
                <w:kern w:val="28"/>
                <w:sz w:val="20"/>
              </w:rPr>
              <w:t>, School of Veterinary medicine</w:t>
            </w:r>
            <w:r w:rsidRPr="009F49D3">
              <w:rPr>
                <w:rFonts w:ascii="Frutiger LT Std 45 Light" w:hAnsi="Frutiger LT Std 45 Light"/>
                <w:kern w:val="28"/>
                <w:sz w:val="20"/>
              </w:rPr>
              <w:t xml:space="preserve">, dedicated to equipping the next generation of veterinarians to engage with the challenges of the 21st Century. </w:t>
            </w:r>
            <w:r w:rsidR="002226A4" w:rsidRPr="009F49D3">
              <w:rPr>
                <w:rFonts w:ascii="Frutiger LT Std 45 Light" w:hAnsi="Frutiger LT Std 45 Light"/>
                <w:kern w:val="28"/>
                <w:sz w:val="20"/>
              </w:rPr>
              <w:t>This is a full time, permanent position.</w:t>
            </w:r>
          </w:p>
          <w:p w14:paraId="1B4BBE29" w14:textId="77777777" w:rsidR="004242EA" w:rsidRDefault="004242EA" w:rsidP="004242EA">
            <w:pPr>
              <w:spacing w:before="60" w:after="60"/>
              <w:rPr>
                <w:rFonts w:ascii="Frutiger LT Std 45 Light" w:hAnsi="Frutiger LT Std 45 Light"/>
                <w:kern w:val="28"/>
                <w:sz w:val="20"/>
              </w:rPr>
            </w:pPr>
            <w:r w:rsidRPr="009F49D3">
              <w:rPr>
                <w:rFonts w:ascii="Frutiger LT Std 45 Light" w:hAnsi="Frutiger LT Std 45 Light"/>
                <w:kern w:val="28"/>
                <w:sz w:val="20"/>
              </w:rPr>
              <w:t>The su</w:t>
            </w:r>
            <w:r>
              <w:rPr>
                <w:rFonts w:ascii="Frutiger LT Std 45 Light" w:hAnsi="Frutiger LT Std 45 Light"/>
                <w:kern w:val="28"/>
                <w:sz w:val="20"/>
              </w:rPr>
              <w:t xml:space="preserve">ccessful candidate will bring </w:t>
            </w:r>
            <w:r w:rsidRPr="009F49D3">
              <w:rPr>
                <w:rFonts w:ascii="Frutiger LT Std 45 Light" w:hAnsi="Frutiger LT Std 45 Light"/>
                <w:kern w:val="28"/>
                <w:sz w:val="20"/>
              </w:rPr>
              <w:t>understanding and experience of</w:t>
            </w:r>
            <w:r>
              <w:rPr>
                <w:rFonts w:ascii="Frutiger LT Std 45 Light" w:hAnsi="Frutiger LT Std 45 Light"/>
                <w:kern w:val="28"/>
                <w:sz w:val="20"/>
              </w:rPr>
              <w:t xml:space="preserve"> veterinary</w:t>
            </w:r>
            <w:r w:rsidRPr="009F49D3">
              <w:rPr>
                <w:rFonts w:ascii="Frutiger LT Std 45 Light" w:hAnsi="Frutiger LT Std 45 Light"/>
                <w:kern w:val="28"/>
                <w:sz w:val="20"/>
              </w:rPr>
              <w:t xml:space="preserve"> </w:t>
            </w:r>
            <w:r>
              <w:rPr>
                <w:rFonts w:ascii="Frutiger LT Std 45 Light" w:hAnsi="Frutiger LT Std 45 Light"/>
                <w:kern w:val="28"/>
                <w:sz w:val="20"/>
              </w:rPr>
              <w:t xml:space="preserve">anatomy teaching at undergraduate level. The ability to be adopt innovative </w:t>
            </w:r>
            <w:r w:rsidR="00FF7C9F">
              <w:rPr>
                <w:rFonts w:ascii="Frutiger LT Std 45 Light" w:hAnsi="Frutiger LT Std 45 Light"/>
                <w:kern w:val="28"/>
                <w:sz w:val="20"/>
              </w:rPr>
              <w:t xml:space="preserve">teaching </w:t>
            </w:r>
            <w:r>
              <w:rPr>
                <w:rFonts w:ascii="Frutiger LT Std 45 Light" w:hAnsi="Frutiger LT Std 45 Light"/>
                <w:kern w:val="28"/>
                <w:sz w:val="20"/>
              </w:rPr>
              <w:t xml:space="preserve">approaches which engage and inspire students </w:t>
            </w:r>
            <w:r w:rsidR="002226A4">
              <w:rPr>
                <w:rFonts w:ascii="Frutiger LT Std 45 Light" w:hAnsi="Frutiger LT Std 45 Light"/>
                <w:kern w:val="28"/>
                <w:sz w:val="20"/>
              </w:rPr>
              <w:t>would</w:t>
            </w:r>
            <w:r>
              <w:rPr>
                <w:rFonts w:ascii="Frutiger LT Std 45 Light" w:hAnsi="Frutiger LT Std 45 Light"/>
                <w:kern w:val="28"/>
                <w:sz w:val="20"/>
              </w:rPr>
              <w:t xml:space="preserve"> be a key strength. </w:t>
            </w:r>
            <w:r w:rsidRPr="009F49D3">
              <w:rPr>
                <w:rFonts w:ascii="Frutiger LT Std 45 Light" w:hAnsi="Frutiger LT Std 45 Light"/>
                <w:kern w:val="28"/>
                <w:sz w:val="20"/>
              </w:rPr>
              <w:t xml:space="preserve">A willingness to work flexibly and to adapt to teaching creatively in a range of different contexts is essential, alongside excellent interpersonal and teamwork skills. </w:t>
            </w:r>
            <w:r w:rsidR="002226A4">
              <w:rPr>
                <w:rFonts w:ascii="Frutiger LT Std 45 Light" w:hAnsi="Frutiger LT Std 45 Light"/>
                <w:kern w:val="28"/>
                <w:sz w:val="20"/>
              </w:rPr>
              <w:t>The school adopts an integrated, systems-based approach to preclinical teaching, with the majority of the anatomy taught in year 1 of the programme, and so an ability to use examples to help students appreciate the clinical relevance of anatomy would be an advantage.</w:t>
            </w:r>
          </w:p>
          <w:p w14:paraId="43CAF12D" w14:textId="77777777" w:rsidR="009F49D3" w:rsidRDefault="009F49D3" w:rsidP="004242EA">
            <w:pPr>
              <w:spacing w:before="60" w:after="60"/>
              <w:rPr>
                <w:rFonts w:ascii="Frutiger LT Std 45 Light" w:hAnsi="Frutiger LT Std 45 Light"/>
                <w:kern w:val="28"/>
                <w:sz w:val="20"/>
              </w:rPr>
            </w:pPr>
            <w:r w:rsidRPr="009F49D3">
              <w:rPr>
                <w:rFonts w:ascii="Frutiger LT Std 45 Light" w:hAnsi="Frutiger LT Std 45 Light"/>
                <w:kern w:val="28"/>
                <w:sz w:val="20"/>
              </w:rPr>
              <w:t>They</w:t>
            </w:r>
            <w:r w:rsidR="004242EA">
              <w:rPr>
                <w:rFonts w:ascii="Frutiger LT Std 45 Light" w:hAnsi="Frutiger LT Std 45 Light"/>
                <w:kern w:val="28"/>
                <w:sz w:val="20"/>
              </w:rPr>
              <w:t xml:space="preserve"> post holder</w:t>
            </w:r>
            <w:r w:rsidRPr="009F49D3">
              <w:rPr>
                <w:rFonts w:ascii="Frutiger LT Std 45 Light" w:hAnsi="Frutiger LT Std 45 Light"/>
                <w:kern w:val="28"/>
                <w:sz w:val="20"/>
              </w:rPr>
              <w:t xml:space="preserve"> will w</w:t>
            </w:r>
            <w:r>
              <w:rPr>
                <w:rFonts w:ascii="Frutiger LT Std 45 Light" w:hAnsi="Frutiger LT Std 45 Light"/>
                <w:kern w:val="28"/>
                <w:sz w:val="20"/>
              </w:rPr>
              <w:t>ork closely with</w:t>
            </w:r>
            <w:r w:rsidR="004242EA">
              <w:rPr>
                <w:rFonts w:ascii="Frutiger LT Std 45 Light" w:hAnsi="Frutiger LT Std 45 Light"/>
                <w:kern w:val="28"/>
                <w:sz w:val="20"/>
              </w:rPr>
              <w:t xml:space="preserve"> and be supported by</w:t>
            </w:r>
            <w:r w:rsidR="002226A4">
              <w:rPr>
                <w:rFonts w:ascii="Frutiger LT Std 45 Light" w:hAnsi="Frutiger LT Std 45 Light"/>
                <w:kern w:val="28"/>
                <w:sz w:val="20"/>
              </w:rPr>
              <w:t xml:space="preserve"> other anatomy teaching staff and</w:t>
            </w:r>
            <w:r w:rsidR="004242EA">
              <w:rPr>
                <w:rFonts w:ascii="Frutiger LT Std 45 Light" w:hAnsi="Frutiger LT Std 45 Light"/>
                <w:kern w:val="28"/>
                <w:sz w:val="20"/>
              </w:rPr>
              <w:t xml:space="preserve"> an </w:t>
            </w:r>
            <w:r w:rsidR="002226A4">
              <w:rPr>
                <w:rFonts w:ascii="Frutiger LT Std 45 Light" w:hAnsi="Frutiger LT Std 45 Light"/>
                <w:kern w:val="28"/>
                <w:sz w:val="20"/>
              </w:rPr>
              <w:t>experienced</w:t>
            </w:r>
            <w:r>
              <w:rPr>
                <w:rFonts w:ascii="Frutiger LT Std 45 Light" w:hAnsi="Frutiger LT Std 45 Light"/>
                <w:kern w:val="28"/>
                <w:sz w:val="20"/>
              </w:rPr>
              <w:t xml:space="preserve"> technical team</w:t>
            </w:r>
            <w:r w:rsidR="002226A4">
              <w:rPr>
                <w:rFonts w:ascii="Frutiger LT Std 45 Light" w:hAnsi="Frutiger LT Std 45 Light"/>
                <w:kern w:val="28"/>
                <w:sz w:val="20"/>
              </w:rPr>
              <w:t>, with access to a dedicated, state-of-the-art anatomy teaching laboratory.</w:t>
            </w:r>
            <w:r w:rsidR="00635FDC">
              <w:rPr>
                <w:rFonts w:ascii="Frutiger LT Std 45 Light" w:hAnsi="Frutiger LT Std 45 Light"/>
                <w:kern w:val="28"/>
                <w:sz w:val="20"/>
              </w:rPr>
              <w:t xml:space="preserve"> The post holder will also be involved in teaching and assessment in other aspects of the BVMSci module such as communications. Animal handling, skill session all of which will be agreed with HOD. </w:t>
            </w:r>
          </w:p>
          <w:p w14:paraId="5B9333B9" w14:textId="77777777" w:rsidR="002226A4" w:rsidRDefault="002226A4" w:rsidP="004242EA">
            <w:pPr>
              <w:spacing w:before="60" w:after="60"/>
              <w:rPr>
                <w:rFonts w:ascii="Frutiger LT Std 45 Light" w:hAnsi="Frutiger LT Std 45 Light"/>
                <w:kern w:val="28"/>
                <w:sz w:val="20"/>
              </w:rPr>
            </w:pPr>
            <w:r w:rsidRPr="009F49D3">
              <w:rPr>
                <w:rFonts w:ascii="Frutiger LT Std 45 Light" w:hAnsi="Frutiger LT Std 45 Light"/>
                <w:kern w:val="28"/>
                <w:sz w:val="20"/>
              </w:rPr>
              <w:t>The University of Surrey, School of Veterinary Medicine follows a distributed model for final year teaching and we are actively partnered with leading veterinary practices and local research institutes whose clinicians and scientists participate in teaching throughout</w:t>
            </w:r>
            <w:r>
              <w:rPr>
                <w:rFonts w:ascii="Frutiger LT Std 45 Light" w:hAnsi="Frutiger LT Std 45 Light"/>
                <w:kern w:val="28"/>
                <w:sz w:val="20"/>
              </w:rPr>
              <w:t xml:space="preserve"> the undergraduate curriculum. </w:t>
            </w:r>
          </w:p>
          <w:p w14:paraId="39341B05" w14:textId="77777777" w:rsidR="003B0AB1" w:rsidRDefault="009F49D3" w:rsidP="004242EA">
            <w:pPr>
              <w:spacing w:before="60" w:after="60"/>
              <w:rPr>
                <w:rFonts w:ascii="Frutiger LT Std 45 Light" w:hAnsi="Frutiger LT Std 45 Light"/>
                <w:kern w:val="28"/>
                <w:sz w:val="20"/>
              </w:rPr>
            </w:pPr>
            <w:r w:rsidRPr="009F49D3">
              <w:rPr>
                <w:rFonts w:ascii="Frutiger LT Std 45 Light" w:hAnsi="Frutiger LT Std 45 Light"/>
                <w:kern w:val="28"/>
                <w:sz w:val="20"/>
              </w:rPr>
              <w:t xml:space="preserve">For more information please email </w:t>
            </w:r>
            <w:r w:rsidR="00635FDC">
              <w:rPr>
                <w:rFonts w:ascii="Frutiger LT Std 45 Light" w:hAnsi="Frutiger LT Std 45 Light"/>
                <w:kern w:val="28"/>
                <w:sz w:val="20"/>
              </w:rPr>
              <w:t>Dr Kamalan Jeevaratnam (Reader in Clinical Physiology and Head of Preclinical Veterinary Sciences): k.jeevaratnam@surrey.ac.uk</w:t>
            </w:r>
          </w:p>
          <w:p w14:paraId="1EFD6E5A" w14:textId="77777777" w:rsidR="00CF6ED7" w:rsidRPr="00874992" w:rsidRDefault="00CF6ED7" w:rsidP="00867929">
            <w:pPr>
              <w:spacing w:after="60"/>
              <w:jc w:val="left"/>
              <w:rPr>
                <w:rFonts w:ascii="Frutiger LT Std 45 Light" w:hAnsi="Frutiger LT Std 45 Light"/>
                <w:kern w:val="28"/>
                <w:sz w:val="20"/>
              </w:rPr>
            </w:pPr>
          </w:p>
        </w:tc>
      </w:tr>
      <w:tr w:rsidR="00CF6ED7" w:rsidRPr="00874992" w14:paraId="031527C6" w14:textId="77777777" w:rsidTr="00CF6ED7">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5B4F3078" w14:textId="77777777" w:rsidR="00CF6ED7" w:rsidRPr="00874992" w:rsidRDefault="00CF6ED7" w:rsidP="00CF6ED7">
            <w:pPr>
              <w:spacing w:before="60" w:after="60"/>
              <w:rPr>
                <w:rFonts w:ascii="Frutiger LT Std 45 Light" w:hAnsi="Frutiger LT Std 45 Light" w:cs="Arial"/>
                <w:b/>
                <w:sz w:val="20"/>
              </w:rPr>
            </w:pPr>
            <w:r w:rsidRPr="00874992">
              <w:rPr>
                <w:rFonts w:ascii="Frutiger LT Std 45 Light" w:hAnsi="Frutiger LT Std 45 Light" w:cs="Arial"/>
                <w:b/>
                <w:sz w:val="20"/>
              </w:rPr>
              <w:t xml:space="preserve">Person Specification </w:t>
            </w:r>
          </w:p>
          <w:p w14:paraId="0803565F" w14:textId="77777777" w:rsidR="00CF6ED7" w:rsidRPr="00874992" w:rsidRDefault="00CF6ED7" w:rsidP="00CF6ED7">
            <w:pPr>
              <w:spacing w:before="60" w:after="60"/>
              <w:rPr>
                <w:rFonts w:ascii="Frutiger LT Std 45 Light" w:hAnsi="Frutiger LT Std 45 Light"/>
                <w:kern w:val="28"/>
                <w:sz w:val="20"/>
              </w:rPr>
            </w:pPr>
            <w:r w:rsidRPr="00874992">
              <w:rPr>
                <w:rFonts w:ascii="Frutiger LT Std 45 Light" w:hAnsi="Frutiger LT Std 45 Light" w:cs="Arial"/>
                <w:sz w:val="20"/>
              </w:rPr>
              <w:lastRenderedPageBreak/>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74992">
              <w:rPr>
                <w:rFonts w:ascii="Frutiger LT Std 45 Light" w:hAnsi="Frutiger LT Std 45 Light"/>
                <w:kern w:val="28"/>
                <w:sz w:val="20"/>
              </w:rPr>
              <w:t>accompanying generic Job Purpose.</w:t>
            </w:r>
          </w:p>
        </w:tc>
      </w:tr>
      <w:tr w:rsidR="00CF6ED7" w:rsidRPr="00874992" w14:paraId="234DDFB8" w14:textId="77777777" w:rsidTr="00CF6ED7">
        <w:tblPrEx>
          <w:tblLook w:val="01E0" w:firstRow="1" w:lastRow="1" w:firstColumn="1" w:lastColumn="1" w:noHBand="0" w:noVBand="0"/>
        </w:tblPrEx>
        <w:trPr>
          <w:trHeight w:val="203"/>
        </w:trPr>
        <w:tc>
          <w:tcPr>
            <w:tcW w:w="4373" w:type="pct"/>
            <w:gridSpan w:val="2"/>
          </w:tcPr>
          <w:p w14:paraId="5DA37F51" w14:textId="77777777" w:rsidR="00CF6ED7" w:rsidRPr="00874992" w:rsidRDefault="00CF6ED7" w:rsidP="00CF6ED7">
            <w:pPr>
              <w:spacing w:before="120" w:after="120" w:line="240" w:lineRule="exact"/>
              <w:rPr>
                <w:rFonts w:ascii="Frutiger LT Std 45 Light" w:hAnsi="Frutiger LT Std 45 Light"/>
                <w:b/>
                <w:sz w:val="20"/>
              </w:rPr>
            </w:pPr>
          </w:p>
        </w:tc>
        <w:tc>
          <w:tcPr>
            <w:tcW w:w="627" w:type="pct"/>
          </w:tcPr>
          <w:p w14:paraId="64581C98" w14:textId="77777777" w:rsidR="00CF6ED7" w:rsidRPr="00874992" w:rsidRDefault="00CF6ED7" w:rsidP="00CF6ED7">
            <w:pPr>
              <w:spacing w:before="120" w:after="120" w:line="240" w:lineRule="exact"/>
              <w:jc w:val="center"/>
              <w:rPr>
                <w:rFonts w:ascii="Frutiger LT Std 45 Light" w:hAnsi="Frutiger LT Std 45 Light"/>
                <w:b/>
                <w:sz w:val="20"/>
              </w:rPr>
            </w:pPr>
            <w:r w:rsidRPr="00874992">
              <w:rPr>
                <w:rFonts w:ascii="Frutiger LT Std 45 Light" w:hAnsi="Frutiger LT Std 45 Light"/>
                <w:b/>
                <w:sz w:val="20"/>
              </w:rPr>
              <w:t>Essential/</w:t>
            </w:r>
            <w:r w:rsidRPr="00874992">
              <w:rPr>
                <w:rFonts w:ascii="Frutiger LT Std 45 Light" w:hAnsi="Frutiger LT Std 45 Light"/>
                <w:b/>
                <w:sz w:val="20"/>
              </w:rPr>
              <w:br/>
              <w:t>Desirable</w:t>
            </w:r>
          </w:p>
        </w:tc>
      </w:tr>
      <w:tr w:rsidR="00635FDC" w:rsidRPr="00874992" w14:paraId="3B7CF788" w14:textId="77777777" w:rsidTr="00CF6ED7">
        <w:tblPrEx>
          <w:tblLook w:val="01E0" w:firstRow="1" w:lastRow="1" w:firstColumn="1" w:lastColumn="1" w:noHBand="0" w:noVBand="0"/>
        </w:tblPrEx>
        <w:tc>
          <w:tcPr>
            <w:tcW w:w="4373" w:type="pct"/>
            <w:gridSpan w:val="2"/>
          </w:tcPr>
          <w:p w14:paraId="7D8C49EA" w14:textId="77777777" w:rsidR="00635FDC" w:rsidRPr="00874992" w:rsidRDefault="00635FDC" w:rsidP="00635FDC">
            <w:pPr>
              <w:spacing w:before="60" w:after="0" w:line="240" w:lineRule="exact"/>
              <w:rPr>
                <w:rFonts w:ascii="Frutiger LT Std 45 Light" w:hAnsi="Frutiger LT Std 45 Light"/>
                <w:sz w:val="20"/>
              </w:rPr>
            </w:pPr>
            <w:r w:rsidRPr="002E03D0">
              <w:rPr>
                <w:rFonts w:ascii="Frutiger LT Std 45 Light" w:hAnsi="Frutiger LT Std 45 Light"/>
                <w:sz w:val="20"/>
              </w:rPr>
              <w:t xml:space="preserve">Evidence of </w:t>
            </w:r>
            <w:r w:rsidR="00A52236" w:rsidRPr="002E03D0">
              <w:rPr>
                <w:rFonts w:ascii="Frutiger LT Std 45 Light" w:hAnsi="Frutiger LT Std 45 Light"/>
                <w:sz w:val="20"/>
              </w:rPr>
              <w:t>high-quality</w:t>
            </w:r>
            <w:r w:rsidRPr="002E03D0">
              <w:rPr>
                <w:rFonts w:ascii="Frutiger LT Std 45 Light" w:hAnsi="Frutiger LT Std 45 Light"/>
                <w:sz w:val="20"/>
              </w:rPr>
              <w:t xml:space="preserve"> teaching and experience of curriculum development</w:t>
            </w:r>
          </w:p>
        </w:tc>
        <w:tc>
          <w:tcPr>
            <w:tcW w:w="627" w:type="pct"/>
          </w:tcPr>
          <w:p w14:paraId="09FC9F6E" w14:textId="77777777" w:rsidR="00635FDC" w:rsidRPr="00874992" w:rsidRDefault="00635FDC" w:rsidP="00635FD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635FDC" w:rsidRPr="00874992" w14:paraId="0F9AC594" w14:textId="77777777" w:rsidTr="00CF6ED7">
        <w:tblPrEx>
          <w:tblLook w:val="01E0" w:firstRow="1" w:lastRow="1" w:firstColumn="1" w:lastColumn="1" w:noHBand="0" w:noVBand="0"/>
        </w:tblPrEx>
        <w:tc>
          <w:tcPr>
            <w:tcW w:w="4373" w:type="pct"/>
            <w:gridSpan w:val="2"/>
          </w:tcPr>
          <w:p w14:paraId="4430FB91" w14:textId="77777777" w:rsidR="00635FDC" w:rsidRPr="00874992" w:rsidRDefault="00635FDC" w:rsidP="00635FDC">
            <w:pPr>
              <w:spacing w:before="60" w:after="60" w:line="240" w:lineRule="exact"/>
              <w:rPr>
                <w:rFonts w:ascii="Frutiger LT Std 45 Light" w:hAnsi="Frutiger LT Std 45 Light"/>
                <w:sz w:val="20"/>
              </w:rPr>
            </w:pPr>
            <w:r w:rsidRPr="002E03D0">
              <w:rPr>
                <w:rFonts w:ascii="Frutiger LT Std 45 Light" w:hAnsi="Frutiger LT Std 45 Light"/>
                <w:sz w:val="20"/>
              </w:rPr>
              <w:t xml:space="preserve">Evidence of having made a recognised contribution to the field of </w:t>
            </w:r>
            <w:r>
              <w:rPr>
                <w:rFonts w:ascii="Frutiger LT Std 45 Light" w:hAnsi="Frutiger LT Std 45 Light"/>
                <w:sz w:val="20"/>
              </w:rPr>
              <w:t xml:space="preserve">veterinary sciences </w:t>
            </w:r>
            <w:r w:rsidRPr="002E03D0">
              <w:rPr>
                <w:rFonts w:ascii="Frutiger LT Std 45 Light" w:hAnsi="Frutiger LT Std 45 Light"/>
                <w:sz w:val="20"/>
              </w:rPr>
              <w:t>through professional activities</w:t>
            </w:r>
          </w:p>
        </w:tc>
        <w:tc>
          <w:tcPr>
            <w:tcW w:w="627" w:type="pct"/>
          </w:tcPr>
          <w:p w14:paraId="262FB761" w14:textId="77777777" w:rsidR="00635FDC" w:rsidRPr="00874992" w:rsidRDefault="00635FDC" w:rsidP="00635FDC">
            <w:pPr>
              <w:spacing w:before="60" w:after="60" w:line="240" w:lineRule="exact"/>
              <w:jc w:val="center"/>
              <w:rPr>
                <w:rFonts w:ascii="Frutiger LT Std 45 Light" w:hAnsi="Frutiger LT Std 45 Light" w:cs="Arial"/>
                <w:sz w:val="20"/>
              </w:rPr>
            </w:pPr>
            <w:r w:rsidRPr="00016A16">
              <w:rPr>
                <w:rFonts w:ascii="Frutiger LT Std 45 Light" w:hAnsi="Frutiger LT Std 45 Light" w:cs="Arial"/>
                <w:sz w:val="20"/>
              </w:rPr>
              <w:t>E</w:t>
            </w:r>
          </w:p>
        </w:tc>
      </w:tr>
      <w:tr w:rsidR="00635FDC" w:rsidRPr="00874992" w14:paraId="65B4BFAF" w14:textId="77777777" w:rsidTr="00CF6ED7">
        <w:tblPrEx>
          <w:tblLook w:val="01E0" w:firstRow="1" w:lastRow="1" w:firstColumn="1" w:lastColumn="1" w:noHBand="0" w:noVBand="0"/>
        </w:tblPrEx>
        <w:tc>
          <w:tcPr>
            <w:tcW w:w="4373" w:type="pct"/>
            <w:gridSpan w:val="2"/>
          </w:tcPr>
          <w:p w14:paraId="3F9A813A" w14:textId="77777777" w:rsidR="00635FDC" w:rsidRPr="00874992" w:rsidRDefault="00635FDC" w:rsidP="00635FDC">
            <w:pPr>
              <w:spacing w:before="60" w:after="0" w:line="240" w:lineRule="exact"/>
              <w:rPr>
                <w:rFonts w:ascii="Frutiger LT Std 45 Light" w:hAnsi="Frutiger LT Std 45 Light"/>
                <w:sz w:val="20"/>
              </w:rPr>
            </w:pPr>
            <w:r w:rsidRPr="00874992">
              <w:rPr>
                <w:rFonts w:ascii="Frutiger LT Std 45 Light" w:hAnsi="Frutiger LT Std 45 Light"/>
                <w:sz w:val="20"/>
              </w:rPr>
              <w:t xml:space="preserve">Experience of </w:t>
            </w:r>
            <w:r>
              <w:rPr>
                <w:rFonts w:ascii="Frutiger LT Std 45 Light" w:hAnsi="Frutiger LT Std 45 Light"/>
                <w:sz w:val="20"/>
              </w:rPr>
              <w:t>teaching veterinary sciences at the undergraduate level</w:t>
            </w:r>
          </w:p>
        </w:tc>
        <w:tc>
          <w:tcPr>
            <w:tcW w:w="627" w:type="pct"/>
          </w:tcPr>
          <w:p w14:paraId="255C6C55" w14:textId="77777777" w:rsidR="00635FDC" w:rsidRPr="00874992" w:rsidRDefault="00635FDC" w:rsidP="00635FD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635FDC" w:rsidRPr="00874992" w14:paraId="1F4585B2" w14:textId="77777777" w:rsidTr="00CF6ED7">
        <w:tblPrEx>
          <w:tblLook w:val="01E0" w:firstRow="1" w:lastRow="1" w:firstColumn="1" w:lastColumn="1" w:noHBand="0" w:noVBand="0"/>
        </w:tblPrEx>
        <w:tc>
          <w:tcPr>
            <w:tcW w:w="4373" w:type="pct"/>
            <w:gridSpan w:val="2"/>
          </w:tcPr>
          <w:p w14:paraId="622A8F5D" w14:textId="77777777" w:rsidR="00635FDC" w:rsidRPr="00874992" w:rsidRDefault="00635FDC" w:rsidP="00635FDC">
            <w:pPr>
              <w:rPr>
                <w:rFonts w:ascii="Frutiger LT Std 45 Light" w:hAnsi="Frutiger LT Std 45 Light"/>
                <w:sz w:val="20"/>
              </w:rPr>
            </w:pPr>
            <w:r>
              <w:rPr>
                <w:rFonts w:ascii="Frutiger LT Std 45 Light" w:hAnsi="Frutiger LT Std 45 Light"/>
                <w:sz w:val="20"/>
              </w:rPr>
              <w:t xml:space="preserve">Relevant postgraduate qualification </w:t>
            </w:r>
          </w:p>
        </w:tc>
        <w:tc>
          <w:tcPr>
            <w:tcW w:w="627" w:type="pct"/>
          </w:tcPr>
          <w:p w14:paraId="15CAC71E" w14:textId="77777777" w:rsidR="00635FDC" w:rsidRDefault="00635FDC" w:rsidP="00635FD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635FDC" w:rsidRPr="00874992" w14:paraId="00B274FD" w14:textId="77777777" w:rsidTr="00CF6ED7">
        <w:tblPrEx>
          <w:tblLook w:val="01E0" w:firstRow="1" w:lastRow="1" w:firstColumn="1" w:lastColumn="1" w:noHBand="0" w:noVBand="0"/>
        </w:tblPrEx>
        <w:tc>
          <w:tcPr>
            <w:tcW w:w="4373" w:type="pct"/>
            <w:gridSpan w:val="2"/>
          </w:tcPr>
          <w:p w14:paraId="4926AF31" w14:textId="77777777" w:rsidR="00635FDC" w:rsidRPr="00874992" w:rsidRDefault="00635FDC" w:rsidP="00635FDC">
            <w:pPr>
              <w:spacing w:before="60" w:after="0" w:line="240" w:lineRule="exact"/>
              <w:rPr>
                <w:rFonts w:ascii="Frutiger LT Std 45 Light" w:hAnsi="Frutiger LT Std 45 Light"/>
                <w:sz w:val="20"/>
              </w:rPr>
            </w:pPr>
            <w:r w:rsidRPr="00874992">
              <w:rPr>
                <w:rFonts w:ascii="Frutiger LT Std 45 Light" w:hAnsi="Frutiger LT Std 45 Light"/>
                <w:sz w:val="20"/>
              </w:rPr>
              <w:t xml:space="preserve">Registered </w:t>
            </w:r>
            <w:r>
              <w:rPr>
                <w:rFonts w:ascii="Frutiger LT Std 45 Light" w:hAnsi="Frutiger LT Std 45 Light"/>
                <w:sz w:val="20"/>
              </w:rPr>
              <w:t xml:space="preserve">(or eligible to register) </w:t>
            </w:r>
            <w:r w:rsidRPr="00874992">
              <w:rPr>
                <w:rFonts w:ascii="Frutiger LT Std 45 Light" w:hAnsi="Frutiger LT Std 45 Light"/>
                <w:sz w:val="20"/>
              </w:rPr>
              <w:t>with the Royal College of Veterinary Surgeons (MRCVS)</w:t>
            </w:r>
          </w:p>
        </w:tc>
        <w:tc>
          <w:tcPr>
            <w:tcW w:w="627" w:type="pct"/>
          </w:tcPr>
          <w:p w14:paraId="6C1BC71C" w14:textId="77777777" w:rsidR="00635FDC" w:rsidRPr="00874992" w:rsidRDefault="00A52236" w:rsidP="00635FD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635FDC" w:rsidRPr="00874992" w14:paraId="1EA00D1F" w14:textId="77777777" w:rsidTr="00CF6ED7">
        <w:tblPrEx>
          <w:tblLook w:val="01E0" w:firstRow="1" w:lastRow="1" w:firstColumn="1" w:lastColumn="1" w:noHBand="0" w:noVBand="0"/>
        </w:tblPrEx>
        <w:tc>
          <w:tcPr>
            <w:tcW w:w="4373" w:type="pct"/>
            <w:gridSpan w:val="2"/>
          </w:tcPr>
          <w:p w14:paraId="593EAC1B" w14:textId="77777777" w:rsidR="00635FDC" w:rsidRPr="002E03D0" w:rsidRDefault="00635FDC" w:rsidP="00635FDC">
            <w:pPr>
              <w:spacing w:before="60" w:after="0" w:line="240" w:lineRule="exact"/>
              <w:rPr>
                <w:rFonts w:ascii="Frutiger LT Std 45 Light" w:hAnsi="Frutiger LT Std 45 Light"/>
                <w:sz w:val="20"/>
              </w:rPr>
            </w:pPr>
            <w:r>
              <w:rPr>
                <w:rFonts w:ascii="Frutiger LT Std 45 Light" w:hAnsi="Frutiger LT Std 45 Light"/>
                <w:sz w:val="20"/>
              </w:rPr>
              <w:t>A recognised teaching qualification</w:t>
            </w:r>
          </w:p>
        </w:tc>
        <w:tc>
          <w:tcPr>
            <w:tcW w:w="627" w:type="pct"/>
          </w:tcPr>
          <w:p w14:paraId="545D695E" w14:textId="77777777" w:rsidR="00635FDC" w:rsidRDefault="00635FDC" w:rsidP="00635FD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635FDC" w:rsidRPr="00874992" w14:paraId="4DED6740" w14:textId="77777777" w:rsidTr="00CF6ED7">
        <w:tblPrEx>
          <w:tblLook w:val="01E0" w:firstRow="1" w:lastRow="1" w:firstColumn="1" w:lastColumn="1" w:noHBand="0" w:noVBand="0"/>
        </w:tblPrEx>
        <w:tc>
          <w:tcPr>
            <w:tcW w:w="4373" w:type="pct"/>
            <w:gridSpan w:val="2"/>
          </w:tcPr>
          <w:p w14:paraId="7D242D28" w14:textId="77777777" w:rsidR="00635FDC" w:rsidRPr="00874992" w:rsidRDefault="00635FDC" w:rsidP="00635FDC">
            <w:pPr>
              <w:spacing w:before="60" w:after="0" w:line="240" w:lineRule="exact"/>
              <w:rPr>
                <w:rFonts w:ascii="Frutiger LT Std 45 Light" w:hAnsi="Frutiger LT Std 45 Light"/>
                <w:sz w:val="20"/>
              </w:rPr>
            </w:pPr>
            <w:r w:rsidRPr="00874992">
              <w:rPr>
                <w:rFonts w:ascii="Frutiger LT Std 45 Light" w:hAnsi="Frutiger LT Std 45 Light"/>
                <w:sz w:val="20"/>
              </w:rPr>
              <w:t xml:space="preserve">Experience of </w:t>
            </w:r>
            <w:r>
              <w:rPr>
                <w:rFonts w:ascii="Frutiger LT Std 45 Light" w:hAnsi="Frutiger LT Std 45 Light"/>
                <w:sz w:val="20"/>
              </w:rPr>
              <w:t>teaching preclinical and clinical subjects in veterinary medicine and/or medicine</w:t>
            </w:r>
          </w:p>
        </w:tc>
        <w:tc>
          <w:tcPr>
            <w:tcW w:w="627" w:type="pct"/>
          </w:tcPr>
          <w:p w14:paraId="6FE561FF" w14:textId="77777777" w:rsidR="00635FDC" w:rsidRDefault="00635FDC" w:rsidP="00635FD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635FDC" w:rsidRPr="00874992" w14:paraId="30B73EA0" w14:textId="77777777" w:rsidTr="00CF6ED7">
        <w:tblPrEx>
          <w:tblLook w:val="01E0" w:firstRow="1" w:lastRow="1" w:firstColumn="1" w:lastColumn="1" w:noHBand="0" w:noVBand="0"/>
        </w:tblPrEx>
        <w:tc>
          <w:tcPr>
            <w:tcW w:w="4373" w:type="pct"/>
            <w:gridSpan w:val="2"/>
          </w:tcPr>
          <w:p w14:paraId="279EE695" w14:textId="77777777" w:rsidR="00635FDC" w:rsidRPr="00874992" w:rsidRDefault="00635FDC" w:rsidP="00635FDC">
            <w:pPr>
              <w:spacing w:before="60" w:after="60" w:line="240" w:lineRule="exact"/>
              <w:rPr>
                <w:rFonts w:ascii="Frutiger LT Std 45 Light" w:hAnsi="Frutiger LT Std 45 Light"/>
                <w:sz w:val="20"/>
              </w:rPr>
            </w:pPr>
            <w:r w:rsidRPr="002E03D0">
              <w:rPr>
                <w:rFonts w:ascii="Frutiger LT Std 45 Light" w:hAnsi="Frutiger LT Std 45 Light"/>
                <w:sz w:val="20"/>
              </w:rPr>
              <w:t>Excellent communication, inter-personal and networking skills</w:t>
            </w:r>
          </w:p>
        </w:tc>
        <w:tc>
          <w:tcPr>
            <w:tcW w:w="627" w:type="pct"/>
          </w:tcPr>
          <w:p w14:paraId="16009DED" w14:textId="77777777" w:rsidR="00635FDC" w:rsidRPr="00874992" w:rsidRDefault="00635FDC" w:rsidP="00635FD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635FDC" w:rsidRPr="00874992" w14:paraId="3B9D3133" w14:textId="77777777" w:rsidTr="00CF6ED7">
        <w:trPr>
          <w:trHeight w:val="272"/>
        </w:trPr>
        <w:tc>
          <w:tcPr>
            <w:tcW w:w="5000" w:type="pct"/>
            <w:gridSpan w:val="3"/>
            <w:shd w:val="clear" w:color="auto" w:fill="99CCFF"/>
          </w:tcPr>
          <w:p w14:paraId="00EA5C71" w14:textId="77777777" w:rsidR="00635FDC" w:rsidRPr="00874992" w:rsidRDefault="00635FDC" w:rsidP="00635FDC">
            <w:pPr>
              <w:spacing w:before="60" w:after="60"/>
              <w:jc w:val="left"/>
              <w:rPr>
                <w:rFonts w:ascii="Frutiger LT Std 45 Light" w:hAnsi="Frutiger LT Std 45 Light"/>
                <w:b/>
                <w:kern w:val="28"/>
                <w:sz w:val="20"/>
              </w:rPr>
            </w:pPr>
            <w:r w:rsidRPr="00874992">
              <w:rPr>
                <w:rFonts w:ascii="Frutiger LT Std 45 Light" w:hAnsi="Frutiger LT Std 45 Light"/>
                <w:kern w:val="28"/>
                <w:sz w:val="20"/>
              </w:rPr>
              <w:br w:type="page"/>
            </w:r>
            <w:r w:rsidRPr="00874992">
              <w:rPr>
                <w:rFonts w:ascii="Frutiger LT Std 45 Light" w:hAnsi="Frutiger LT Std 45 Light"/>
                <w:b/>
                <w:kern w:val="28"/>
                <w:sz w:val="20"/>
              </w:rPr>
              <w:t>Key Responsibilities</w:t>
            </w:r>
          </w:p>
          <w:p w14:paraId="39E90623" w14:textId="77777777" w:rsidR="00635FDC" w:rsidRPr="00874992" w:rsidRDefault="00635FDC" w:rsidP="00635FDC">
            <w:pPr>
              <w:spacing w:before="60" w:after="60"/>
              <w:rPr>
                <w:rFonts w:ascii="Frutiger LT Std 45 Light" w:hAnsi="Frutiger LT Std 45 Light"/>
                <w:sz w:val="20"/>
              </w:rPr>
            </w:pPr>
            <w:r w:rsidRPr="00874992">
              <w:rPr>
                <w:rFonts w:ascii="Frutiger LT Std 45 Light" w:hAnsi="Frutiger LT Std 45 Light" w:cs="Arial"/>
                <w:sz w:val="20"/>
                <w:lang w:eastAsia="en-GB"/>
              </w:rPr>
              <w:t>This</w:t>
            </w:r>
            <w:r w:rsidRPr="00874992">
              <w:rPr>
                <w:rFonts w:ascii="Frutiger LT Std 45 Light" w:hAnsi="Frutiger LT Std 45 Light" w:cs="Arial"/>
                <w:bCs/>
                <w:iCs/>
                <w:sz w:val="20"/>
                <w:lang w:eastAsia="en-GB"/>
              </w:rPr>
              <w:t xml:space="preserve"> document is not designed to be a list of all tasks undertaken but an outline record of any faculty/post specific responsibilities (5 </w:t>
            </w:r>
            <w:r w:rsidRPr="00874992">
              <w:rPr>
                <w:rFonts w:ascii="Frutiger LT Std 45 Light" w:hAnsi="Frutiger LT Std 45 Light" w:cs="Arial"/>
                <w:sz w:val="20"/>
                <w:lang w:eastAsia="en-GB"/>
              </w:rPr>
              <w:t>to 8 maximum).  This should be read in conjunction with those contained within the accompanying generic Job Purpose.</w:t>
            </w:r>
          </w:p>
        </w:tc>
      </w:tr>
      <w:tr w:rsidR="00635FDC" w:rsidRPr="00874992" w14:paraId="15CF5875" w14:textId="77777777" w:rsidTr="00CF6ED7">
        <w:trPr>
          <w:trHeight w:val="1220"/>
        </w:trPr>
        <w:tc>
          <w:tcPr>
            <w:tcW w:w="5000" w:type="pct"/>
            <w:gridSpan w:val="3"/>
            <w:tcBorders>
              <w:bottom w:val="single" w:sz="4" w:space="0" w:color="auto"/>
            </w:tcBorders>
          </w:tcPr>
          <w:p w14:paraId="18755795" w14:textId="77777777" w:rsidR="00635FDC" w:rsidRPr="002226A4" w:rsidRDefault="00635FDC" w:rsidP="00635FDC">
            <w:pPr>
              <w:numPr>
                <w:ilvl w:val="0"/>
                <w:numId w:val="24"/>
              </w:numPr>
              <w:rPr>
                <w:rFonts w:ascii="Frutiger LT Std 45 Light" w:hAnsi="Frutiger LT Std 45 Light"/>
                <w:sz w:val="20"/>
              </w:rPr>
            </w:pPr>
            <w:r w:rsidRPr="002226A4">
              <w:rPr>
                <w:rFonts w:ascii="Frutiger LT Std 45 Light" w:hAnsi="Frutiger LT Std 45 Light"/>
                <w:sz w:val="20"/>
              </w:rPr>
              <w:t>Contribute to</w:t>
            </w:r>
            <w:r>
              <w:rPr>
                <w:rFonts w:ascii="Frutiger LT Std 45 Light" w:hAnsi="Frutiger LT Std 45 Light"/>
                <w:sz w:val="20"/>
              </w:rPr>
              <w:t>wards</w:t>
            </w:r>
            <w:r w:rsidRPr="002226A4">
              <w:rPr>
                <w:rFonts w:ascii="Frutiger LT Std 45 Light" w:hAnsi="Frutiger LT Std 45 Light"/>
                <w:sz w:val="20"/>
              </w:rPr>
              <w:t xml:space="preserve"> the design, development and delivery of </w:t>
            </w:r>
            <w:r>
              <w:rPr>
                <w:rFonts w:ascii="Frutiger LT Std 45 Light" w:hAnsi="Frutiger LT Std 45 Light"/>
                <w:sz w:val="20"/>
              </w:rPr>
              <w:t>anatomy</w:t>
            </w:r>
            <w:r w:rsidRPr="002226A4">
              <w:rPr>
                <w:rFonts w:ascii="Frutiger LT Std 45 Light" w:hAnsi="Frutiger LT Std 45 Light"/>
                <w:sz w:val="20"/>
              </w:rPr>
              <w:t xml:space="preserve"> teaching</w:t>
            </w:r>
            <w:r>
              <w:rPr>
                <w:rFonts w:ascii="Frutiger LT Std 45 Light" w:hAnsi="Frutiger LT Std 45 Light"/>
                <w:sz w:val="20"/>
              </w:rPr>
              <w:t xml:space="preserve"> and assessment</w:t>
            </w:r>
            <w:r w:rsidRPr="002226A4">
              <w:rPr>
                <w:rFonts w:ascii="Frutiger LT Std 45 Light" w:hAnsi="Frutiger LT Std 45 Light"/>
                <w:sz w:val="20"/>
              </w:rPr>
              <w:t xml:space="preserve"> across the undergraduate curriculum as required.</w:t>
            </w:r>
          </w:p>
          <w:p w14:paraId="68ADB1BD" w14:textId="77777777" w:rsidR="00635FDC" w:rsidRDefault="00635FDC" w:rsidP="00635FDC">
            <w:pPr>
              <w:numPr>
                <w:ilvl w:val="0"/>
                <w:numId w:val="24"/>
              </w:numPr>
              <w:tabs>
                <w:tab w:val="left" w:pos="0"/>
              </w:tabs>
              <w:suppressAutoHyphens/>
              <w:spacing w:before="60" w:after="60"/>
              <w:rPr>
                <w:rFonts w:ascii="Frutiger LT Std 45 Light" w:hAnsi="Frutiger LT Std 45 Light"/>
                <w:sz w:val="20"/>
              </w:rPr>
            </w:pPr>
            <w:r w:rsidRPr="00204B4E">
              <w:rPr>
                <w:rFonts w:ascii="Frutiger LT Std 45 Light" w:hAnsi="Frutiger LT Std 45 Light"/>
                <w:sz w:val="20"/>
              </w:rPr>
              <w:t xml:space="preserve">Directly contribute to undergraduate teaching </w:t>
            </w:r>
            <w:r>
              <w:rPr>
                <w:rFonts w:ascii="Frutiger LT Std 45 Light" w:hAnsi="Frutiger LT Std 45 Light"/>
                <w:sz w:val="20"/>
              </w:rPr>
              <w:t xml:space="preserve">and assessment </w:t>
            </w:r>
            <w:r w:rsidRPr="00204B4E">
              <w:rPr>
                <w:rFonts w:ascii="Frutiger LT Std 45 Light" w:hAnsi="Frutiger LT Std 45 Light"/>
                <w:sz w:val="20"/>
              </w:rPr>
              <w:t>(including lectures, tutorials, practical classes, project supervision etc.).</w:t>
            </w:r>
          </w:p>
          <w:p w14:paraId="6A888BDB" w14:textId="77777777" w:rsidR="00635FDC" w:rsidRPr="002226A4" w:rsidRDefault="00635FDC" w:rsidP="00635FDC">
            <w:pPr>
              <w:tabs>
                <w:tab w:val="left" w:pos="0"/>
              </w:tabs>
              <w:suppressAutoHyphens/>
              <w:spacing w:before="60" w:after="60"/>
              <w:ind w:left="360"/>
              <w:rPr>
                <w:rFonts w:ascii="Frutiger LT Std 45 Light" w:hAnsi="Frutiger LT Std 45 Light"/>
                <w:sz w:val="20"/>
              </w:rPr>
            </w:pPr>
          </w:p>
          <w:p w14:paraId="136A357D" w14:textId="77777777" w:rsidR="00635FDC" w:rsidRDefault="00635FDC" w:rsidP="00635FDC">
            <w:pPr>
              <w:numPr>
                <w:ilvl w:val="0"/>
                <w:numId w:val="24"/>
              </w:numPr>
              <w:rPr>
                <w:rFonts w:ascii="Frutiger LT Std 45 Light" w:hAnsi="Frutiger LT Std 45 Light"/>
                <w:sz w:val="20"/>
              </w:rPr>
            </w:pPr>
            <w:r w:rsidRPr="002226A4">
              <w:rPr>
                <w:rFonts w:ascii="Frutiger LT Std 45 Light" w:hAnsi="Frutiger LT Std 45 Light"/>
                <w:sz w:val="20"/>
              </w:rPr>
              <w:t>Working closely with</w:t>
            </w:r>
            <w:r>
              <w:rPr>
                <w:rFonts w:ascii="Frutiger LT Std 45 Light" w:hAnsi="Frutiger LT Std 45 Light"/>
                <w:sz w:val="20"/>
              </w:rPr>
              <w:t xml:space="preserve"> the teaching and</w:t>
            </w:r>
            <w:r w:rsidRPr="002226A4">
              <w:rPr>
                <w:rFonts w:ascii="Frutiger LT Std 45 Light" w:hAnsi="Frutiger LT Std 45 Light"/>
                <w:sz w:val="20"/>
              </w:rPr>
              <w:t xml:space="preserve"> technical team</w:t>
            </w:r>
            <w:r>
              <w:rPr>
                <w:rFonts w:ascii="Frutiger LT Std 45 Light" w:hAnsi="Frutiger LT Std 45 Light"/>
                <w:sz w:val="20"/>
              </w:rPr>
              <w:t>s</w:t>
            </w:r>
            <w:r w:rsidRPr="002226A4">
              <w:rPr>
                <w:rFonts w:ascii="Frutiger LT Std 45 Light" w:hAnsi="Frutiger LT Std 45 Light"/>
                <w:sz w:val="20"/>
              </w:rPr>
              <w:t xml:space="preserve"> to ensure a coordinated approach to </w:t>
            </w:r>
            <w:r>
              <w:rPr>
                <w:rFonts w:ascii="Frutiger LT Std 45 Light" w:hAnsi="Frutiger LT Std 45 Light"/>
                <w:sz w:val="20"/>
              </w:rPr>
              <w:t>anatomy</w:t>
            </w:r>
            <w:r w:rsidRPr="002226A4">
              <w:rPr>
                <w:rFonts w:ascii="Frutiger LT Std 45 Light" w:hAnsi="Frutiger LT Std 45 Light"/>
                <w:sz w:val="20"/>
              </w:rPr>
              <w:t xml:space="preserve"> teaching delivery across the various species.</w:t>
            </w:r>
          </w:p>
          <w:p w14:paraId="6C92C995" w14:textId="77777777" w:rsidR="00635FDC" w:rsidRPr="002226A4" w:rsidRDefault="00635FDC" w:rsidP="00635FDC">
            <w:pPr>
              <w:numPr>
                <w:ilvl w:val="0"/>
                <w:numId w:val="24"/>
              </w:numPr>
              <w:rPr>
                <w:rFonts w:ascii="Frutiger LT Std 45 Light" w:hAnsi="Frutiger LT Std 45 Light"/>
                <w:sz w:val="20"/>
              </w:rPr>
            </w:pPr>
            <w:r w:rsidRPr="002226A4">
              <w:rPr>
                <w:rFonts w:ascii="Frutiger LT Std 45 Light" w:hAnsi="Frutiger LT Std 45 Light"/>
                <w:sz w:val="20"/>
              </w:rPr>
              <w:t xml:space="preserve">Working closely with the year, module and species leads, </w:t>
            </w:r>
            <w:r>
              <w:rPr>
                <w:rFonts w:ascii="Frutiger LT Std 45 Light" w:hAnsi="Frutiger LT Std 45 Light"/>
                <w:sz w:val="20"/>
              </w:rPr>
              <w:t>to help ensure that anatomy teaching effectively integrates with and supports physiology, pathology and clinical teaching throughout the programme.</w:t>
            </w:r>
          </w:p>
          <w:p w14:paraId="564C5CC7" w14:textId="77777777" w:rsidR="00635FDC" w:rsidRDefault="00635FDC" w:rsidP="00635FDC">
            <w:pPr>
              <w:numPr>
                <w:ilvl w:val="0"/>
                <w:numId w:val="24"/>
              </w:numPr>
              <w:rPr>
                <w:rFonts w:ascii="Frutiger LT Std 45 Light" w:hAnsi="Frutiger LT Std 45 Light"/>
                <w:sz w:val="20"/>
              </w:rPr>
            </w:pPr>
            <w:r w:rsidRPr="002226A4">
              <w:rPr>
                <w:rFonts w:ascii="Frutiger LT Std 45 Light" w:hAnsi="Frutiger LT Std 45 Light"/>
                <w:sz w:val="20"/>
              </w:rPr>
              <w:t>Contribute to the design, development and delivery of other teaching activities within the programme and institution, including module leadership, as required.</w:t>
            </w:r>
          </w:p>
          <w:p w14:paraId="5054D3DE" w14:textId="5EA30D90" w:rsidR="00460E03" w:rsidRPr="00460E03" w:rsidRDefault="00460E03" w:rsidP="00460E03">
            <w:pPr>
              <w:numPr>
                <w:ilvl w:val="0"/>
                <w:numId w:val="24"/>
              </w:numPr>
              <w:rPr>
                <w:rFonts w:ascii="Frutiger LT Std 45 Light" w:hAnsi="Frutiger LT Std 45 Light"/>
                <w:sz w:val="20"/>
              </w:rPr>
            </w:pPr>
            <w:r w:rsidRPr="00460E03">
              <w:rPr>
                <w:rFonts w:ascii="Frutiger LT Std 45 Light" w:hAnsi="Frutiger LT Std 45 Light"/>
                <w:sz w:val="20"/>
              </w:rPr>
              <w:t>Attendance at Open Days, Applicant Days on occasional basis.</w:t>
            </w:r>
            <w:bookmarkStart w:id="0" w:name="_GoBack"/>
            <w:bookmarkEnd w:id="0"/>
          </w:p>
          <w:p w14:paraId="4A901DAD" w14:textId="77777777" w:rsidR="00635FDC" w:rsidRPr="00874992" w:rsidRDefault="00635FDC" w:rsidP="00635FDC">
            <w:pPr>
              <w:tabs>
                <w:tab w:val="left" w:pos="0"/>
              </w:tabs>
              <w:suppressAutoHyphens/>
              <w:spacing w:before="60" w:after="60"/>
              <w:rPr>
                <w:rFonts w:ascii="Frutiger LT Std 45 Light" w:hAnsi="Frutiger LT Std 45 Light"/>
                <w:sz w:val="20"/>
              </w:rPr>
            </w:pPr>
            <w:r w:rsidRPr="00874992">
              <w:rPr>
                <w:rFonts w:ascii="Frutiger LT Std 45 Light" w:hAnsi="Frutiger LT Std 45 Light"/>
                <w:b/>
                <w:sz w:val="20"/>
              </w:rPr>
              <w:t>N.B. The above list is not exhaustive</w:t>
            </w:r>
            <w:r w:rsidRPr="00874992">
              <w:rPr>
                <w:rFonts w:ascii="Frutiger LT Std 45 Light" w:hAnsi="Frutiger LT Std 45 Light"/>
                <w:sz w:val="20"/>
              </w:rPr>
              <w:t>.</w:t>
            </w:r>
          </w:p>
        </w:tc>
      </w:tr>
    </w:tbl>
    <w:p w14:paraId="4E81357A" w14:textId="77777777" w:rsidR="00D60959" w:rsidRPr="00874992" w:rsidRDefault="00D60959" w:rsidP="00053D6D">
      <w:pPr>
        <w:pStyle w:val="Heading3"/>
        <w:keepNext w:val="0"/>
        <w:rPr>
          <w:rFonts w:ascii="Frutiger LT Std 45 Light" w:hAnsi="Frutiger LT Std 45 Light"/>
          <w:sz w:val="20"/>
        </w:rPr>
      </w:pPr>
    </w:p>
    <w:sectPr w:rsidR="00D60959" w:rsidRPr="00874992">
      <w:head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D6875" w14:textId="77777777" w:rsidR="005C0F0C" w:rsidRDefault="005C0F0C">
      <w:r>
        <w:separator/>
      </w:r>
    </w:p>
  </w:endnote>
  <w:endnote w:type="continuationSeparator" w:id="0">
    <w:p w14:paraId="2FAD313D" w14:textId="77777777" w:rsidR="005C0F0C" w:rsidRDefault="005C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95 Black">
    <w:altName w:val="Century Gothic"/>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A282" w14:textId="77777777" w:rsidR="005C0F0C" w:rsidRDefault="005C0F0C">
      <w:r>
        <w:separator/>
      </w:r>
    </w:p>
  </w:footnote>
  <w:footnote w:type="continuationSeparator" w:id="0">
    <w:p w14:paraId="73B30ED8" w14:textId="77777777" w:rsidR="005C0F0C" w:rsidRDefault="005C0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F1C3" w14:textId="77777777" w:rsidR="00874992" w:rsidRDefault="00F71B54">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simplePos x="0" y="0"/>
              <wp:positionH relativeFrom="column">
                <wp:posOffset>-135255</wp:posOffset>
              </wp:positionH>
              <wp:positionV relativeFrom="paragraph">
                <wp:posOffset>197485</wp:posOffset>
              </wp:positionV>
              <wp:extent cx="0" cy="27432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E7D3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ZB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simplePos x="0" y="0"/>
              <wp:positionH relativeFrom="column">
                <wp:posOffset>-135255</wp:posOffset>
              </wp:positionH>
              <wp:positionV relativeFrom="paragraph">
                <wp:posOffset>197485</wp:posOffset>
              </wp:positionV>
              <wp:extent cx="57607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E0721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" o:allowincell="f"/>
          </w:pict>
        </mc:Fallback>
      </mc:AlternateContent>
    </w:r>
  </w:p>
  <w:p w14:paraId="2D269B8F" w14:textId="77777777" w:rsidR="00874992" w:rsidRDefault="00874992">
    <w:pPr>
      <w:pStyle w:val="Header"/>
      <w:tabs>
        <w:tab w:val="clear" w:pos="4153"/>
        <w:tab w:val="clear" w:pos="8306"/>
        <w:tab w:val="right" w:pos="8931"/>
      </w:tabs>
      <w:ind w:left="0"/>
      <w:jc w:val="center"/>
    </w:pPr>
    <w:r>
      <w:rPr>
        <w:rFonts w:ascii="Helvetica 95 Black" w:hAnsi="Helvetica 95 Black"/>
        <w:kern w:val="28"/>
      </w:rPr>
      <w:t>Academic Role Profile</w:t>
    </w:r>
  </w:p>
  <w:p w14:paraId="3D2A8EFF" w14:textId="77777777" w:rsidR="00874992" w:rsidRDefault="00874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C46"/>
    <w:multiLevelType w:val="hybridMultilevel"/>
    <w:tmpl w:val="FAEA81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4167DD1"/>
    <w:multiLevelType w:val="hybridMultilevel"/>
    <w:tmpl w:val="2A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3"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0D90D4E"/>
    <w:multiLevelType w:val="hybridMultilevel"/>
    <w:tmpl w:val="22C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985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61E76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6A1BF5"/>
    <w:multiLevelType w:val="hybridMultilevel"/>
    <w:tmpl w:val="5872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46004C"/>
    <w:multiLevelType w:val="hybridMultilevel"/>
    <w:tmpl w:val="28F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7B3622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F829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12"/>
  </w:num>
  <w:num w:numId="4">
    <w:abstractNumId w:val="3"/>
  </w:num>
  <w:num w:numId="5">
    <w:abstractNumId w:val="17"/>
  </w:num>
  <w:num w:numId="6">
    <w:abstractNumId w:val="4"/>
  </w:num>
  <w:num w:numId="7">
    <w:abstractNumId w:val="6"/>
  </w:num>
  <w:num w:numId="8">
    <w:abstractNumId w:val="7"/>
  </w:num>
  <w:num w:numId="9">
    <w:abstractNumId w:val="14"/>
  </w:num>
  <w:num w:numId="10">
    <w:abstractNumId w:val="8"/>
  </w:num>
  <w:num w:numId="11">
    <w:abstractNumId w:val="21"/>
  </w:num>
  <w:num w:numId="12">
    <w:abstractNumId w:val="25"/>
  </w:num>
  <w:num w:numId="13">
    <w:abstractNumId w:val="5"/>
  </w:num>
  <w:num w:numId="14">
    <w:abstractNumId w:val="24"/>
  </w:num>
  <w:num w:numId="15">
    <w:abstractNumId w:val="16"/>
  </w:num>
  <w:num w:numId="16">
    <w:abstractNumId w:val="19"/>
  </w:num>
  <w:num w:numId="17">
    <w:abstractNumId w:val="9"/>
  </w:num>
  <w:num w:numId="18">
    <w:abstractNumId w:val="18"/>
  </w:num>
  <w:num w:numId="19">
    <w:abstractNumId w:val="27"/>
  </w:num>
  <w:num w:numId="20">
    <w:abstractNumId w:val="26"/>
  </w:num>
  <w:num w:numId="21">
    <w:abstractNumId w:val="20"/>
  </w:num>
  <w:num w:numId="22">
    <w:abstractNumId w:val="10"/>
  </w:num>
  <w:num w:numId="23">
    <w:abstractNumId w:val="13"/>
  </w:num>
  <w:num w:numId="24">
    <w:abstractNumId w:val="0"/>
  </w:num>
  <w:num w:numId="25">
    <w:abstractNumId w:val="15"/>
  </w:num>
  <w:num w:numId="26">
    <w:abstractNumId w:val="1"/>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48"/>
    <w:rsid w:val="00001DB2"/>
    <w:rsid w:val="00007CD2"/>
    <w:rsid w:val="00021784"/>
    <w:rsid w:val="00026973"/>
    <w:rsid w:val="00043449"/>
    <w:rsid w:val="000456EC"/>
    <w:rsid w:val="000527DD"/>
    <w:rsid w:val="00053D6D"/>
    <w:rsid w:val="00053D9E"/>
    <w:rsid w:val="0008289C"/>
    <w:rsid w:val="00093FFC"/>
    <w:rsid w:val="000961A0"/>
    <w:rsid w:val="000A1745"/>
    <w:rsid w:val="000A3973"/>
    <w:rsid w:val="000C571F"/>
    <w:rsid w:val="000C71D2"/>
    <w:rsid w:val="000E3FF2"/>
    <w:rsid w:val="001211CC"/>
    <w:rsid w:val="001349EA"/>
    <w:rsid w:val="00143F62"/>
    <w:rsid w:val="0014751D"/>
    <w:rsid w:val="00164E66"/>
    <w:rsid w:val="001D02B9"/>
    <w:rsid w:val="001E19A8"/>
    <w:rsid w:val="001F0C52"/>
    <w:rsid w:val="00204B4E"/>
    <w:rsid w:val="00211CA6"/>
    <w:rsid w:val="002226A4"/>
    <w:rsid w:val="00247DE1"/>
    <w:rsid w:val="00265D80"/>
    <w:rsid w:val="00270A29"/>
    <w:rsid w:val="002B05CF"/>
    <w:rsid w:val="002E03D0"/>
    <w:rsid w:val="00303660"/>
    <w:rsid w:val="0036472E"/>
    <w:rsid w:val="00373690"/>
    <w:rsid w:val="003777E1"/>
    <w:rsid w:val="003A7FA4"/>
    <w:rsid w:val="003B0AB1"/>
    <w:rsid w:val="003B6776"/>
    <w:rsid w:val="00403C87"/>
    <w:rsid w:val="004140E7"/>
    <w:rsid w:val="004242EA"/>
    <w:rsid w:val="00432AE0"/>
    <w:rsid w:val="00460E03"/>
    <w:rsid w:val="00463D64"/>
    <w:rsid w:val="0049589D"/>
    <w:rsid w:val="004A1F17"/>
    <w:rsid w:val="004C410C"/>
    <w:rsid w:val="004F7A73"/>
    <w:rsid w:val="0051036F"/>
    <w:rsid w:val="00524019"/>
    <w:rsid w:val="00534CB0"/>
    <w:rsid w:val="00540E01"/>
    <w:rsid w:val="00553F21"/>
    <w:rsid w:val="00575B28"/>
    <w:rsid w:val="005B3A4D"/>
    <w:rsid w:val="005C0F0C"/>
    <w:rsid w:val="005C50F0"/>
    <w:rsid w:val="005E024E"/>
    <w:rsid w:val="005E3AF4"/>
    <w:rsid w:val="00624048"/>
    <w:rsid w:val="00635FDC"/>
    <w:rsid w:val="00683819"/>
    <w:rsid w:val="00687D29"/>
    <w:rsid w:val="006E23B4"/>
    <w:rsid w:val="00704008"/>
    <w:rsid w:val="007042BF"/>
    <w:rsid w:val="007065CD"/>
    <w:rsid w:val="00731CA0"/>
    <w:rsid w:val="0074609D"/>
    <w:rsid w:val="00777FA1"/>
    <w:rsid w:val="0078420E"/>
    <w:rsid w:val="007977EA"/>
    <w:rsid w:val="00841D87"/>
    <w:rsid w:val="00845C21"/>
    <w:rsid w:val="00867929"/>
    <w:rsid w:val="00874992"/>
    <w:rsid w:val="0087605E"/>
    <w:rsid w:val="0092167D"/>
    <w:rsid w:val="00934824"/>
    <w:rsid w:val="00976D68"/>
    <w:rsid w:val="00981F69"/>
    <w:rsid w:val="009935C3"/>
    <w:rsid w:val="009E79F8"/>
    <w:rsid w:val="009F383F"/>
    <w:rsid w:val="009F49D3"/>
    <w:rsid w:val="009F5CB7"/>
    <w:rsid w:val="00A10FF1"/>
    <w:rsid w:val="00A24140"/>
    <w:rsid w:val="00A34177"/>
    <w:rsid w:val="00A34D90"/>
    <w:rsid w:val="00A41C67"/>
    <w:rsid w:val="00A52236"/>
    <w:rsid w:val="00A77DF9"/>
    <w:rsid w:val="00A832CD"/>
    <w:rsid w:val="00AB6C4A"/>
    <w:rsid w:val="00AD0224"/>
    <w:rsid w:val="00AD092E"/>
    <w:rsid w:val="00AD6867"/>
    <w:rsid w:val="00AF5A63"/>
    <w:rsid w:val="00B04BA6"/>
    <w:rsid w:val="00B06163"/>
    <w:rsid w:val="00B21523"/>
    <w:rsid w:val="00B617AD"/>
    <w:rsid w:val="00B65F82"/>
    <w:rsid w:val="00B749CD"/>
    <w:rsid w:val="00B755C5"/>
    <w:rsid w:val="00B805C1"/>
    <w:rsid w:val="00B942F8"/>
    <w:rsid w:val="00BA2929"/>
    <w:rsid w:val="00C56195"/>
    <w:rsid w:val="00C74F92"/>
    <w:rsid w:val="00CD61F0"/>
    <w:rsid w:val="00CE3469"/>
    <w:rsid w:val="00CF0CE9"/>
    <w:rsid w:val="00CF6ED7"/>
    <w:rsid w:val="00CF764C"/>
    <w:rsid w:val="00D02F12"/>
    <w:rsid w:val="00D05773"/>
    <w:rsid w:val="00D12D23"/>
    <w:rsid w:val="00D35DCA"/>
    <w:rsid w:val="00D37E90"/>
    <w:rsid w:val="00D40E02"/>
    <w:rsid w:val="00D576BB"/>
    <w:rsid w:val="00D60959"/>
    <w:rsid w:val="00D673A5"/>
    <w:rsid w:val="00D95366"/>
    <w:rsid w:val="00DC7146"/>
    <w:rsid w:val="00DE34F3"/>
    <w:rsid w:val="00DF70D4"/>
    <w:rsid w:val="00E0371D"/>
    <w:rsid w:val="00E565C3"/>
    <w:rsid w:val="00E60518"/>
    <w:rsid w:val="00E719C9"/>
    <w:rsid w:val="00E7479F"/>
    <w:rsid w:val="00E7621F"/>
    <w:rsid w:val="00EA17F9"/>
    <w:rsid w:val="00EA2722"/>
    <w:rsid w:val="00EA3C3B"/>
    <w:rsid w:val="00EB4C09"/>
    <w:rsid w:val="00EC0001"/>
    <w:rsid w:val="00ED0A71"/>
    <w:rsid w:val="00F04D0D"/>
    <w:rsid w:val="00F06353"/>
    <w:rsid w:val="00F07CB5"/>
    <w:rsid w:val="00F12E19"/>
    <w:rsid w:val="00F24F91"/>
    <w:rsid w:val="00F305E4"/>
    <w:rsid w:val="00F32713"/>
    <w:rsid w:val="00F6619B"/>
    <w:rsid w:val="00F71B54"/>
    <w:rsid w:val="00F76108"/>
    <w:rsid w:val="00F9678D"/>
    <w:rsid w:val="00FA01D9"/>
    <w:rsid w:val="00FF6933"/>
    <w:rsid w:val="00FF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AC7F6E2"/>
  <w15:chartTrackingRefBased/>
  <w15:docId w15:val="{16A049CC-4E41-4008-9DC0-08F60184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A8"/>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link w:val="Heading3Char"/>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link w:val="BodyTextChar"/>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link w:val="EndnoteTextChar"/>
    <w:semiHidden/>
    <w:pPr>
      <w:widowControl w:val="0"/>
      <w:spacing w:after="0"/>
      <w:jc w:val="left"/>
    </w:pPr>
    <w:rPr>
      <w:rFonts w:ascii="CG Times" w:hAnsi="CG Times"/>
      <w:snapToGrid w:val="0"/>
      <w:lang w:val="en-US"/>
    </w:rPr>
  </w:style>
  <w:style w:type="paragraph" w:styleId="BodyText2">
    <w:name w:val="Body Text 2"/>
    <w:basedOn w:val="Normal"/>
    <w:link w:val="BodyText2Char"/>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624048"/>
    <w:rPr>
      <w:rFonts w:ascii="Tahoma" w:hAnsi="Tahoma" w:cs="Tahoma"/>
      <w:sz w:val="16"/>
      <w:szCs w:val="16"/>
    </w:rPr>
  </w:style>
  <w:style w:type="character" w:customStyle="1" w:styleId="BodyTextChar">
    <w:name w:val="Body Text Char"/>
    <w:link w:val="BodyText"/>
    <w:semiHidden/>
    <w:locked/>
    <w:rsid w:val="00CE3469"/>
    <w:rPr>
      <w:lang w:val="en-GB" w:eastAsia="en-US" w:bidi="ar-SA"/>
    </w:rPr>
  </w:style>
  <w:style w:type="character" w:customStyle="1" w:styleId="CharChar">
    <w:name w:val="Char Char"/>
    <w:semiHidden/>
    <w:locked/>
    <w:rsid w:val="001E19A8"/>
    <w:rPr>
      <w:lang w:val="en-GB" w:eastAsia="en-US" w:bidi="ar-SA"/>
    </w:rPr>
  </w:style>
  <w:style w:type="character" w:customStyle="1" w:styleId="Heading3Char">
    <w:name w:val="Heading 3 Char"/>
    <w:link w:val="Heading3"/>
    <w:rsid w:val="00874992"/>
    <w:rPr>
      <w:rFonts w:ascii="Arial" w:hAnsi="Arial"/>
      <w:b/>
      <w:sz w:val="26"/>
      <w:lang w:eastAsia="en-US"/>
    </w:rPr>
  </w:style>
  <w:style w:type="character" w:customStyle="1" w:styleId="EndnoteTextChar">
    <w:name w:val="Endnote Text Char"/>
    <w:link w:val="EndnoteText"/>
    <w:semiHidden/>
    <w:rsid w:val="00874992"/>
    <w:rPr>
      <w:rFonts w:ascii="CG Times" w:hAnsi="CG Times"/>
      <w:snapToGrid w:val="0"/>
      <w:sz w:val="24"/>
      <w:lang w:val="en-US" w:eastAsia="en-US"/>
    </w:rPr>
  </w:style>
  <w:style w:type="character" w:customStyle="1" w:styleId="BodyText2Char">
    <w:name w:val="Body Text 2 Char"/>
    <w:link w:val="BodyText2"/>
    <w:rsid w:val="00874992"/>
    <w:rPr>
      <w:lang w:eastAsia="en-US"/>
    </w:rPr>
  </w:style>
  <w:style w:type="paragraph" w:styleId="ListParagraph">
    <w:name w:val="List Paragraph"/>
    <w:basedOn w:val="Normal"/>
    <w:uiPriority w:val="99"/>
    <w:qFormat/>
    <w:rsid w:val="00B06163"/>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E93B-0C09-4FFA-8031-431612BC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6</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subject/>
  <dc:creator>profile_admin</dc:creator>
  <cp:keywords/>
  <cp:lastModifiedBy>Macdonald, Sophie (Human Resources)</cp:lastModifiedBy>
  <cp:revision>3</cp:revision>
  <cp:lastPrinted>2014-01-13T12:39:00Z</cp:lastPrinted>
  <dcterms:created xsi:type="dcterms:W3CDTF">2021-01-21T10:37:00Z</dcterms:created>
  <dcterms:modified xsi:type="dcterms:W3CDTF">2021-01-22T14:53:00Z</dcterms:modified>
</cp:coreProperties>
</file>